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12-13 1500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 xml:space="preserve">   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>
        <w:rPr>
          <w:rFonts w:ascii="Arial Narrow" w:hAnsi="Arial Narrow" w:cs="Courier New"/>
          <w:szCs w:val="21"/>
        </w:rPr>
        <w:t xml:space="preserve">   </w:t>
      </w:r>
      <w:r>
        <w:rPr>
          <w:rFonts w:ascii="Arial Narrow" w:hAnsi="Arial Narrow" w:cs="Courier New"/>
          <w:szCs w:val="21"/>
        </w:rPr>
        <w:tab/>
      </w:r>
      <w:r w:rsidR="00F26BFA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>9:22.32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Senguler, Nebi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20:34.50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20:52.30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22:15.29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headerReference w:type="default" r:id="rId6"/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1500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>
        <w:rPr>
          <w:rFonts w:ascii="Arial Narrow" w:hAnsi="Arial Narrow" w:cs="Courier New"/>
          <w:szCs w:val="21"/>
        </w:rPr>
        <w:t xml:space="preserve">   </w:t>
      </w:r>
      <w:r>
        <w:rPr>
          <w:rFonts w:ascii="Arial Narrow" w:hAnsi="Arial Narrow" w:cs="Courier New"/>
          <w:szCs w:val="21"/>
        </w:rPr>
        <w:tab/>
      </w:r>
      <w:r w:rsidR="00F26BFA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>7:16.95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18:31.91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18:35.50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Hay,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20:29.21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1500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 xml:space="preserve">   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McLaughlin, Ben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>
        <w:rPr>
          <w:rFonts w:ascii="Arial Narrow" w:hAnsi="Arial Narrow" w:cs="Courier New"/>
          <w:szCs w:val="21"/>
        </w:rPr>
        <w:t xml:space="preserve">   </w:t>
      </w:r>
      <w:r>
        <w:rPr>
          <w:rFonts w:ascii="Arial Narrow" w:hAnsi="Arial Narrow" w:cs="Courier New"/>
          <w:szCs w:val="21"/>
        </w:rPr>
        <w:tab/>
      </w:r>
      <w:r w:rsidR="00F26BFA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>6:52.92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Shepherd, William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16:52.98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17:16.23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17:24.34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17:37.75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Hall,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17:46.60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18:13.03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18:55.61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1500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 xml:space="preserve">   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16:33.36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Thomson, Robbie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18:01.75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18:25.49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12-13 800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ab/>
        <w:t>Name</w:t>
      </w:r>
      <w:r w:rsidRPr="00120B83">
        <w:rPr>
          <w:rFonts w:ascii="Arial Narrow" w:hAnsi="Arial Narrow" w:cs="Courier New"/>
          <w:szCs w:val="21"/>
        </w:rPr>
        <w:tab/>
        <w:t>Age</w:t>
      </w:r>
      <w:r w:rsidRPr="00120B83">
        <w:rPr>
          <w:rFonts w:ascii="Arial Narrow" w:hAnsi="Arial Narrow" w:cs="Courier New"/>
          <w:szCs w:val="21"/>
        </w:rPr>
        <w:tab/>
        <w:t>Team</w:t>
      </w:r>
      <w:r w:rsidRPr="00120B83">
        <w:rPr>
          <w:rFonts w:ascii="Arial Narrow" w:hAnsi="Arial Narrow" w:cs="Courier New"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10:25.73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 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 xml:space="preserve"> </w:t>
      </w: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11:05.71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11:09.31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Petrie, Skye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11:10.28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Smith, Ava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11:14.04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11:19.17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11:22.80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11:45.03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11:57.67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14-15 800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 xml:space="preserve">   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Mackay, Kristin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 xml:space="preserve">Perth </w:t>
      </w:r>
      <w:r>
        <w:rPr>
          <w:rFonts w:ascii="Arial Narrow" w:hAnsi="Arial Narrow" w:cs="Courier New"/>
          <w:szCs w:val="21"/>
        </w:rPr>
        <w:t xml:space="preserve">   Ci</w:t>
      </w:r>
      <w:r w:rsidRPr="00120B83">
        <w:rPr>
          <w:rFonts w:ascii="Arial Narrow" w:hAnsi="Arial Narrow" w:cs="Courier New"/>
          <w:szCs w:val="21"/>
        </w:rPr>
        <w:t>ty</w:t>
      </w:r>
      <w:proofErr w:type="gramEnd"/>
      <w:r w:rsidRPr="00120B83">
        <w:rPr>
          <w:rFonts w:ascii="Arial Narrow" w:hAnsi="Arial Narrow" w:cs="Courier New"/>
          <w:szCs w:val="21"/>
        </w:rPr>
        <w:tab/>
        <w:t>9:54.47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10:16.35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Johnson, Kayla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10:18.66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10:24.82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Louw, Imogen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10:25.95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10:34.17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Kidd, Juliette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10:36.49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Samohvalova, Angelika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10:38.66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Parnaby,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10:38.83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Scatterty, Annabella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10:41.09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Tetlow, Ellie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10:41.16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10:45.37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Petrie, Isla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10:46.44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Powell, Grace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10:48.34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Kidd,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10:49.58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16</w:t>
      </w:r>
      <w:r w:rsidRPr="00120B83">
        <w:rPr>
          <w:rFonts w:ascii="Arial Narrow" w:hAnsi="Arial Narrow" w:cs="Courier New"/>
          <w:szCs w:val="21"/>
        </w:rPr>
        <w:tab/>
        <w:t>McLaughlin,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10:55.28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10:57.63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Kay,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10:59.01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11:06.45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Galbraith,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11:06.84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Littlejohn, Amber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11:13.14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Masterman, Kyja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11:24.71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Robertson, Eva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11:31.62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16-17 800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 xml:space="preserve">   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 xml:space="preserve">   </w:t>
      </w:r>
      <w:r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:54.69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Currie, Erin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9:55.67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10:14.44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10:14.52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Fraser, Eden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10:26.31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10:29.06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McCall, Grace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10:38.22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Reid, Isla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10:47.40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Adams, Charleigh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10:49.51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10:51.13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Robinson, Caoilinn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10:52.47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10:55.71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Todd, Layla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11:11.09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Prain,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11:11.93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402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800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Aberdeen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9:25.45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9:40.11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9:41.62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9:53.19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Cassidy, Kate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10:26.60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501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McLaughlin, Ben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2:15.94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2:17.97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2:18.08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Burr, Layton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2:19.23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2:19.86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Sinclair,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2:21.08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2:21.28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2:22.85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Shepherd, William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2:22.95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2:23.76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McLaughlin, Ben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2:18.94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2:19.10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2:21.22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Burr, Layton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2:22.18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2:23.09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Sinclair,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2:23.49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2:23.73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2:24.44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2:24.48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2:24.84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Shepherd, William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2:24.96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13</w:t>
      </w:r>
      <w:r w:rsidRPr="00120B83">
        <w:rPr>
          <w:rFonts w:ascii="Arial Narrow" w:hAnsi="Arial Narrow" w:cs="Courier New"/>
          <w:szCs w:val="21"/>
        </w:rPr>
        <w:tab/>
        <w:t>Johnson, Lukas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2:26.26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 xml:space="preserve">Austin, </w:t>
      </w:r>
      <w:proofErr w:type="gramStart"/>
      <w:r w:rsidRPr="00120B83">
        <w:rPr>
          <w:rFonts w:ascii="Arial Narrow" w:hAnsi="Arial Narrow" w:cs="Courier New"/>
          <w:szCs w:val="21"/>
        </w:rPr>
        <w:t>Lewis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2:26.63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Hall,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2:26.78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Hall, Greg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2:28.25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Scally,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2:28.58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2:28.81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Macdonald, Calvin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2:29.52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McLaughlin, Fraser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2:29.55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Smitton, Andrew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2:29.87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Brown, Rowan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2:30.11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MacIver, Ruaridh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2:31.74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2:32.11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Brierley, Connor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2:32.46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Jackson,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2:32.95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McCombie, Dylan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2:33.59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Burton,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2:35.02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Aitchison, Kallum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2:36.51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McKenzie, Hayden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2:36.57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2:36.79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Bannerman, Finn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2:37.01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Stammen, Constantin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2:37.09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Urquhart, Bailey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2:37.21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Storer, Edward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2:37.81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Paton, Ben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2:39.26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Yates,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2:40.77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Paterson, Lewis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2:47.03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501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Ferguson, Jamie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2:08.84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2:13.02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2:15.90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2:16.41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2:18.42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Venter, Jonathan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2:19.40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2:20.57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Chittleburgh, Samuel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2:21.13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2:24.17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2:24.68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Ferguson, Jamie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2:11.87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2:14.62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2:17.56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2:18.16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2:19.25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2:19.34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Venter, Jonathan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2:21.31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Chittleburgh, Samuel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2:22.09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2:23.09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2:24.84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Gordon, James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Carroll, Owen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2:27.76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Hayes, Ciaran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2:28.34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Smith, Kieran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2:28.93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Brown, Matthew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2:29.31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Duncan, Jacob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2:29.83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Phillips, Adam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2:31.32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Nicolson,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2:33.88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Elrick, Lewis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2:37.01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Scott, Matthew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2:39.11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Millar, Adam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2:39.21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Scott, Matthew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2:40.60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Smith, David</w:t>
      </w:r>
      <w:r w:rsidRPr="00120B83">
        <w:rPr>
          <w:rFonts w:ascii="Arial Narrow" w:hAnsi="Arial Narrow" w:cs="Courier New"/>
          <w:szCs w:val="21"/>
        </w:rPr>
        <w:tab/>
        <w:t xml:space="preserve"> 30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2:40.61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502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35.48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35.68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35.95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Wood, Sara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37.00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Smith,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38.12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Morgan, Elizabeth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38.45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38.86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Shand,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39.75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39.83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34.41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35.29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36.04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36.05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Wood, Sara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Wood, 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37.84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Smith,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37.87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38.13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Morgan, Elizabeth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38.22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Shand,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38.63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Batchelor,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38.68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Fraser, Eden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38.75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38.79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38.92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39.13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Ross, Eve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39.39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Irvine, Bethany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39.54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39.72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Elder, Lauren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39.79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Finlayson, Simone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39.81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Wheeler, Harriet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Adams, Charleigh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40.20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Kari, Lia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40.33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Chadwick, Charlotte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40.38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Mackay, Megan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40.84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41.16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Wood, Alison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41.20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McPherson,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41.40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MacCallum, Yasmin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41.49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Bryden, India-Leoni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41.87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Shannon, Lara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41.87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Fraser, Lucy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42.16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Manson, Beth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42.44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Jones, Sarah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42.62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42.80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Easton, Anna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42.82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Fawns, Libby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43.43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502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McGhee, Emily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33.60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Smith, Jasmin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34.36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Simpson, Emma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35.69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35.79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Cosens, Elise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36.22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36.38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Fraser, Carly</w:t>
      </w:r>
      <w:r w:rsidRPr="00120B83">
        <w:rPr>
          <w:rFonts w:ascii="Arial Narrow" w:hAnsi="Arial Narrow" w:cs="Courier New"/>
          <w:szCs w:val="21"/>
        </w:rPr>
        <w:tab/>
        <w:t xml:space="preserve"> 31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36.60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36.71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McGhee, Emily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33.76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Smith, Jasmin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34.03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Simpson, Emma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35.09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35.73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Cosens, Elise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35.86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36.16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36.20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Fraser, Carly</w:t>
      </w:r>
      <w:r w:rsidRPr="00120B83">
        <w:rPr>
          <w:rFonts w:ascii="Arial Narrow" w:hAnsi="Arial Narrow" w:cs="Courier New"/>
          <w:szCs w:val="21"/>
        </w:rPr>
        <w:tab/>
        <w:t xml:space="preserve"> 31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10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36.65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Kay, Sarah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38.90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Ligtendag, Gemma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39.36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Coull, Isla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39.55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Reynard, Maya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39.88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Campbell, Katy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39.93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40.14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Ligtendag, Faye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41.51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Greig, Beth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1:06.76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503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Lennox, Kieran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25.05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26.86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Johnson, Lukas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27.30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4</w:t>
      </w:r>
      <w:r w:rsidRPr="00120B83">
        <w:rPr>
          <w:rFonts w:ascii="Arial Narrow" w:hAnsi="Arial Narrow" w:cs="Courier New"/>
          <w:szCs w:val="21"/>
        </w:rPr>
        <w:tab/>
        <w:t>Lorimer,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27.37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27.44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Austin, Lewis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27.46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7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27.94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28.14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9</w:t>
      </w:r>
      <w:r w:rsidRPr="00120B83">
        <w:rPr>
          <w:rFonts w:ascii="Arial Narrow" w:hAnsi="Arial Narrow" w:cs="Courier New"/>
          <w:szCs w:val="21"/>
        </w:rPr>
        <w:tab/>
        <w:t>Smith, Archie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28.16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28.86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503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Lennox, Kieran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27.32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Lorimer,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27.51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27.55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Austin, Lewis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27.68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Johnson, Lukas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27.80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Smith, Archie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28.03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28.21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28.26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28.28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Gauld, Callum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28.54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Smitton, Andrew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28.56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Burr, Layton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28.61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Brown, Rowan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28.64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McLaughlin, Ben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28.75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McLaren, Adam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28.78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Scally,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28.85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28.94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McLaughlin, Fraser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28.95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21</w:t>
      </w:r>
      <w:r w:rsidRPr="00120B83">
        <w:rPr>
          <w:rFonts w:ascii="Arial Narrow" w:hAnsi="Arial Narrow" w:cs="Courier New"/>
          <w:szCs w:val="21"/>
        </w:rPr>
        <w:tab/>
        <w:t>MacIver, Ruaridh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28.97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29.15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Macdonald, Calvin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29.26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Hall,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29.28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Buchanan, Cain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29.36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29.50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Cann, Sean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29.58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Jackson,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29.74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Urquhart, Bailey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29.91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Herron, Roddy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30.06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30.30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Storer, Edward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30.42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Yates,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30.77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Stammen, Constantin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Anderson,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31.64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Simpson, Greig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32.41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Bannerman, Finn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Salamibakhsh,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32.67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503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Beeley, Tom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25.09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25.64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25.92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26.29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Birrell, Lewis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26.40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26.85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Pritchard, Murray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26.90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28.11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McLaren, Charlie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28.26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28.59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503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Bryce, Robert</w:t>
      </w:r>
      <w:r w:rsidRPr="00120B83">
        <w:rPr>
          <w:rFonts w:ascii="Arial Narrow" w:hAnsi="Arial Narrow" w:cs="Courier New"/>
          <w:szCs w:val="21"/>
        </w:rPr>
        <w:tab/>
        <w:t xml:space="preserve"> 29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25.21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Beeley, Tom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25.35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25.77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Birrell, Lewis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26.31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26.39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26.45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Slessor, Conrad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26.82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Pritchard, Murray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26.94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27.10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McLaren, Charlie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28.21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28.23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28.33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28.35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14</w:t>
      </w:r>
      <w:r w:rsidRPr="00120B83">
        <w:rPr>
          <w:rFonts w:ascii="Arial Narrow" w:hAnsi="Arial Narrow" w:cs="Courier New"/>
          <w:szCs w:val="21"/>
        </w:rPr>
        <w:tab/>
        <w:t>Nicolson,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28.51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MacKay, John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28.59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Wilson, Fraser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28.90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Smith, Kieran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29.09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Clark, Alex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29.18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Smith, David</w:t>
      </w:r>
      <w:r w:rsidRPr="00120B83">
        <w:rPr>
          <w:rFonts w:ascii="Arial Narrow" w:hAnsi="Arial Narrow" w:cs="Courier New"/>
          <w:szCs w:val="21"/>
        </w:rPr>
        <w:tab/>
        <w:t xml:space="preserve"> 30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Brown, Matthew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29.37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Phillips, Adam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29.38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Elrick, Lewis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29.59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Mackenzie, Jake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29.66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Millar, Adam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30.35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Cairney, Calum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504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Huerta-Aban, Sofia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Clubb, Heather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35.22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36.59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36.76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36.85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Reekie-Ayala, Iona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37.96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F26BFA" w:rsidRDefault="00F26BFA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F26BFA" w:rsidRDefault="00F26BFA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504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Clubb, Heather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35.92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Huerta-Aban, Sofia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36.00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36.33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36.46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Reekie-Ayala, Iona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36.91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37.19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37.50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Hannah, Islay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37.81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Sinclair, Kyla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Gatton, Leah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38.73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Flockhart, Elissa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38.88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McLeod, Georgia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39.01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Walters,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39.16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39.28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39.39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39.64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Petrie, Skye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39.64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Renfrew, Alice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39.73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39.77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Ancketill, Isabella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39.78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Williamson, Thea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39.78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25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40.12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Bichan, Zoe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40.16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Craib, Abbie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40.17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Miele, Eden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40.20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Taylor, Rylee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40.34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>Eagleton-Zambrano, S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40.38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40.40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Wakulinska, Natalia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40.61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40.79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Stenhouse, Suzy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41.04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Fraser, Sophie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41.10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Anderson, Esmay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41.14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Clapham, Rhian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41.49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McCluskey, Mia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41.80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Casado, Emily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41.82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Hamill, Ava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41.99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Blowfield, Tamsin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42.17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Reid,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Peterhead</w:t>
      </w:r>
      <w:r w:rsidRPr="00120B83">
        <w:rPr>
          <w:rFonts w:ascii="Arial Narrow" w:hAnsi="Arial Narrow" w:cs="Courier New"/>
          <w:szCs w:val="21"/>
        </w:rPr>
        <w:tab/>
        <w:t>42.32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42.54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Morrison, Georgia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42.65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Thompson, Ellie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43.19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Moffat, Frida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43.93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Zhang, Janna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44.03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Bullough, Signe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44.45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504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31.36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31.60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31.92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32.83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Littlejohn, Amber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34.51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34.72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504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31.15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31.84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32.25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32.43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Littlejohn, Amber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34.76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34.94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Craik, Beth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Garrow, Ella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35.54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Kidd, Juliette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35.58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35.58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Robertson, Jasmine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Preacher, Kari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35.70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Jupp, 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35.71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McIntosh, Reilly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35.78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Milne, Grace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35.93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Higgins,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36.06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Brechin, Kirsty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Scatterty, Annabella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McManus, Olivia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36.15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24</w:t>
      </w:r>
      <w:r w:rsidRPr="00120B83">
        <w:rPr>
          <w:rFonts w:ascii="Arial Narrow" w:hAnsi="Arial Narrow" w:cs="Courier New"/>
          <w:szCs w:val="21"/>
        </w:rPr>
        <w:tab/>
        <w:t>Tetlow, Ellie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36.31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36.35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McLeod, Amelle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36.41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Harcus, Abby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Petrie, Isla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36.56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Johnson, Kayla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36.62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Parnaby,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36.70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Robertson, Ruby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36.71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Laidlaw, Ava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36.79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MacCallum, Mya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36.87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36.98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Robertson, Alanah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36.99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Yau, Hannah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37.40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Lyon, Aleisha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37.57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Taylor,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37.88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Strachan,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37.90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Clapham, Jenna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37.94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Sloan,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38.19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Powell, Grace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38.32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Morgan, Libby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38.63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Sanderson, Elena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39.36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Masterman, Kyja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41.15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505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Senguler, Nebi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27.88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28.57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29.10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Pappelbaum, Jakub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Johnston,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29.73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30.18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Hodzic, Oliver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30.34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31.08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Cantley, Alex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32.27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505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Senguler, Nebi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27.89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28.55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28.91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Johnston,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29.49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Pappelbaum, Jakub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30.28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Hodzic, Oliver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30.45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Cantley, Alex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31.31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Ritchie, Arlo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31.36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Weatherhead, Zachary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31.46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Adam, Tearlach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Gavin, Michael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32.07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Veyron La Croix, Timothe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32.13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Martin,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Drakeford, Ross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Guises, Emilien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Buchan, Sawyer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33.42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Wright, Logan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33.46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Allan, Ross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33.69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33.72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Okroj, Julian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33.97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Aberdein,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34.15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Strachan, Aedan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Peterhead</w:t>
      </w:r>
      <w:r w:rsidRPr="00120B83">
        <w:rPr>
          <w:rFonts w:ascii="Arial Narrow" w:hAnsi="Arial Narrow" w:cs="Courier New"/>
          <w:szCs w:val="21"/>
        </w:rPr>
        <w:tab/>
        <w:t>34.56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Carter, Finn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Peter, Maksymilian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34.67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Ridler,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Chittick, Ruaridh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35.27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Emad Elsayed, Saif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35.32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Jupp, Cameron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35.33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Downie, Aiden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36.23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Lunn, Jackson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36.49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Ross, Nathan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37.28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Jolly, Cameron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505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24.44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Norris, Jensen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25.44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Christoforos,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25.45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Hastings, Cameron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25.79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26.03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26.84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27.25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Irinkov, Atanas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27.42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Brown, Kiren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28.21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Bruce,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28.23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505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24.32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Hastings, Cameron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25.43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Christoforos,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25.53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25.60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Norris, Jensen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25.76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26.26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Irinkov, Atanas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27.06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27.07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Brown, Kiren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27.42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Bruce,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27.52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Wright, Alex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27.59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Price, Alfie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27.64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McKenzie,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27.68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Bremner, Lachlan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27.69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27.75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Piatek, Mateusz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27.80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27.82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27.85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Hodgkinson, George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27.86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Armitage, Jed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27.96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27.96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Bichan, Owen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27.96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Herbert, Matthew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28.29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Fearn, Kai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28.50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Campbell, Craig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28.86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Martin, Johnny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28.92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Dow, Frazer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28.97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Al Gawish, Ali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29.07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Brechin, Jake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Campbell,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29.12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Souter, Dexter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29.12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Abernethy, Ethan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Murphy,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29.51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29.54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Wood, Ethan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29.56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Simpson, Kaleb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29.63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29.67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Aberdein, James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29.67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Pritchard, Thomas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29.71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29.74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Templeton, Arthur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Calder, Ryan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29.78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43</w:t>
      </w:r>
      <w:r w:rsidRPr="00120B83">
        <w:rPr>
          <w:rFonts w:ascii="Arial Narrow" w:hAnsi="Arial Narrow" w:cs="Courier New"/>
          <w:szCs w:val="21"/>
        </w:rPr>
        <w:tab/>
        <w:t>Strachan, Jensen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Robertson, Thomas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29.89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Nicol, Joshua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30.19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Massie, Tom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30.48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Duncan, Harry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Deveron</w:t>
      </w:r>
      <w:r w:rsidRPr="00120B83">
        <w:rPr>
          <w:rFonts w:ascii="Arial Narrow" w:hAnsi="Arial Narrow" w:cs="Courier New"/>
          <w:szCs w:val="21"/>
        </w:rPr>
        <w:tab/>
        <w:t>30.56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Currie, Duncan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30.57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Wiseman, Ythan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50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30.69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Liversedge, Glenn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30.93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52</w:t>
      </w:r>
      <w:r w:rsidRPr="00120B83">
        <w:rPr>
          <w:rFonts w:ascii="Arial Narrow" w:hAnsi="Arial Narrow" w:cs="Courier New"/>
          <w:szCs w:val="21"/>
        </w:rPr>
        <w:tab/>
        <w:t>Kenny, Matthew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31.41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53</w:t>
      </w:r>
      <w:r w:rsidRPr="00120B83">
        <w:rPr>
          <w:rFonts w:ascii="Arial Narrow" w:hAnsi="Arial Narrow" w:cs="Courier New"/>
          <w:szCs w:val="21"/>
        </w:rPr>
        <w:tab/>
        <w:t>McDonald, Callum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31.78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54</w:t>
      </w:r>
      <w:r w:rsidRPr="00120B83">
        <w:rPr>
          <w:rFonts w:ascii="Arial Narrow" w:hAnsi="Arial Narrow" w:cs="Courier New"/>
          <w:szCs w:val="21"/>
        </w:rPr>
        <w:tab/>
        <w:t>Jafari Mehr, Arshan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31.82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55</w:t>
      </w:r>
      <w:r w:rsidRPr="00120B83">
        <w:rPr>
          <w:rFonts w:ascii="Arial Narrow" w:hAnsi="Arial Narrow" w:cs="Courier New"/>
          <w:szCs w:val="21"/>
        </w:rPr>
        <w:tab/>
        <w:t>Faherty, Linden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32.02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506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16-17 200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Renfrew, Katherine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2:23.29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Howe, Maria Luiza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2:28.30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2:29.66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 xml:space="preserve">Ross, </w:t>
      </w:r>
      <w:proofErr w:type="gramStart"/>
      <w:r w:rsidRPr="00120B83">
        <w:rPr>
          <w:rFonts w:ascii="Arial Narrow" w:hAnsi="Arial Narrow" w:cs="Courier New"/>
          <w:szCs w:val="21"/>
        </w:rPr>
        <w:t>Eleanor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2:34.80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2:36.67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Manson, Beth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2:38.45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Todd, Layla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2:40.23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2:40.42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Chadwick, Charlotte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2:40.53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Easton, Anna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2:41.28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Morgan, Elizabeth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2:41.72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2:41.77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Edgerton, Amber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2:43.23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2:43.76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Shannon, Lara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2:44.14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Bain, Keira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2:46.08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MacCallum, Yasmin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2:47.76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Barber, Madi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2:48.25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Jones, Sarah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2:48.51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2:48.69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Fraser, Lucy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2:48.91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Alexander, Mhairi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2:51.27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Wood, Sara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2:52.46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2:53.04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Bryden, India-Leoni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2:54.11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506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200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2:24.55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2:31.52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2:31.55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2:31.57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2:32.23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Campbell, Katy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2:52.19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Riach, Jessica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3:04.62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507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16-17 400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Shepherd, William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Perth ity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4:20.35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McLaughlin, Ben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4:20.92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4:26.35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4:28.94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Burr, Layton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4:29.58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Sinclair,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4:30.92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Hall, Greg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4:32.15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4:34.06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Gauld, Callum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4:34.65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4:34.72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4:34.85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4:35.29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Hall,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4:35.93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14</w:t>
      </w:r>
      <w:r w:rsidRPr="00120B83">
        <w:rPr>
          <w:rFonts w:ascii="Arial Narrow" w:hAnsi="Arial Narrow" w:cs="Courier New"/>
          <w:szCs w:val="21"/>
        </w:rPr>
        <w:tab/>
        <w:t>McLaughlin, Fraser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4:40.68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Brierley, Connor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4:47.50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Buchanan, Cain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4:47.57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McKenzie, Hayden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4:48.42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4:48.81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4:53.47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Burton,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4:57.04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Aitchison, Kallum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4:57.32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Paton, Ben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4:58.53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5:00.74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Ferries, Jamie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5:01.81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507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400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UoAPS4:07.37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Taylor, Jon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4:17.27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Venter, Jonathan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4:28.95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4:29.52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Gordon, James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4:33.11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Thomson, Robbie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4:33.37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Robinson, Tom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4:40.57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Scott, Matthew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4:51.04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508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 xml:space="preserve">  50</w:t>
      </w:r>
      <w:r w:rsidRPr="00120B83">
        <w:rPr>
          <w:rFonts w:ascii="Arial Narrow" w:hAnsi="Arial Narrow" w:cs="Courier New"/>
          <w:b/>
          <w:szCs w:val="21"/>
        </w:rPr>
        <w:tab/>
        <w:t xml:space="preserve">   100A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Renfrew, Katherine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58.90</w:t>
      </w:r>
      <w:r w:rsidRPr="00120B83">
        <w:rPr>
          <w:rFonts w:ascii="Arial Narrow" w:hAnsi="Arial Narrow" w:cs="Courier New"/>
          <w:szCs w:val="21"/>
        </w:rPr>
        <w:tab/>
        <w:t>2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Mishchenko, Mariia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59.49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1:03.30</w:t>
      </w:r>
      <w:r w:rsidRPr="00120B83">
        <w:rPr>
          <w:rFonts w:ascii="Arial Narrow" w:hAnsi="Arial Narrow" w:cs="Courier New"/>
          <w:szCs w:val="21"/>
        </w:rPr>
        <w:tab/>
        <w:t>4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1:03.37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Currie, Erin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1:04.23</w:t>
      </w:r>
      <w:r w:rsidRPr="00120B83">
        <w:rPr>
          <w:rFonts w:ascii="Arial Narrow" w:hAnsi="Arial Narrow" w:cs="Courier New"/>
          <w:szCs w:val="21"/>
        </w:rPr>
        <w:tab/>
        <w:t>6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Chadwick, Charlotte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1:05.24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1:05.39</w:t>
      </w:r>
      <w:r w:rsidRPr="00120B83">
        <w:rPr>
          <w:rFonts w:ascii="Arial Narrow" w:hAnsi="Arial Narrow" w:cs="Courier New"/>
          <w:szCs w:val="21"/>
        </w:rPr>
        <w:tab/>
        <w:t>8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1:06.10</w:t>
      </w:r>
      <w:r w:rsidRPr="00120B83">
        <w:rPr>
          <w:rFonts w:ascii="Arial Narrow" w:hAnsi="Arial Narrow" w:cs="Courier New"/>
          <w:szCs w:val="21"/>
        </w:rPr>
        <w:tab/>
        <w:t>10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1:06.23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508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Mishchenko, Mariia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58.98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Renfrew, Katherine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59.58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1:03.91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1:04.03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Currie, Erin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1:04.38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1:04.46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1:05.20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1:05.21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Chadwick, Charlotte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1:05.52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1:05.78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1:06.14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Reid, Darci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1:06.27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Fraser, Eden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1:06.56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1:06.58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Irvine, Bethany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1:06.61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King, Olivia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1:06.84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1:06.91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 xml:space="preserve">Wood, </w:t>
      </w:r>
      <w:proofErr w:type="gramStart"/>
      <w:r w:rsidRPr="00120B83">
        <w:rPr>
          <w:rFonts w:ascii="Arial Narrow" w:hAnsi="Arial Narrow" w:cs="Courier New"/>
          <w:szCs w:val="21"/>
        </w:rPr>
        <w:t>Alison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1:07.28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Wheeler, Harriet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1:07.43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Howe, Maria Luiza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1:07.49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Edgerton, Amber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1:07.52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Batchelor,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1:07.54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1:07.63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Reid, Isla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1:07.68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Easton, Anna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1:07.72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Bryden, India-Leoni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1:08.05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Shand,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28</w:t>
      </w:r>
      <w:r w:rsidRPr="00120B83">
        <w:rPr>
          <w:rFonts w:ascii="Arial Narrow" w:hAnsi="Arial Narrow" w:cs="Courier New"/>
          <w:szCs w:val="21"/>
        </w:rPr>
        <w:tab/>
        <w:t>McCall, Grace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1:08.16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Kari, Lia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1:08.66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McPherson,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1:09.02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Stewart, Amy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1:09.09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Elder, Lauren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1:09.17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Robinson, Caoilinn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1:09.47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Finlayson, Simone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1:09.56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Fraser, Lucy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1:09.71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Williamson, Talia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1:09.84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Carmichael, Marla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1:10.23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1:10.48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Adam, Kaitlin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1:10.49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Todd, Layla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1:10.63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Mackay, Megan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1:12.55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Fawns, Libby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Gillespie, Rachael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1:13.10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Davidson, Tegan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1:38.52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508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 xml:space="preserve">  50</w:t>
      </w:r>
      <w:r w:rsidRPr="00120B83">
        <w:rPr>
          <w:rFonts w:ascii="Arial Narrow" w:hAnsi="Arial Narrow" w:cs="Courier New"/>
          <w:b/>
          <w:szCs w:val="21"/>
        </w:rPr>
        <w:tab/>
        <w:t xml:space="preserve">   100A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58.91</w:t>
      </w:r>
      <w:r w:rsidRPr="00120B83">
        <w:rPr>
          <w:rFonts w:ascii="Arial Narrow" w:hAnsi="Arial Narrow" w:cs="Courier New"/>
          <w:szCs w:val="21"/>
        </w:rPr>
        <w:tab/>
        <w:t>2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Alcaras, Gaia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59.31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Grant, Emily</w:t>
      </w:r>
      <w:r w:rsidRPr="00120B83">
        <w:rPr>
          <w:rFonts w:ascii="Arial Narrow" w:hAnsi="Arial Narrow" w:cs="Courier New"/>
          <w:szCs w:val="21"/>
        </w:rPr>
        <w:tab/>
        <w:t xml:space="preserve"> 26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59.71</w:t>
      </w:r>
      <w:r w:rsidRPr="00120B83">
        <w:rPr>
          <w:rFonts w:ascii="Arial Narrow" w:hAnsi="Arial Narrow" w:cs="Courier New"/>
          <w:szCs w:val="21"/>
        </w:rPr>
        <w:tab/>
        <w:t>4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Cosens, Elise</w:t>
      </w:r>
      <w:r w:rsidRPr="00120B83">
        <w:rPr>
          <w:rFonts w:ascii="Arial Narrow" w:hAnsi="Arial Narrow" w:cs="Courier New"/>
          <w:szCs w:val="21"/>
        </w:rPr>
        <w:tab/>
        <w:t xml:space="preserve"> </w:t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1:00.72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Perry, Yasmin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1:00.94</w:t>
      </w:r>
      <w:r w:rsidRPr="00120B83">
        <w:rPr>
          <w:rFonts w:ascii="Arial Narrow" w:hAnsi="Arial Narrow" w:cs="Courier New"/>
          <w:szCs w:val="21"/>
        </w:rPr>
        <w:tab/>
        <w:t>6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Adams, Morven</w:t>
      </w:r>
      <w:r w:rsidRPr="00120B83">
        <w:rPr>
          <w:rFonts w:ascii="Arial Narrow" w:hAnsi="Arial Narrow" w:cs="Courier New"/>
          <w:szCs w:val="21"/>
        </w:rPr>
        <w:tab/>
        <w:t xml:space="preserve"> </w:t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1:01.18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1:03.09</w:t>
      </w:r>
      <w:r w:rsidRPr="00120B83">
        <w:rPr>
          <w:rFonts w:ascii="Arial Narrow" w:hAnsi="Arial Narrow" w:cs="Courier New"/>
          <w:szCs w:val="21"/>
        </w:rPr>
        <w:tab/>
        <w:t>8</w:t>
      </w:r>
      <w:r>
        <w:rPr>
          <w:rFonts w:ascii="Arial Narrow" w:hAnsi="Arial Narrow" w:cs="Courier New"/>
          <w:szCs w:val="21"/>
        </w:rPr>
        <w:t xml:space="preserve">   </w:t>
      </w:r>
      <w:r w:rsidRPr="00120B83">
        <w:rPr>
          <w:rFonts w:ascii="Arial Narrow" w:hAnsi="Arial Narrow" w:cs="Courier New"/>
          <w:szCs w:val="21"/>
        </w:rPr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1:03.85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1:03.89</w:t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 </w:t>
      </w:r>
      <w:r w:rsidRPr="00120B83">
        <w:rPr>
          <w:rFonts w:ascii="Arial Narrow" w:hAnsi="Arial Narrow" w:cs="Courier New"/>
          <w:szCs w:val="21"/>
        </w:rPr>
        <w:t>Slessor</w:t>
      </w:r>
      <w:proofErr w:type="gramEnd"/>
      <w:r w:rsidRPr="00120B83">
        <w:rPr>
          <w:rFonts w:ascii="Arial Narrow" w:hAnsi="Arial Narrow" w:cs="Courier New"/>
          <w:szCs w:val="21"/>
        </w:rPr>
        <w:t>, Anya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1:04.66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508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C00AC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</w:t>
      </w:r>
      <w:r w:rsidR="008C00AC">
        <w:rPr>
          <w:rFonts w:ascii="Arial Narrow" w:hAnsi="Arial Narrow" w:cs="Courier New"/>
          <w:szCs w:val="21"/>
        </w:rPr>
        <w:t>id, Rebecca</w:t>
      </w:r>
      <w:r w:rsidR="008C00AC">
        <w:rPr>
          <w:rFonts w:ascii="Arial Narrow" w:hAnsi="Arial Narrow" w:cs="Courier New"/>
          <w:szCs w:val="21"/>
        </w:rPr>
        <w:tab/>
        <w:t xml:space="preserve"> 21</w:t>
      </w:r>
      <w:r w:rsidR="008C00AC">
        <w:rPr>
          <w:rFonts w:ascii="Arial Narrow" w:hAnsi="Arial Narrow" w:cs="Courier New"/>
          <w:szCs w:val="21"/>
        </w:rPr>
        <w:tab/>
        <w:t>Aberdeen</w:t>
      </w:r>
      <w:r w:rsidR="008C00AC">
        <w:rPr>
          <w:rFonts w:ascii="Arial Narrow" w:hAnsi="Arial Narrow" w:cs="Courier New"/>
          <w:szCs w:val="21"/>
        </w:rPr>
        <w:tab/>
        <w:t>59.29</w:t>
      </w:r>
      <w:r w:rsidR="008C00AC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Alcaras, Gaia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59.94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Grant, Emily</w:t>
      </w:r>
      <w:r w:rsidRPr="00120B83">
        <w:rPr>
          <w:rFonts w:ascii="Arial Narrow" w:hAnsi="Arial Narrow" w:cs="Courier New"/>
          <w:szCs w:val="21"/>
        </w:rPr>
        <w:tab/>
        <w:t xml:space="preserve"> 26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59.94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Cosens, Elise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1:00.17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Perry, Yasmin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1:00.65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Adams, Morven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1:02.00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1:02.09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Slessor, Anya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1:03.93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1:04.21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1:04.58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Shaw, Toni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1:04.74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Rogers, Faye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1:05.16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Reynard, Maya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1:05.37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McGhee, Emily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1:06.20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Adair, Sophie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1:06.44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1:06.79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Ligtendag, Gemma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1:07.98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Cassidy, Kate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1:08.71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Ligtendag, Faye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1:09.55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Simpson, Emma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1:11.30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Greig, Beth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1:42.86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509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 xml:space="preserve">Mitchell, </w:t>
      </w:r>
      <w:r w:rsidR="008C00AC">
        <w:rPr>
          <w:rFonts w:ascii="Arial Narrow" w:hAnsi="Arial Narrow" w:cs="Courier New"/>
          <w:szCs w:val="21"/>
        </w:rPr>
        <w:t>Jack</w:t>
      </w:r>
      <w:r w:rsidR="008C00AC">
        <w:rPr>
          <w:rFonts w:ascii="Arial Narrow" w:hAnsi="Arial Narrow" w:cs="Courier New"/>
          <w:szCs w:val="21"/>
        </w:rPr>
        <w:tab/>
        <w:t xml:space="preserve"> 17</w:t>
      </w:r>
      <w:r w:rsidR="008C00AC">
        <w:rPr>
          <w:rFonts w:ascii="Arial Narrow" w:hAnsi="Arial Narrow" w:cs="Courier New"/>
          <w:szCs w:val="21"/>
        </w:rPr>
        <w:tab/>
        <w:t>Bridge o Don</w:t>
      </w:r>
      <w:r w:rsidR="008C00AC">
        <w:rPr>
          <w:rFonts w:ascii="Arial Narrow" w:hAnsi="Arial Narrow" w:cs="Courier New"/>
          <w:szCs w:val="21"/>
        </w:rPr>
        <w:tab/>
        <w:t>1:08.64</w:t>
      </w:r>
      <w:r w:rsidR="008C00AC">
        <w:rPr>
          <w:rFonts w:ascii="Arial Narrow" w:hAnsi="Arial Narrow" w:cs="Courier New"/>
          <w:szCs w:val="21"/>
        </w:rPr>
        <w:tab/>
        <w:t xml:space="preserve">2   </w:t>
      </w:r>
      <w:r w:rsidRPr="00120B83">
        <w:rPr>
          <w:rFonts w:ascii="Arial Narrow" w:hAnsi="Arial Narrow" w:cs="Courier New"/>
          <w:szCs w:val="21"/>
        </w:rPr>
        <w:t>Wallace, Jack</w:t>
      </w:r>
      <w:r w:rsidRPr="00120B83">
        <w:rPr>
          <w:rFonts w:ascii="Arial Narrow" w:hAnsi="Arial Narrow" w:cs="Courier New"/>
          <w:szCs w:val="21"/>
        </w:rPr>
        <w:tab/>
        <w:t xml:space="preserve"> </w:t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1:12.30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Tetlo</w:t>
      </w:r>
      <w:r w:rsidR="008C00AC">
        <w:rPr>
          <w:rFonts w:ascii="Arial Narrow" w:hAnsi="Arial Narrow" w:cs="Courier New"/>
          <w:szCs w:val="21"/>
        </w:rPr>
        <w:t>w, Fraser</w:t>
      </w:r>
      <w:r w:rsidR="008C00AC">
        <w:rPr>
          <w:rFonts w:ascii="Arial Narrow" w:hAnsi="Arial Narrow" w:cs="Courier New"/>
          <w:szCs w:val="21"/>
        </w:rPr>
        <w:tab/>
        <w:t xml:space="preserve"> 17</w:t>
      </w:r>
      <w:r w:rsidR="008C00AC">
        <w:rPr>
          <w:rFonts w:ascii="Arial Narrow" w:hAnsi="Arial Narrow" w:cs="Courier New"/>
          <w:szCs w:val="21"/>
        </w:rPr>
        <w:tab/>
        <w:t>Garioch</w:t>
      </w:r>
      <w:r w:rsidR="008C00AC">
        <w:rPr>
          <w:rFonts w:ascii="Arial Narrow" w:hAnsi="Arial Narrow" w:cs="Courier New"/>
          <w:szCs w:val="21"/>
        </w:rPr>
        <w:tab/>
        <w:t>1:12.53</w:t>
      </w:r>
      <w:r w:rsidR="008C00AC">
        <w:rPr>
          <w:rFonts w:ascii="Arial Narrow" w:hAnsi="Arial Narrow" w:cs="Courier New"/>
          <w:szCs w:val="21"/>
        </w:rPr>
        <w:tab/>
        <w:t xml:space="preserve">4   </w:t>
      </w:r>
      <w:r w:rsidRPr="00120B83">
        <w:rPr>
          <w:rFonts w:ascii="Arial Narrow" w:hAnsi="Arial Narrow" w:cs="Courier New"/>
          <w:szCs w:val="21"/>
        </w:rPr>
        <w:t>Aitchison, Kallum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1:12.75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Lo</w:t>
      </w:r>
      <w:r w:rsidR="008C00AC">
        <w:rPr>
          <w:rFonts w:ascii="Arial Narrow" w:hAnsi="Arial Narrow" w:cs="Courier New"/>
          <w:szCs w:val="21"/>
        </w:rPr>
        <w:t>rimer, Jack</w:t>
      </w:r>
      <w:r w:rsidR="008C00AC">
        <w:rPr>
          <w:rFonts w:ascii="Arial Narrow" w:hAnsi="Arial Narrow" w:cs="Courier New"/>
          <w:szCs w:val="21"/>
        </w:rPr>
        <w:tab/>
        <w:t xml:space="preserve"> 17</w:t>
      </w:r>
      <w:r w:rsidR="008C00AC">
        <w:rPr>
          <w:rFonts w:ascii="Arial Narrow" w:hAnsi="Arial Narrow" w:cs="Courier New"/>
          <w:szCs w:val="21"/>
        </w:rPr>
        <w:tab/>
        <w:t>Ythan</w:t>
      </w:r>
      <w:r w:rsidR="008C00AC">
        <w:rPr>
          <w:rFonts w:ascii="Arial Narrow" w:hAnsi="Arial Narrow" w:cs="Courier New"/>
          <w:szCs w:val="21"/>
        </w:rPr>
        <w:tab/>
        <w:t>1:13.83</w:t>
      </w:r>
      <w:r w:rsidR="008C00AC">
        <w:rPr>
          <w:rFonts w:ascii="Arial Narrow" w:hAnsi="Arial Narrow" w:cs="Courier New"/>
          <w:szCs w:val="21"/>
        </w:rPr>
        <w:tab/>
        <w:t xml:space="preserve">6   </w:t>
      </w:r>
      <w:r w:rsidRPr="00120B83">
        <w:rPr>
          <w:rFonts w:ascii="Arial Narrow" w:hAnsi="Arial Narrow" w:cs="Courier New"/>
          <w:szCs w:val="21"/>
        </w:rPr>
        <w:t>Bannerman, Finn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1:13.87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 xml:space="preserve">Gibson, </w:t>
      </w:r>
      <w:r w:rsidR="008C00AC">
        <w:rPr>
          <w:rFonts w:ascii="Arial Narrow" w:hAnsi="Arial Narrow" w:cs="Courier New"/>
          <w:szCs w:val="21"/>
        </w:rPr>
        <w:t>Jake</w:t>
      </w:r>
      <w:r w:rsidR="008C00AC">
        <w:rPr>
          <w:rFonts w:ascii="Arial Narrow" w:hAnsi="Arial Narrow" w:cs="Courier New"/>
          <w:szCs w:val="21"/>
        </w:rPr>
        <w:tab/>
        <w:t xml:space="preserve"> 17</w:t>
      </w:r>
      <w:r w:rsidR="008C00AC">
        <w:rPr>
          <w:rFonts w:ascii="Arial Narrow" w:hAnsi="Arial Narrow" w:cs="Courier New"/>
          <w:szCs w:val="21"/>
        </w:rPr>
        <w:tab/>
        <w:t>Bridge o Don</w:t>
      </w:r>
      <w:r w:rsidR="008C00AC">
        <w:rPr>
          <w:rFonts w:ascii="Arial Narrow" w:hAnsi="Arial Narrow" w:cs="Courier New"/>
          <w:szCs w:val="21"/>
        </w:rPr>
        <w:tab/>
        <w:t>1:14.41</w:t>
      </w:r>
      <w:r w:rsidR="008C00AC">
        <w:rPr>
          <w:rFonts w:ascii="Arial Narrow" w:hAnsi="Arial Narrow" w:cs="Courier New"/>
          <w:szCs w:val="21"/>
        </w:rPr>
        <w:tab/>
        <w:t xml:space="preserve">8   </w:t>
      </w:r>
      <w:r w:rsidRPr="00120B83">
        <w:rPr>
          <w:rFonts w:ascii="Arial Narrow" w:hAnsi="Arial Narrow" w:cs="Courier New"/>
          <w:szCs w:val="21"/>
        </w:rPr>
        <w:t>McCombie, Dylan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1:15.18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Gauld, Cal</w:t>
      </w:r>
      <w:r w:rsidR="008C00AC">
        <w:rPr>
          <w:rFonts w:ascii="Arial Narrow" w:hAnsi="Arial Narrow" w:cs="Courier New"/>
          <w:szCs w:val="21"/>
        </w:rPr>
        <w:t>lum</w:t>
      </w:r>
      <w:r w:rsidR="008C00AC">
        <w:rPr>
          <w:rFonts w:ascii="Arial Narrow" w:hAnsi="Arial Narrow" w:cs="Courier New"/>
          <w:szCs w:val="21"/>
        </w:rPr>
        <w:tab/>
        <w:t xml:space="preserve"> 16</w:t>
      </w:r>
      <w:r w:rsidR="008C00AC">
        <w:rPr>
          <w:rFonts w:ascii="Arial Narrow" w:hAnsi="Arial Narrow" w:cs="Courier New"/>
          <w:szCs w:val="21"/>
        </w:rPr>
        <w:tab/>
        <w:t>Aberdeen Dol</w:t>
      </w:r>
      <w:r w:rsidR="008C00AC">
        <w:rPr>
          <w:rFonts w:ascii="Arial Narrow" w:hAnsi="Arial Narrow" w:cs="Courier New"/>
          <w:szCs w:val="21"/>
        </w:rPr>
        <w:tab/>
        <w:t>1:15.25</w:t>
      </w:r>
      <w:r w:rsidR="008C00AC">
        <w:rPr>
          <w:rFonts w:ascii="Arial Narrow" w:hAnsi="Arial Narrow" w:cs="Courier New"/>
          <w:szCs w:val="21"/>
        </w:rPr>
        <w:tab/>
      </w:r>
      <w:proofErr w:type="gramStart"/>
      <w:r w:rsidR="008C00AC">
        <w:rPr>
          <w:rFonts w:ascii="Arial Narrow" w:hAnsi="Arial Narrow" w:cs="Courier New"/>
          <w:szCs w:val="21"/>
        </w:rPr>
        <w:t xml:space="preserve">10  </w:t>
      </w:r>
      <w:r w:rsidRPr="00120B83">
        <w:rPr>
          <w:rFonts w:ascii="Arial Narrow" w:hAnsi="Arial Narrow" w:cs="Courier New"/>
          <w:szCs w:val="21"/>
        </w:rPr>
        <w:t>Smith</w:t>
      </w:r>
      <w:proofErr w:type="gramEnd"/>
      <w:r w:rsidRPr="00120B83">
        <w:rPr>
          <w:rFonts w:ascii="Arial Narrow" w:hAnsi="Arial Narrow" w:cs="Courier New"/>
          <w:szCs w:val="21"/>
        </w:rPr>
        <w:t>, Archie</w:t>
      </w:r>
      <w:r w:rsidRPr="00120B83">
        <w:rPr>
          <w:rFonts w:ascii="Arial Narrow" w:hAnsi="Arial Narrow" w:cs="Courier New"/>
          <w:szCs w:val="21"/>
        </w:rPr>
        <w:tab/>
      </w:r>
      <w:r w:rsidR="008C00AC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1:17.34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F26BFA" w:rsidRDefault="00F26BFA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509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C00AC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1:09.83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Wallace,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1:12.71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1:13.48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Lorimer,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1:13.59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Aitchison, Kallum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1:13.99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Smith, Archie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1:14.34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McCombie, Dylan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1:14.62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Gauld, Callum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1:15.47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Bannerman, Finn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Sinclair,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1:16.10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McLaughlin, Ben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1:16.14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Low, Finlay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1:16.73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1:17.44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Brown, Rowan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1:17.95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1:18.82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Burton,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1:19.84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1:20.00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Paton, Ben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1:20.12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1:20.67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1:21.25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1:21.28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1:23.46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Satsangi, Harshit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1:23.80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MacIver, Ruaridh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1:24.38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Yates,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1:25.57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Urquhart, Bailey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1:26.26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McLaren, Adam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1:27.07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Stammen, Constantin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1:27.57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Herron, Roddy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1:27.60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Salamibakhsh,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509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1:05.56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Massey, Conor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1:06.38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Bryce, Robert</w:t>
      </w:r>
      <w:r w:rsidRPr="00120B83">
        <w:rPr>
          <w:rFonts w:ascii="Arial Narrow" w:hAnsi="Arial Narrow" w:cs="Courier New"/>
          <w:szCs w:val="21"/>
        </w:rPr>
        <w:tab/>
        <w:t xml:space="preserve"> 29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1:06.65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Duncan, Jacob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1:10.73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Carroll, Owen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1:11.87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1:12.03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Milne, Jack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1:13.73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Gordon, James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1:14.65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Chittleburgh, Samuel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1:15.39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509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C00AC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Bryce, Robert</w:t>
      </w:r>
      <w:r w:rsidRPr="00120B83">
        <w:rPr>
          <w:rFonts w:ascii="Arial Narrow" w:hAnsi="Arial Narrow" w:cs="Courier New"/>
          <w:szCs w:val="21"/>
        </w:rPr>
        <w:tab/>
        <w:t xml:space="preserve"> 29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1:05.74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1:05.95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Massey, Conor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1:07.28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Allison, James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1:10.74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Duncan, Jacob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1:11.25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Carroll, Owen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1:11.73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1:12.01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Milne, Jack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1:12.78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1:14.06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Baillie, Lewis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1:14.80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Chittleburgh, Samuel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1:14.89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Gordon, James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1:15.32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1:15.46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Hayes, Ciaran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1:16.24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Mackenzie, Jake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1:17.66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Bell,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1:17.71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1:17.93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18</w:t>
      </w:r>
      <w:r w:rsidRPr="00120B83">
        <w:rPr>
          <w:rFonts w:ascii="Arial Narrow" w:hAnsi="Arial Narrow" w:cs="Courier New"/>
          <w:szCs w:val="21"/>
        </w:rPr>
        <w:tab/>
        <w:t>Smith, Kieran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1:19.57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Clark, Alex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1:21.13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Winton, Calum</w:t>
      </w:r>
      <w:r w:rsidRPr="00120B83">
        <w:rPr>
          <w:rFonts w:ascii="Arial Narrow" w:hAnsi="Arial Narrow" w:cs="Courier New"/>
          <w:szCs w:val="21"/>
        </w:rPr>
        <w:tab/>
        <w:t xml:space="preserve"> 31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1:21.36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Millar, Adam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1:21.53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Nicolson,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1:21.70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Elrick, Lewis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1:25.02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McLaren, Charlie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1:25.34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Cairney, Calum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1:25.70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510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16-17 200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C00AC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2:35.39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Bain, Keira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2:43.11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2:45.90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Manson, Beth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2:48.01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2:48.43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Wood, 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2:52.08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Mackay, Megan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2:54.71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Carmichael, Marla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2:56.41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2:56.57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3:00.78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Smith,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3:04.19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510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200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C00AC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Keegan, Zara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2:22.79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Rogers, Faye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2:28.59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2:31.03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2:35.19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Louw, Melana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2:45.21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2:49.99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11-13 200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C00AC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Adam, Tearlach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2:55.47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3:01.54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Cantley, Alex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3:07.19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Jolly, Cameron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3:09.02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Gavin, Michael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3:09.40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3:09.92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MacLennan,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3:12.98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3:26.90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Jupp, Cameron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3:27.30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Thomson, Stuart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3:27.66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3:30.61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Wright, Logan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3:34.78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Johnston,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3:35.06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Drakeford, Ross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3:36.28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Sheldon, Joe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3:42.55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Laurenson, Markus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3:57.94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14-15 200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Dow, Frazer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2:38.43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Christoforos,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2:40.26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Martin, Johnny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2:42.78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2:48.21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Hastings, Cameron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2:48.65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2:49.73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2:50.11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Bremner, Lachlan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2:52.32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9</w:t>
      </w:r>
      <w:r w:rsidRPr="00120B83">
        <w:rPr>
          <w:rFonts w:ascii="Arial Narrow" w:hAnsi="Arial Narrow" w:cs="Courier New"/>
          <w:szCs w:val="21"/>
        </w:rPr>
        <w:tab/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2:55.17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Hayes, Aedan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2:58.98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Bruce, Finlay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2:59.16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2:59.65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Hodgkinson, George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3:00.39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Simpson, Kaleb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3:00.52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3:01.49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3:01.77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Hay,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3:04.37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Wong, Maslin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3:04.58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Adebo, Theodore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3:10.46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Calder, Ryan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3:11.63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Coull, Luke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3:11.69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Jafari Mehr, Arshan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3:11.71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Smith, Findlay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3:11.74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Brechin, Jake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3:11.92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Al Gawish, Ali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3:14.56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McDonald, Callum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3:18.17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Stephen,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3:20.47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3:23.45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Faherty, Linden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522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Renfrew, Grace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1:17.66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1:18.06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1:18.95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1:18.96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1:19.69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Ellis,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1:20.59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1:20.93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1:21.56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Bichan, Zoe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1:23.21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1:23.53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1:18.74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1:18.80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Renfrew, Grace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1:18.98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1:19.07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1:19.74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1:19.94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Ellis,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1:21.26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Bichan, Zoe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1:21.38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1:21.59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1:22.91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Reekie-Ayala, Iona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1:24.47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Sinclair, Kyla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1:25.50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Cantley, Lauren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1:25.55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Petrie, Skye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1:25.92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1:26.49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Lambley,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1:26.53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Williamson, Thea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1:27.03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Higgins,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1:28.52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1:28.87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1:30.60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1:30.76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Park, Eve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1:30.97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Clubb, Heather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1:32.64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Ancketill, Isabella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1:32.68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Gatton, Leah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1:32.74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1:33.73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Pirie, Lucy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1:39.14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1:41.96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29</w:t>
      </w:r>
      <w:r w:rsidRPr="00120B83">
        <w:rPr>
          <w:rFonts w:ascii="Arial Narrow" w:hAnsi="Arial Narrow" w:cs="Courier New"/>
          <w:szCs w:val="21"/>
        </w:rPr>
        <w:tab/>
        <w:t>McCluskey, Mia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1:41.98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Templar, Mia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522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1:03.98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Brechin, Kirsty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1:08.25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Mackay, Kristin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1:10.03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1:11.25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1:11.83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Fallone, Sofia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1:13.10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McIntosh, Reilly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1:15.82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1:15.86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Yau, Hannah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1:16.69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1:03.69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1:07.54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Mackay, Kristin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1:10.47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Brechin, Kirsty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1:10.87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1:11.19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1:12.30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Fallone, Sofia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1:13.19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McIntosh, Reilly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1:14.25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Jupp, 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Yau, Hannah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1:15.85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1:15.95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1:16.25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Samohvalova, Angelika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1:16.28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Thomson, Emily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1:16.42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Higgins,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1:16.44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1:16.66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1:17.29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Kay,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1:17.29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Lyon, Aleisha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1:17.64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1:17.69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Parnaby,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1:18.02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Pawlak, Esterka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1:18.14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Kemp, Mhairi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1:18.20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Enoch, Anastasia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1:18.32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Geddes, Carys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1:18.38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Reid, Nevaeh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1:19.26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Campbell, Grace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1:20.14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1:20.95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McLaughlin,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1:21.63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Robertson, Eva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1:21.95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Tetlow, Ellie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1:23.11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Masterman, Kyja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1:23.38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Clapham, Jenna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1:23.58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Powell, Grace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1:24.63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Robertson, Jasmine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1:26.50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Coghill, Kirsten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1:28.35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523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1:09.37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Senguler, Nebi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1:12.25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1:13.70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1:14.09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1:16.05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1:17.46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Adam, Tearlach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1:17.64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1:17.65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Weatherhead, Zachary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1:17.75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McCaul,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1:19.63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F26BFA" w:rsidRDefault="00F26BFA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r w:rsidRPr="00120B83">
        <w:rPr>
          <w:rFonts w:ascii="Arial" w:hAnsi="Arial" w:cs="Arial"/>
          <w:b/>
          <w:sz w:val="24"/>
          <w:szCs w:val="21"/>
        </w:rPr>
        <w:lastRenderedPageBreak/>
        <w:t>Event 523  Boys 11-13 100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1:10.96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Senguler, Nebi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1:12.39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1:14.99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1:16.60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Adam, Tearlach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1:16.78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1:17.35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Weatherhead, Zachary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1:17.66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McCaul,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1:18.87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1:19.34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Hodzic, Oliver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1:19.81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Pappelbaum, Jakub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1:19.96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Dickson, Joshua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1:20.97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Storer, Alfred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1:21.43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Wright, Logan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1:21.46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Allan, Ross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1:22.34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Valcov, Daniel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1:22.42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MacLennan,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1:22.61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Veyron La Croix, Timothe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1:22.81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Okroj, Julian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1:23.23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Rose, Daniel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1:23.37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1:23.40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Johnston,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1:23.42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Clark, Ethan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1:24.49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Thomson, Stuart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1:25.09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Guises, Emilien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1:25.76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Ridler, Harry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1:25.84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1:26.24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Bialonski, Olivier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1:26.47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Buchan, Sawyer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1:26.92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Jupp, Cameron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1:27.04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Peel, Oliver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1:27.88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Glennie, James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1:28.51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Peter, Maksymilian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1:28.71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Downie, Aiden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1:29.97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MacRae, Rory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1:30.80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1:31.17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Chittick, Ruaridh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1:31.30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Asalor, David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1:32.53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Redfern, Lewie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1:32.66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Lilley, Cooper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1:39.67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Laurenson, Markus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1:44.09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523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59.27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1:02.96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Norris, Jensen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1:04.02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1:06.70</w:t>
      </w:r>
      <w:r w:rsidRPr="00120B83">
        <w:rPr>
          <w:rFonts w:ascii="Arial Narrow" w:hAnsi="Arial Narrow" w:cs="Courier New"/>
          <w:szCs w:val="21"/>
        </w:rPr>
        <w:tab/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McKenzie,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1:06.83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Shulayev-Barnes,</w:t>
      </w:r>
      <w:r w:rsidR="00374E0B">
        <w:rPr>
          <w:rFonts w:ascii="Arial Narrow" w:hAnsi="Arial Narrow" w:cs="Courier New"/>
          <w:szCs w:val="21"/>
        </w:rPr>
        <w:t xml:space="preserve"> H</w:t>
      </w:r>
      <w:r w:rsidR="00374E0B">
        <w:rPr>
          <w:rFonts w:ascii="Arial Narrow" w:hAnsi="Arial Narrow" w:cs="Courier New"/>
          <w:szCs w:val="21"/>
        </w:rPr>
        <w:tab/>
        <w:t xml:space="preserve"> 15</w:t>
      </w:r>
      <w:r w:rsidR="00374E0B">
        <w:rPr>
          <w:rFonts w:ascii="Arial Narrow" w:hAnsi="Arial Narrow" w:cs="Courier New"/>
          <w:szCs w:val="21"/>
        </w:rPr>
        <w:tab/>
        <w:t>Aberdeen Dol</w:t>
      </w:r>
      <w:r w:rsidR="00374E0B">
        <w:rPr>
          <w:rFonts w:ascii="Arial Narrow" w:hAnsi="Arial Narrow" w:cs="Courier New"/>
          <w:szCs w:val="21"/>
        </w:rPr>
        <w:tab/>
        <w:t>1:08.33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1:08.51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Souter, Dexter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1:09.46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Bruce,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1:09.69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Armitage, Jed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</w:r>
      <w:r w:rsidR="00374E0B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1:11.43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523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59.36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Norris, Jensen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1:03.95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McKenzie, Calum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1:06.34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1:06.62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Bruce, Finlay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1:07.29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1:08.32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Armitage, Jed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1:09.49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Souter, Dexter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1:09.57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1:10.74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Brechin, Jake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1:11.09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1:12.51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Fearn, Kai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1:12.71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Liversedge, Glenn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1:13.00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Hay,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1:13.05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Templeton, Arthur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1:13.07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Adebo, Theodore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1:13.13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Massie, Tom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1:13.80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Pritchard, Thomas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1:14.04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Bichan, Owen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1:14.06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1:14.28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Guises, Anatole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1:14.61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Herbert, Matthew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Wright, Alex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1:14.83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Al Gawish, Ali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1:15.43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Aberdein, James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1:15.50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1:15.55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Nicol, Joshua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1:15.57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Brown, Kiren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1:15.57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Paton, Struan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1:15.97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1:16.21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1:16.45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Price, Alfie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1:16.54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Rattray,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1:16.55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Calder, Ryan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1:16.68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Watt, Dougal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1:16.72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Murphy,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1:16.88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Auld, Charlie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1:18.06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Slane, Sam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1:18.07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Kenny, Matthew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1:18.08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Campbell, Craig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1:18.41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Wiseman, Ythan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1:19.10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Piatek, Mateusz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1:19.15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Currie, Duncan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1:19.21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Thomson,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1:19.44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1:21.05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Laing, Cameron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1:21.81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Abernethy, Ethan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1:22.18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50</w:t>
      </w:r>
      <w:r w:rsidRPr="00120B83">
        <w:rPr>
          <w:rFonts w:ascii="Arial Narrow" w:hAnsi="Arial Narrow" w:cs="Courier New"/>
          <w:szCs w:val="21"/>
        </w:rPr>
        <w:tab/>
        <w:t>Faherty, Linden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1:22.98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Leask,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1:23.26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52</w:t>
      </w:r>
      <w:r w:rsidRPr="00120B83">
        <w:rPr>
          <w:rFonts w:ascii="Arial Narrow" w:hAnsi="Arial Narrow" w:cs="Courier New"/>
          <w:szCs w:val="21"/>
        </w:rPr>
        <w:tab/>
        <w:t>Mills, Edward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1:23.34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53</w:t>
      </w:r>
      <w:r w:rsidRPr="00120B83">
        <w:rPr>
          <w:rFonts w:ascii="Arial Narrow" w:hAnsi="Arial Narrow" w:cs="Courier New"/>
          <w:szCs w:val="21"/>
        </w:rPr>
        <w:tab/>
        <w:t>Jafari Mehr, Arshan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1:23.50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54</w:t>
      </w:r>
      <w:r w:rsidRPr="00120B83">
        <w:rPr>
          <w:rFonts w:ascii="Arial Narrow" w:hAnsi="Arial Narrow" w:cs="Courier New"/>
          <w:szCs w:val="21"/>
        </w:rPr>
        <w:tab/>
        <w:t>McDonald, Callum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1:26.84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524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12-13 400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Garioch5:52.99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5:53.73</w:t>
      </w:r>
      <w:r w:rsidRPr="00120B83">
        <w:rPr>
          <w:rFonts w:ascii="Arial Narrow" w:hAnsi="Arial Narrow" w:cs="Courier New"/>
          <w:szCs w:val="21"/>
        </w:rPr>
        <w:tab/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5:54.77</w:t>
      </w:r>
      <w:r w:rsidRPr="00120B83">
        <w:rPr>
          <w:rFonts w:ascii="Arial Narrow" w:hAnsi="Arial Narrow" w:cs="Courier New"/>
          <w:szCs w:val="21"/>
        </w:rPr>
        <w:tab/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5:59.71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6:01.72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6:09.01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6:12.81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Thomson, Ella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6:12.90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9</w:t>
      </w:r>
      <w:r w:rsidRPr="00120B83">
        <w:rPr>
          <w:rFonts w:ascii="Arial Narrow" w:hAnsi="Arial Narrow" w:cs="Courier New"/>
          <w:szCs w:val="21"/>
        </w:rPr>
        <w:tab/>
        <w:t>Ellis,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6:20.47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Walters,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6:27.22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6:28.99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Higgins,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6:29.14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6:32.81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Lambley,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6:34.72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6:45.68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6:51.57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524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14-15 400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Mackay, Kristin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ity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5:31.22</w:t>
      </w:r>
      <w:r w:rsidRPr="00120B83">
        <w:rPr>
          <w:rFonts w:ascii="Arial Narrow" w:hAnsi="Arial Narrow" w:cs="Courier New"/>
          <w:szCs w:val="21"/>
        </w:rPr>
        <w:tab/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5:32.48</w:t>
      </w:r>
      <w:r w:rsidRPr="00120B83">
        <w:rPr>
          <w:rFonts w:ascii="Arial Narrow" w:hAnsi="Arial Narrow" w:cs="Courier New"/>
          <w:szCs w:val="21"/>
        </w:rPr>
        <w:tab/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5:47.37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5:52.18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Coutts, Gemma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5:52.48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5:53.21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Smart,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5:54.06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Jupp, 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5:55.03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Craik, Beth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5:56.13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Falconer, Sadie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5:56.42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Johnson, Kayla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5:58.36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McLaughlin,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6:00.43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6:01.06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Petrie, Isla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6:01.38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Robertson,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6:04.91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Tetlow, Ellie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6:04.94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Thomson, Emily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6:05.49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McManus, Olivia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6:05.94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Fallone, Sofia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6:10.19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Samohvalova, Angelika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6:13.35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Yau, Hannah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6:15.57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Clapham, Jenna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6:16.85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Robertson, Jasmine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6:21.01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Coghill, Kirsten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6:23.75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Reid, Amy Bell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6:29.24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Kemp, Mhairi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6:30.24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Geddes, Carys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Preacher, Kari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525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11-13 200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2:20.92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2:22.26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Senguler, Nebi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2:23.15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2:26.43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2:30.04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Storer, Alfred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2:31.96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Cantley, Alex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2:32.30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2:32.35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McCaul,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2:33.40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Hodzic, Oliver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2:37.13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2:38.99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Jolly, Cameron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2:38.99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Pappelbaum, Jakub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2:39.20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Johnston,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2:40.51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Okroj, Julian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2:40.64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2:41.35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Gavin, Michael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2:43.07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Allan, Ross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2:43.12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Clark, Ethan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2:43.83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2:44.61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Glennie, James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2:44.85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Wright, Logan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2:47.39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Drakeford, Ross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2:49.33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Buchan, Sawyer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2:49.43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Guises, Emilien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2:49.84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Ritchie, Arlo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2:51.18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2:51.92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Ridler, Harry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2:54.11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Veyron La Croix, Timothe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2:55.61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525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14-15 200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374E0B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2:02.74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Norris, Jensen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2:03.59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Hastings, Cameron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2:04.25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Weir,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2:07.14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2:07.20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Bremner, Lachlan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2:08.07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2:10.97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McKenzie, Calum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2:11.42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Bruce, Finlay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2:11.79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2:12.99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Bichan, Owen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2:13.57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2:14.37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2:14.41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2:16.44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2:17.08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2:17.17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Brown, Kiren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2:17.78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Armitage, Jed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2:17.81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Campbell, Craig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2:18.09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Souter, Dexter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2:18.21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Piatek, Mateusz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2:18.83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Dow, Frazer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2:19.44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Martin, Johnny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2:19.89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Hodgkinson, George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2:20.40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Price, Alfie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2:22.01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2:22.21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Murphy,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2:22.84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Aberdein, James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2:23.32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Nicol, Joshua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2:24.51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Paton, Struan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2:24.73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Simpson, Kaleb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2:25.58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Hay,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2:26.54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Kenny, Matthew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2:28.13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2:28.52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Massie, Tom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2:29.54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Guises, Anatole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2:29.75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2:30.50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Jafari Mehr, Arshan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2:31.34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Currie, Duncan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2:31.43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Robertson, Thomas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2:32.43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Thomson,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2:32.69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Templeton, Arthur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2:33.60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Brechin, Jake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2:33.78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Adam, Coinneach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2:43.98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374E0B" w:rsidRDefault="00374E0B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374E0B" w:rsidRDefault="00374E0B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374E0B" w:rsidRDefault="00374E0B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531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11-14 400 Metre Medley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4:55.48</w:t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Smith, Eva 14</w:t>
      </w:r>
      <w:r w:rsidRPr="00120B83">
        <w:rPr>
          <w:rFonts w:ascii="Arial Narrow" w:hAnsi="Arial Narrow" w:cs="Courier New"/>
          <w:szCs w:val="21"/>
        </w:rPr>
        <w:tab/>
        <w:t>2) Kirkwood, Jessica 14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Yau, Hannah 14</w:t>
      </w:r>
      <w:r w:rsidRPr="00120B83">
        <w:rPr>
          <w:rFonts w:ascii="Arial Narrow" w:hAnsi="Arial Narrow" w:cs="Courier New"/>
          <w:szCs w:val="21"/>
        </w:rPr>
        <w:tab/>
        <w:t>4) Stuart, Madisyn 14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C</w:t>
      </w:r>
      <w:r w:rsidRPr="00120B83">
        <w:rPr>
          <w:rFonts w:ascii="Arial Narrow" w:hAnsi="Arial Narrow" w:cs="Courier New"/>
          <w:szCs w:val="21"/>
        </w:rPr>
        <w:tab/>
        <w:t>5:06.68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Hannah, Islay 12</w:t>
      </w:r>
      <w:r w:rsidRPr="00120B83">
        <w:rPr>
          <w:rFonts w:ascii="Arial Narrow" w:hAnsi="Arial Narrow" w:cs="Courier New"/>
          <w:szCs w:val="21"/>
        </w:rPr>
        <w:tab/>
        <w:t>2) Thomson, Ella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Thomson, Emily 14</w:t>
      </w:r>
      <w:r w:rsidRPr="00120B83">
        <w:rPr>
          <w:rFonts w:ascii="Arial Narrow" w:hAnsi="Arial Narrow" w:cs="Courier New"/>
          <w:szCs w:val="21"/>
        </w:rPr>
        <w:tab/>
        <w:t>4) Sanderson, Elena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5:07.97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Clubb, Heather 13</w:t>
      </w:r>
      <w:r w:rsidRPr="00120B83">
        <w:rPr>
          <w:rFonts w:ascii="Arial Narrow" w:hAnsi="Arial Narrow" w:cs="Courier New"/>
          <w:szCs w:val="21"/>
        </w:rPr>
        <w:tab/>
        <w:t>2) Christoforos, Madison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Smith, Kalila 13</w:t>
      </w:r>
      <w:r w:rsidRPr="00120B83">
        <w:rPr>
          <w:rFonts w:ascii="Arial Narrow" w:hAnsi="Arial Narrow" w:cs="Courier New"/>
          <w:szCs w:val="21"/>
        </w:rPr>
        <w:tab/>
        <w:t>4) Scatterty, Annabella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5:23.36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Huerta-Aban, Sofia 13</w:t>
      </w:r>
      <w:r w:rsidRPr="00120B83">
        <w:rPr>
          <w:rFonts w:ascii="Arial Narrow" w:hAnsi="Arial Narrow" w:cs="Courier New"/>
          <w:szCs w:val="21"/>
        </w:rPr>
        <w:tab/>
        <w:t>2) Lebid, Polina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Robertson, Jasmine 14</w:t>
      </w:r>
      <w:r w:rsidRPr="00120B83">
        <w:rPr>
          <w:rFonts w:ascii="Arial Narrow" w:hAnsi="Arial Narrow" w:cs="Courier New"/>
          <w:szCs w:val="21"/>
        </w:rPr>
        <w:tab/>
        <w:t>4) Lamont, Lexie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5:24.13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Kidd, Juliette 14</w:t>
      </w:r>
      <w:r w:rsidRPr="00120B83">
        <w:rPr>
          <w:rFonts w:ascii="Arial Narrow" w:hAnsi="Arial Narrow" w:cs="Courier New"/>
          <w:szCs w:val="21"/>
        </w:rPr>
        <w:tab/>
        <w:t>2) Jarrett, Imogen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McIntosh, Reilly 14</w:t>
      </w:r>
      <w:r w:rsidRPr="00120B83">
        <w:rPr>
          <w:rFonts w:ascii="Arial Narrow" w:hAnsi="Arial Narrow" w:cs="Courier New"/>
          <w:szCs w:val="21"/>
        </w:rPr>
        <w:tab/>
        <w:t>4) McLeod, Georgia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5:28.93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Mitchell, Lucy 13</w:t>
      </w:r>
      <w:r w:rsidRPr="00120B83">
        <w:rPr>
          <w:rFonts w:ascii="Arial Narrow" w:hAnsi="Arial Narrow" w:cs="Courier New"/>
          <w:szCs w:val="21"/>
        </w:rPr>
        <w:tab/>
        <w:t>2) Searle, Millie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McLaughlin, Erin 14</w:t>
      </w:r>
      <w:r w:rsidRPr="00120B83">
        <w:rPr>
          <w:rFonts w:ascii="Arial Narrow" w:hAnsi="Arial Narrow" w:cs="Courier New"/>
          <w:szCs w:val="21"/>
        </w:rPr>
        <w:tab/>
        <w:t>4) Rae, Katy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5:43.58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Hird, Libby 14</w:t>
      </w:r>
      <w:r w:rsidRPr="00120B83">
        <w:rPr>
          <w:rFonts w:ascii="Arial Narrow" w:hAnsi="Arial Narrow" w:cs="Courier New"/>
          <w:szCs w:val="21"/>
        </w:rPr>
        <w:tab/>
        <w:t>2) Enoch, Theresa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Higgins, Charlotte 13</w:t>
      </w:r>
      <w:r w:rsidRPr="00120B83">
        <w:rPr>
          <w:rFonts w:ascii="Arial Narrow" w:hAnsi="Arial Narrow" w:cs="Courier New"/>
          <w:szCs w:val="21"/>
        </w:rPr>
        <w:tab/>
        <w:t>4) Flockhart, Elissa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5:44.41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Strachan, Erin 14</w:t>
      </w:r>
      <w:r w:rsidRPr="00120B83">
        <w:rPr>
          <w:rFonts w:ascii="Arial Narrow" w:hAnsi="Arial Narrow" w:cs="Courier New"/>
          <w:szCs w:val="21"/>
        </w:rPr>
        <w:tab/>
        <w:t>2) Walters, Charlotte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Cheyne, Charlotte 13</w:t>
      </w:r>
      <w:r w:rsidRPr="00120B83">
        <w:rPr>
          <w:rFonts w:ascii="Arial Narrow" w:hAnsi="Arial Narrow" w:cs="Courier New"/>
          <w:szCs w:val="21"/>
        </w:rPr>
        <w:tab/>
        <w:t>4) Mcmahon, Sophia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5:52.92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Tweedie, Libby 12</w:t>
      </w:r>
      <w:r w:rsidRPr="00120B83">
        <w:rPr>
          <w:rFonts w:ascii="Arial Narrow" w:hAnsi="Arial Narrow" w:cs="Courier New"/>
          <w:szCs w:val="21"/>
        </w:rPr>
        <w:tab/>
        <w:t>2) Tweedie, Katy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Simpson, Phoebe 12</w:t>
      </w:r>
      <w:r w:rsidRPr="00120B83">
        <w:rPr>
          <w:rFonts w:ascii="Arial Narrow" w:hAnsi="Arial Narrow" w:cs="Courier New"/>
          <w:szCs w:val="21"/>
        </w:rPr>
        <w:tab/>
        <w:t>4) Smith, Ava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5:55.41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Clapham, Rhian 12</w:t>
      </w:r>
      <w:r w:rsidRPr="00120B83">
        <w:rPr>
          <w:rFonts w:ascii="Arial Narrow" w:hAnsi="Arial Narrow" w:cs="Courier New"/>
          <w:szCs w:val="21"/>
        </w:rPr>
        <w:tab/>
        <w:t>2) Blowfield, Tamsin 12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Clapham, Jenna 14</w:t>
      </w:r>
      <w:r w:rsidRPr="00120B83">
        <w:rPr>
          <w:rFonts w:ascii="Arial Narrow" w:hAnsi="Arial Narrow" w:cs="Courier New"/>
          <w:szCs w:val="21"/>
        </w:rPr>
        <w:tab/>
        <w:t>4) Hamill, Ava 13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531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15 &amp; Over 400 Metre Medley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4:25.26</w:t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Grant, Emily 26</w:t>
      </w:r>
      <w:r w:rsidRPr="00120B83">
        <w:rPr>
          <w:rFonts w:ascii="Arial Narrow" w:hAnsi="Arial Narrow" w:cs="Courier New"/>
          <w:szCs w:val="21"/>
        </w:rPr>
        <w:tab/>
        <w:t>2) Keegan, Zara 21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Perry, Yasmin 22</w:t>
      </w:r>
      <w:r w:rsidRPr="00120B83">
        <w:rPr>
          <w:rFonts w:ascii="Arial Narrow" w:hAnsi="Arial Narrow" w:cs="Courier New"/>
          <w:szCs w:val="21"/>
        </w:rPr>
        <w:tab/>
        <w:t>4) Alcaras, Gaia 21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4:37.29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Crighton, Fearne 18</w:t>
      </w:r>
      <w:r w:rsidRPr="00120B83">
        <w:rPr>
          <w:rFonts w:ascii="Arial Narrow" w:hAnsi="Arial Narrow" w:cs="Courier New"/>
          <w:szCs w:val="21"/>
        </w:rPr>
        <w:tab/>
        <w:t>2) Stoves, Lucy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Adams, Morven 22</w:t>
      </w:r>
      <w:r w:rsidRPr="00120B83">
        <w:rPr>
          <w:rFonts w:ascii="Arial Narrow" w:hAnsi="Arial Narrow" w:cs="Courier New"/>
          <w:szCs w:val="21"/>
        </w:rPr>
        <w:tab/>
        <w:t>4) Gilmurray, Isla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4:43.11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Wood, Maree 20</w:t>
      </w:r>
      <w:r w:rsidRPr="00120B83">
        <w:rPr>
          <w:rFonts w:ascii="Arial Narrow" w:hAnsi="Arial Narrow" w:cs="Courier New"/>
          <w:szCs w:val="21"/>
        </w:rPr>
        <w:tab/>
        <w:t>2) Hall, Kailyn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Rogers, Faye 21</w:t>
      </w:r>
      <w:r w:rsidRPr="00120B83">
        <w:rPr>
          <w:rFonts w:ascii="Arial Narrow" w:hAnsi="Arial Narrow" w:cs="Courier New"/>
          <w:szCs w:val="21"/>
        </w:rPr>
        <w:tab/>
        <w:t>4) Slessor, Anya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4:44.62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Abernethy, Isabella 16</w:t>
      </w:r>
      <w:r w:rsidRPr="00120B83">
        <w:rPr>
          <w:rFonts w:ascii="Arial Narrow" w:hAnsi="Arial Narrow" w:cs="Courier New"/>
          <w:szCs w:val="21"/>
        </w:rPr>
        <w:tab/>
        <w:t>2) Chittleburgh, Emma 25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Yuda, Faith 19</w:t>
      </w:r>
      <w:r w:rsidRPr="00120B83">
        <w:rPr>
          <w:rFonts w:ascii="Arial Narrow" w:hAnsi="Arial Narrow" w:cs="Courier New"/>
          <w:szCs w:val="21"/>
        </w:rPr>
        <w:tab/>
        <w:t>4) Beaton, Jessica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4:45.29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Boyd, Tessa 16</w:t>
      </w:r>
      <w:r w:rsidRPr="00120B83">
        <w:rPr>
          <w:rFonts w:ascii="Arial Narrow" w:hAnsi="Arial Narrow" w:cs="Courier New"/>
          <w:szCs w:val="21"/>
        </w:rPr>
        <w:tab/>
        <w:t>2) Gow, Nula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Denny, Ellen 15</w:t>
      </w:r>
      <w:r w:rsidRPr="00120B83">
        <w:rPr>
          <w:rFonts w:ascii="Arial Narrow" w:hAnsi="Arial Narrow" w:cs="Courier New"/>
          <w:szCs w:val="21"/>
        </w:rPr>
        <w:tab/>
        <w:t>4) Boddie, Catherine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4:46.96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Renfrew, Katherine 16</w:t>
      </w:r>
      <w:r w:rsidRPr="00120B83">
        <w:rPr>
          <w:rFonts w:ascii="Arial Narrow" w:hAnsi="Arial Narrow" w:cs="Courier New"/>
          <w:szCs w:val="21"/>
        </w:rPr>
        <w:tab/>
        <w:t>2) Wheeler, Harriet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Mackay, Kristin 15</w:t>
      </w:r>
      <w:r w:rsidRPr="00120B83">
        <w:rPr>
          <w:rFonts w:ascii="Arial Narrow" w:hAnsi="Arial Narrow" w:cs="Courier New"/>
          <w:szCs w:val="21"/>
        </w:rPr>
        <w:tab/>
        <w:t>4) Cosens, Elise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4:52.88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Chalmers, Ella 17</w:t>
      </w:r>
      <w:r w:rsidRPr="00120B83">
        <w:rPr>
          <w:rFonts w:ascii="Arial Narrow" w:hAnsi="Arial Narrow" w:cs="Courier New"/>
          <w:szCs w:val="21"/>
        </w:rPr>
        <w:tab/>
        <w:t>2) Goodbrand, Alyssa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Gault, Eilidh 17</w:t>
      </w:r>
      <w:r w:rsidRPr="00120B83">
        <w:rPr>
          <w:rFonts w:ascii="Arial Narrow" w:hAnsi="Arial Narrow" w:cs="Courier New"/>
          <w:szCs w:val="21"/>
        </w:rPr>
        <w:tab/>
        <w:t>4) Currie, Erin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4:53.48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Higgins, Morgan 15</w:t>
      </w:r>
      <w:r w:rsidRPr="00120B83">
        <w:rPr>
          <w:rFonts w:ascii="Arial Narrow" w:hAnsi="Arial Narrow" w:cs="Courier New"/>
          <w:szCs w:val="21"/>
        </w:rPr>
        <w:tab/>
        <w:t>2) Fraser, Eden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Cassidy, Kate 19</w:t>
      </w:r>
      <w:r w:rsidRPr="00120B83">
        <w:rPr>
          <w:rFonts w:ascii="Arial Narrow" w:hAnsi="Arial Narrow" w:cs="Courier New"/>
          <w:szCs w:val="21"/>
        </w:rPr>
        <w:tab/>
        <w:t>4) Mishchenko, Mariia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4:55.35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Clubb, Ailsa 15</w:t>
      </w:r>
      <w:r w:rsidRPr="00120B83">
        <w:rPr>
          <w:rFonts w:ascii="Arial Narrow" w:hAnsi="Arial Narrow" w:cs="Courier New"/>
          <w:szCs w:val="21"/>
        </w:rPr>
        <w:tab/>
        <w:t>2) Smith, Jessica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3) Brechin, Kirsty 15</w:t>
      </w:r>
      <w:r w:rsidRPr="00120B83">
        <w:rPr>
          <w:rFonts w:ascii="Arial Narrow" w:hAnsi="Arial Narrow" w:cs="Courier New"/>
          <w:szCs w:val="21"/>
        </w:rPr>
        <w:tab/>
        <w:t>4) Reynard, Maya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4:55.52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Cheshire, Maya 17</w:t>
      </w:r>
      <w:r w:rsidRPr="00120B83">
        <w:rPr>
          <w:rFonts w:ascii="Arial Narrow" w:hAnsi="Arial Narrow" w:cs="Courier New"/>
          <w:szCs w:val="21"/>
        </w:rPr>
        <w:tab/>
        <w:t>2) Powell, Jessica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Manson, Beth 16</w:t>
      </w:r>
      <w:r w:rsidRPr="00120B83">
        <w:rPr>
          <w:rFonts w:ascii="Arial Narrow" w:hAnsi="Arial Narrow" w:cs="Courier New"/>
          <w:szCs w:val="21"/>
        </w:rPr>
        <w:tab/>
        <w:t>4) Parnaby, Caitlin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4:58.71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Reid, Rebecca 21</w:t>
      </w:r>
      <w:r w:rsidRPr="00120B83">
        <w:rPr>
          <w:rFonts w:ascii="Arial Narrow" w:hAnsi="Arial Narrow" w:cs="Courier New"/>
          <w:szCs w:val="21"/>
        </w:rPr>
        <w:tab/>
        <w:t>2) Craik, Beth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Carmichael, Marla 16</w:t>
      </w:r>
      <w:r w:rsidRPr="00120B83">
        <w:rPr>
          <w:rFonts w:ascii="Arial Narrow" w:hAnsi="Arial Narrow" w:cs="Courier New"/>
          <w:szCs w:val="21"/>
        </w:rPr>
        <w:tab/>
        <w:t>4) Robertson, Alanah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5:00.75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McManus, Olivia 15</w:t>
      </w:r>
      <w:r w:rsidRPr="00120B83">
        <w:rPr>
          <w:rFonts w:ascii="Arial Narrow" w:hAnsi="Arial Narrow" w:cs="Courier New"/>
          <w:szCs w:val="21"/>
        </w:rPr>
        <w:tab/>
        <w:t>2) Macdonald, Isla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Urquhart, Caitlin 16</w:t>
      </w:r>
      <w:r w:rsidRPr="00120B83">
        <w:rPr>
          <w:rFonts w:ascii="Arial Narrow" w:hAnsi="Arial Narrow" w:cs="Courier New"/>
          <w:szCs w:val="21"/>
        </w:rPr>
        <w:tab/>
        <w:t>4) Barber, Madi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5:06.52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Smart, Katie 15</w:t>
      </w:r>
      <w:r w:rsidRPr="00120B83">
        <w:rPr>
          <w:rFonts w:ascii="Arial Narrow" w:hAnsi="Arial Narrow" w:cs="Courier New"/>
          <w:szCs w:val="21"/>
        </w:rPr>
        <w:tab/>
        <w:t>2) Schembri, Manon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Kemp, Mhairi 15</w:t>
      </w:r>
      <w:r w:rsidRPr="00120B83">
        <w:rPr>
          <w:rFonts w:ascii="Arial Narrow" w:hAnsi="Arial Narrow" w:cs="Courier New"/>
          <w:szCs w:val="21"/>
        </w:rPr>
        <w:tab/>
        <w:t>4) McLeod, Amelle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5:16.97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Taylor, Morgan 15</w:t>
      </w:r>
      <w:r w:rsidRPr="00120B83">
        <w:rPr>
          <w:rFonts w:ascii="Arial Narrow" w:hAnsi="Arial Narrow" w:cs="Courier New"/>
          <w:szCs w:val="21"/>
        </w:rPr>
        <w:tab/>
        <w:t>2) Harcus, Abby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Masson, Freya 18</w:t>
      </w:r>
      <w:r w:rsidRPr="00120B83">
        <w:rPr>
          <w:rFonts w:ascii="Arial Narrow" w:hAnsi="Arial Narrow" w:cs="Courier New"/>
          <w:szCs w:val="21"/>
        </w:rPr>
        <w:tab/>
        <w:t>4) Irvine, Bethany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5:19.99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MacCallum, Yasmin 16</w:t>
      </w:r>
      <w:r w:rsidRPr="00120B83">
        <w:rPr>
          <w:rFonts w:ascii="Arial Narrow" w:hAnsi="Arial Narrow" w:cs="Courier New"/>
          <w:szCs w:val="21"/>
        </w:rPr>
        <w:tab/>
        <w:t>2) Morgan, Elizabeth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Adams, Charleigh 16</w:t>
      </w:r>
      <w:r w:rsidRPr="00120B83">
        <w:rPr>
          <w:rFonts w:ascii="Arial Narrow" w:hAnsi="Arial Narrow" w:cs="Courier New"/>
          <w:szCs w:val="21"/>
        </w:rPr>
        <w:tab/>
        <w:t>4) Cann, Shammon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5:26.21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Yong, Isabelle 15</w:t>
      </w:r>
      <w:r w:rsidRPr="00120B83">
        <w:rPr>
          <w:rFonts w:ascii="Arial Narrow" w:hAnsi="Arial Narrow" w:cs="Courier New"/>
          <w:szCs w:val="21"/>
        </w:rPr>
        <w:tab/>
        <w:t>2) Reid, Isla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Tetlow, Ellie 15</w:t>
      </w:r>
      <w:r w:rsidRPr="00120B83">
        <w:rPr>
          <w:rFonts w:ascii="Arial Narrow" w:hAnsi="Arial Narrow" w:cs="Courier New"/>
          <w:szCs w:val="21"/>
        </w:rPr>
        <w:tab/>
        <w:t>4) Rafipay, Al</w:t>
      </w:r>
      <w:proofErr w:type="gramStart"/>
      <w:r w:rsidRPr="00120B83">
        <w:rPr>
          <w:rFonts w:ascii="Arial Narrow" w:hAnsi="Arial Narrow" w:cs="Courier New"/>
          <w:szCs w:val="21"/>
        </w:rPr>
        <w:t>;ex</w:t>
      </w:r>
      <w:proofErr w:type="gramEnd"/>
      <w:r w:rsidRPr="00120B83">
        <w:rPr>
          <w:rFonts w:ascii="Arial Narrow" w:hAnsi="Arial Narrow" w:cs="Courier New"/>
          <w:szCs w:val="21"/>
        </w:rPr>
        <w:t xml:space="preserve"> 32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5:27.97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Littlejohn, Amber 15</w:t>
      </w:r>
      <w:r w:rsidRPr="00120B83">
        <w:rPr>
          <w:rFonts w:ascii="Arial Narrow" w:hAnsi="Arial Narrow" w:cs="Courier New"/>
          <w:szCs w:val="21"/>
        </w:rPr>
        <w:tab/>
        <w:t>2) Enoch, Anastasia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Cruickshank, Fay 16</w:t>
      </w:r>
      <w:r w:rsidRPr="00120B83">
        <w:rPr>
          <w:rFonts w:ascii="Arial Narrow" w:hAnsi="Arial Narrow" w:cs="Courier New"/>
          <w:szCs w:val="21"/>
        </w:rPr>
        <w:tab/>
        <w:t>4) Fawns, Libby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5:29.06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Milne, Grace 15</w:t>
      </w:r>
      <w:r w:rsidRPr="00120B83">
        <w:rPr>
          <w:rFonts w:ascii="Arial Narrow" w:hAnsi="Arial Narrow" w:cs="Courier New"/>
          <w:szCs w:val="21"/>
        </w:rPr>
        <w:tab/>
        <w:t>2) Rattary, Beth 20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Morgan, Lucy 15</w:t>
      </w:r>
      <w:r w:rsidRPr="00120B83">
        <w:rPr>
          <w:rFonts w:ascii="Arial Narrow" w:hAnsi="Arial Narrow" w:cs="Courier New"/>
          <w:szCs w:val="21"/>
        </w:rPr>
        <w:tab/>
        <w:t>4) Elsayad, Sagy 15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532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11-14 200 Metre Freestyle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C</w:t>
      </w:r>
      <w:r w:rsidRPr="00120B83">
        <w:rPr>
          <w:rFonts w:ascii="Arial Narrow" w:hAnsi="Arial Narrow" w:cs="Courier New"/>
          <w:szCs w:val="21"/>
        </w:rPr>
        <w:tab/>
        <w:t>1:55.82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Bruce, Finlay 14</w:t>
      </w:r>
      <w:r w:rsidRPr="00120B83">
        <w:rPr>
          <w:rFonts w:ascii="Arial Narrow" w:hAnsi="Arial Narrow" w:cs="Courier New"/>
          <w:szCs w:val="21"/>
        </w:rPr>
        <w:tab/>
        <w:t>2) McKenzie, Calum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Adam, Tearlach 13</w:t>
      </w:r>
      <w:r w:rsidRPr="00120B83">
        <w:rPr>
          <w:rFonts w:ascii="Arial Narrow" w:hAnsi="Arial Narrow" w:cs="Courier New"/>
          <w:szCs w:val="21"/>
        </w:rPr>
        <w:tab/>
        <w:t>4) Dow, Frazer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1:57.69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Cook, Harry 13</w:t>
      </w:r>
      <w:r w:rsidRPr="00120B83">
        <w:rPr>
          <w:rFonts w:ascii="Arial Narrow" w:hAnsi="Arial Narrow" w:cs="Courier New"/>
          <w:szCs w:val="21"/>
        </w:rPr>
        <w:tab/>
        <w:t>2) Fearn, Kai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Templeton, Arthur 14</w:t>
      </w:r>
      <w:r w:rsidRPr="00120B83">
        <w:rPr>
          <w:rFonts w:ascii="Arial Narrow" w:hAnsi="Arial Narrow" w:cs="Courier New"/>
          <w:szCs w:val="21"/>
        </w:rPr>
        <w:tab/>
        <w:t>4) Abernethy, Ethan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1:59.36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Liversedge, Glenn 14</w:t>
      </w:r>
      <w:r w:rsidRPr="00120B83">
        <w:rPr>
          <w:rFonts w:ascii="Arial Narrow" w:hAnsi="Arial Narrow" w:cs="Courier New"/>
          <w:szCs w:val="21"/>
        </w:rPr>
        <w:tab/>
        <w:t>2) Ritchie, Arlo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Storer, Alfred 13</w:t>
      </w:r>
      <w:r w:rsidRPr="00120B83">
        <w:rPr>
          <w:rFonts w:ascii="Arial Narrow" w:hAnsi="Arial Narrow" w:cs="Courier New"/>
          <w:szCs w:val="21"/>
        </w:rPr>
        <w:tab/>
        <w:t>4) Bichan, Owen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2:01.04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Guises, Anatole 14</w:t>
      </w:r>
      <w:r w:rsidRPr="00120B83">
        <w:rPr>
          <w:rFonts w:ascii="Arial Narrow" w:hAnsi="Arial Narrow" w:cs="Courier New"/>
          <w:szCs w:val="21"/>
        </w:rPr>
        <w:tab/>
        <w:t>2) Pappelbaum, Jakub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Wiseman, Ythan 14</w:t>
      </w:r>
      <w:r w:rsidRPr="00120B83">
        <w:rPr>
          <w:rFonts w:ascii="Arial Narrow" w:hAnsi="Arial Narrow" w:cs="Courier New"/>
          <w:szCs w:val="21"/>
        </w:rPr>
        <w:tab/>
        <w:t>4) Anderson, Aiden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2:02.56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Reid, Fergus 14</w:t>
      </w:r>
      <w:r w:rsidRPr="00120B83">
        <w:rPr>
          <w:rFonts w:ascii="Arial Narrow" w:hAnsi="Arial Narrow" w:cs="Courier New"/>
          <w:szCs w:val="21"/>
        </w:rPr>
        <w:tab/>
        <w:t>2) Buchan, Ruairi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Tetlow, Blair 12</w:t>
      </w:r>
      <w:r w:rsidRPr="00120B83">
        <w:rPr>
          <w:rFonts w:ascii="Arial Narrow" w:hAnsi="Arial Narrow" w:cs="Courier New"/>
          <w:szCs w:val="21"/>
        </w:rPr>
        <w:tab/>
        <w:t>4) Macpherson, Austin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2:04.39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Gavin, Michael 13</w:t>
      </w:r>
      <w:r w:rsidRPr="00120B83">
        <w:rPr>
          <w:rFonts w:ascii="Arial Narrow" w:hAnsi="Arial Narrow" w:cs="Courier New"/>
          <w:szCs w:val="21"/>
        </w:rPr>
        <w:tab/>
        <w:t>2) Hodzic, Oliver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Currie, Duncan 14</w:t>
      </w:r>
      <w:r w:rsidRPr="00120B83">
        <w:rPr>
          <w:rFonts w:ascii="Arial Narrow" w:hAnsi="Arial Narrow" w:cs="Courier New"/>
          <w:szCs w:val="21"/>
        </w:rPr>
        <w:tab/>
        <w:t>4) Nicol, Joshua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2:04.57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Thomson, Finlay 14</w:t>
      </w:r>
      <w:r w:rsidRPr="00120B83">
        <w:rPr>
          <w:rFonts w:ascii="Arial Narrow" w:hAnsi="Arial Narrow" w:cs="Courier New"/>
          <w:szCs w:val="21"/>
        </w:rPr>
        <w:tab/>
        <w:t>2) Jafari Mehr, Arshan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Snowdon, Lucas 14</w:t>
      </w:r>
      <w:r w:rsidRPr="00120B83">
        <w:rPr>
          <w:rFonts w:ascii="Arial Narrow" w:hAnsi="Arial Narrow" w:cs="Courier New"/>
          <w:szCs w:val="21"/>
        </w:rPr>
        <w:tab/>
        <w:t>4) Rose, Daniel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2:05.15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Wright, Logan 13</w:t>
      </w:r>
      <w:r w:rsidRPr="00120B83">
        <w:rPr>
          <w:rFonts w:ascii="Arial Narrow" w:hAnsi="Arial Narrow" w:cs="Courier New"/>
          <w:szCs w:val="21"/>
        </w:rPr>
        <w:tab/>
        <w:t>2) Benis, Calvin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Johnston, Finlay 13</w:t>
      </w:r>
      <w:r w:rsidRPr="00120B83">
        <w:rPr>
          <w:rFonts w:ascii="Arial Narrow" w:hAnsi="Arial Narrow" w:cs="Courier New"/>
          <w:szCs w:val="21"/>
        </w:rPr>
        <w:tab/>
        <w:t>4) Piatek, Mateusz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2:09.16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Jolly, Cameron 13</w:t>
      </w:r>
      <w:r w:rsidRPr="00120B83">
        <w:rPr>
          <w:rFonts w:ascii="Arial Narrow" w:hAnsi="Arial Narrow" w:cs="Courier New"/>
          <w:szCs w:val="21"/>
        </w:rPr>
        <w:tab/>
        <w:t>2) Grudzien, Oskar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Emad Elsayed, Saif 13</w:t>
      </w:r>
      <w:r w:rsidRPr="00120B83">
        <w:rPr>
          <w:rFonts w:ascii="Arial Narrow" w:hAnsi="Arial Narrow" w:cs="Courier New"/>
          <w:szCs w:val="21"/>
        </w:rPr>
        <w:tab/>
        <w:t>4) Gunn, Ross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D</w:t>
      </w:r>
      <w:r w:rsidRPr="00120B83">
        <w:rPr>
          <w:rFonts w:ascii="Arial Narrow" w:hAnsi="Arial Narrow" w:cs="Courier New"/>
          <w:szCs w:val="21"/>
        </w:rPr>
        <w:tab/>
        <w:t>2:14.68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Martin, Harry 13</w:t>
      </w:r>
      <w:r w:rsidRPr="00120B83">
        <w:rPr>
          <w:rFonts w:ascii="Arial Narrow" w:hAnsi="Arial Narrow" w:cs="Courier New"/>
          <w:szCs w:val="21"/>
        </w:rPr>
        <w:tab/>
        <w:t>2) Allan, Ross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Adam, Coinneach 14</w:t>
      </w:r>
      <w:r w:rsidRPr="00120B83">
        <w:rPr>
          <w:rFonts w:ascii="Arial Narrow" w:hAnsi="Arial Narrow" w:cs="Courier New"/>
          <w:szCs w:val="21"/>
        </w:rPr>
        <w:tab/>
        <w:t>4) Ridler, Harry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2:18.89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Bullough, Lachlan 13</w:t>
      </w:r>
      <w:r w:rsidRPr="00120B83">
        <w:rPr>
          <w:rFonts w:ascii="Arial Narrow" w:hAnsi="Arial Narrow" w:cs="Courier New"/>
          <w:szCs w:val="21"/>
        </w:rPr>
        <w:tab/>
        <w:t>2) Drakeford, Ross 12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Chittick, Ruaridh 11</w:t>
      </w:r>
      <w:r w:rsidRPr="00120B83">
        <w:rPr>
          <w:rFonts w:ascii="Arial Narrow" w:hAnsi="Arial Narrow" w:cs="Courier New"/>
          <w:szCs w:val="21"/>
        </w:rPr>
        <w:tab/>
        <w:t>4) Laurenson, Markus 11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532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15 &amp; Over 200 Metre Freestyle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1:36.75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Clubb, Finlay 18</w:t>
      </w:r>
      <w:r w:rsidRPr="00120B83">
        <w:rPr>
          <w:rFonts w:ascii="Arial Narrow" w:hAnsi="Arial Narrow" w:cs="Courier New"/>
          <w:szCs w:val="21"/>
        </w:rPr>
        <w:tab/>
        <w:t>2) Robertson, Tom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Brodie, Andrew 18</w:t>
      </w:r>
      <w:r w:rsidRPr="00120B83">
        <w:rPr>
          <w:rFonts w:ascii="Arial Narrow" w:hAnsi="Arial Narrow" w:cs="Courier New"/>
          <w:szCs w:val="21"/>
        </w:rPr>
        <w:tab/>
        <w:t>4) Fearn, Dean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1:37.76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Beeley, Tom 24</w:t>
      </w:r>
      <w:r w:rsidRPr="00120B83">
        <w:rPr>
          <w:rFonts w:ascii="Arial Narrow" w:hAnsi="Arial Narrow" w:cs="Courier New"/>
          <w:szCs w:val="21"/>
        </w:rPr>
        <w:tab/>
        <w:t>2) Robinson, Tom 23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Ferguson, Jamie 20</w:t>
      </w:r>
      <w:r w:rsidRPr="00120B83">
        <w:rPr>
          <w:rFonts w:ascii="Arial Narrow" w:hAnsi="Arial Narrow" w:cs="Courier New"/>
          <w:szCs w:val="21"/>
        </w:rPr>
        <w:tab/>
        <w:t>4) Travis, Cameron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1:41.55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MacKay, John 18</w:t>
      </w:r>
      <w:r w:rsidRPr="00120B83">
        <w:rPr>
          <w:rFonts w:ascii="Arial Narrow" w:hAnsi="Arial Narrow" w:cs="Courier New"/>
          <w:szCs w:val="21"/>
        </w:rPr>
        <w:tab/>
        <w:t>2) Gordon, James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Pritchard, Murray 19</w:t>
      </w:r>
      <w:r w:rsidRPr="00120B83">
        <w:rPr>
          <w:rFonts w:ascii="Arial Narrow" w:hAnsi="Arial Narrow" w:cs="Courier New"/>
          <w:szCs w:val="21"/>
        </w:rPr>
        <w:tab/>
        <w:t>4) Venter, Jonathan 20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1:42.64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Lennox, Kieran 17</w:t>
      </w:r>
      <w:r w:rsidRPr="00120B83">
        <w:rPr>
          <w:rFonts w:ascii="Arial Narrow" w:hAnsi="Arial Narrow" w:cs="Courier New"/>
          <w:szCs w:val="21"/>
        </w:rPr>
        <w:tab/>
        <w:t>2) Brown, Matthew 20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Macdonald, Calvin 17</w:t>
      </w:r>
      <w:r w:rsidRPr="00120B83">
        <w:rPr>
          <w:rFonts w:ascii="Arial Narrow" w:hAnsi="Arial Narrow" w:cs="Courier New"/>
          <w:szCs w:val="21"/>
        </w:rPr>
        <w:tab/>
        <w:t>4) Taylor, Jon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1:43.33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Wood, Jacob 18</w:t>
      </w:r>
      <w:r w:rsidRPr="00120B83">
        <w:rPr>
          <w:rFonts w:ascii="Arial Narrow" w:hAnsi="Arial Narrow" w:cs="Courier New"/>
          <w:szCs w:val="21"/>
        </w:rPr>
        <w:tab/>
        <w:t>2) Brown, Rowan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Sinclair, Taylor 16</w:t>
      </w:r>
      <w:r w:rsidRPr="00120B83">
        <w:rPr>
          <w:rFonts w:ascii="Arial Narrow" w:hAnsi="Arial Narrow" w:cs="Courier New"/>
          <w:szCs w:val="21"/>
        </w:rPr>
        <w:tab/>
        <w:t>4) Brown, Lucas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1:43.67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Rafipay, Ed 37</w:t>
      </w:r>
      <w:r w:rsidRPr="00120B83">
        <w:rPr>
          <w:rFonts w:ascii="Arial Narrow" w:hAnsi="Arial Narrow" w:cs="Courier New"/>
          <w:szCs w:val="21"/>
        </w:rPr>
        <w:tab/>
        <w:t>2) Boddie, James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Tetlow, Fraser 17</w:t>
      </w:r>
      <w:r w:rsidRPr="00120B83">
        <w:rPr>
          <w:rFonts w:ascii="Arial Narrow" w:hAnsi="Arial Narrow" w:cs="Courier New"/>
          <w:szCs w:val="21"/>
        </w:rPr>
        <w:tab/>
        <w:t>4) McLaughlin, Ben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1:44.07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Massey, Conor 21</w:t>
      </w:r>
      <w:r w:rsidRPr="00120B83">
        <w:rPr>
          <w:rFonts w:ascii="Arial Narrow" w:hAnsi="Arial Narrow" w:cs="Courier New"/>
          <w:szCs w:val="21"/>
        </w:rPr>
        <w:tab/>
        <w:t>2) Chittleburgh, Samuel 20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Wilson, Fraser 21</w:t>
      </w:r>
      <w:r w:rsidRPr="00120B83">
        <w:rPr>
          <w:rFonts w:ascii="Arial Narrow" w:hAnsi="Arial Narrow" w:cs="Courier New"/>
          <w:szCs w:val="21"/>
        </w:rPr>
        <w:tab/>
        <w:t>4) Milne, Jack 22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1:44.23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Norris, Jensen 15</w:t>
      </w:r>
      <w:r w:rsidRPr="00120B83">
        <w:rPr>
          <w:rFonts w:ascii="Arial Narrow" w:hAnsi="Arial Narrow" w:cs="Courier New"/>
          <w:szCs w:val="21"/>
        </w:rPr>
        <w:tab/>
        <w:t>2) Shepherd, William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Stammen, Constantin 16</w:t>
      </w:r>
      <w:r w:rsidRPr="00120B83">
        <w:rPr>
          <w:rFonts w:ascii="Arial Narrow" w:hAnsi="Arial Narrow" w:cs="Courier New"/>
          <w:szCs w:val="21"/>
        </w:rPr>
        <w:tab/>
        <w:t>4) Carroll, Owen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1:44.80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Smith, Archie 16</w:t>
      </w:r>
      <w:r w:rsidRPr="00120B83">
        <w:rPr>
          <w:rFonts w:ascii="Arial Narrow" w:hAnsi="Arial Narrow" w:cs="Courier New"/>
          <w:szCs w:val="21"/>
        </w:rPr>
        <w:tab/>
        <w:t>2) Gauld, Callum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Shulayev-Barnes, Henry 15</w:t>
      </w:r>
      <w:r w:rsidRPr="00120B83">
        <w:rPr>
          <w:rFonts w:ascii="Arial Narrow" w:hAnsi="Arial Narrow" w:cs="Courier New"/>
          <w:szCs w:val="21"/>
        </w:rPr>
        <w:tab/>
        <w:t>4) Christoforos, Connor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1:45.08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Burr, Layton 17</w:t>
      </w:r>
      <w:r w:rsidRPr="00120B83">
        <w:rPr>
          <w:rFonts w:ascii="Arial Narrow" w:hAnsi="Arial Narrow" w:cs="Courier New"/>
          <w:szCs w:val="21"/>
        </w:rPr>
        <w:tab/>
        <w:t>2) Hastings, Cameron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Agnew, Callum 20</w:t>
      </w:r>
      <w:r w:rsidRPr="00120B83">
        <w:rPr>
          <w:rFonts w:ascii="Arial Narrow" w:hAnsi="Arial Narrow" w:cs="Courier New"/>
          <w:szCs w:val="21"/>
        </w:rPr>
        <w:tab/>
        <w:t>4) Simpson, Greig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1:45.66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Gibson, Jake 17</w:t>
      </w:r>
      <w:r w:rsidRPr="00120B83">
        <w:rPr>
          <w:rFonts w:ascii="Arial Narrow" w:hAnsi="Arial Narrow" w:cs="Courier New"/>
          <w:szCs w:val="21"/>
        </w:rPr>
        <w:tab/>
        <w:t>2) Mitchell, Jack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Hall, Greg 16</w:t>
      </w:r>
      <w:r w:rsidRPr="00120B83">
        <w:rPr>
          <w:rFonts w:ascii="Arial Narrow" w:hAnsi="Arial Narrow" w:cs="Courier New"/>
          <w:szCs w:val="21"/>
        </w:rPr>
        <w:tab/>
        <w:t>4) Scally, Logan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1:46.09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Philip, Corey 15</w:t>
      </w:r>
      <w:r w:rsidRPr="00120B83">
        <w:rPr>
          <w:rFonts w:ascii="Arial Narrow" w:hAnsi="Arial Narrow" w:cs="Courier New"/>
          <w:szCs w:val="21"/>
        </w:rPr>
        <w:tab/>
        <w:t>2) Phillips, Adam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Buchanan, Cain 16</w:t>
      </w:r>
      <w:r w:rsidRPr="00120B83">
        <w:rPr>
          <w:rFonts w:ascii="Arial Narrow" w:hAnsi="Arial Narrow" w:cs="Courier New"/>
          <w:szCs w:val="21"/>
        </w:rPr>
        <w:tab/>
        <w:t>4) Brierley, Connor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1:46.39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Scott, Matthew 19</w:t>
      </w:r>
      <w:r w:rsidRPr="00120B83">
        <w:rPr>
          <w:rFonts w:ascii="Arial Narrow" w:hAnsi="Arial Narrow" w:cs="Courier New"/>
          <w:szCs w:val="21"/>
        </w:rPr>
        <w:tab/>
        <w:t>2) Bruce, Aiden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Komar, William 18</w:t>
      </w:r>
      <w:r w:rsidRPr="00120B83">
        <w:rPr>
          <w:rFonts w:ascii="Arial Narrow" w:hAnsi="Arial Narrow" w:cs="Courier New"/>
          <w:szCs w:val="21"/>
        </w:rPr>
        <w:tab/>
        <w:t>4) Arthur, Andrew 21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1:46.89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Liversedge, Torin 16</w:t>
      </w:r>
      <w:r w:rsidRPr="00120B83">
        <w:rPr>
          <w:rFonts w:ascii="Arial Narrow" w:hAnsi="Arial Narrow" w:cs="Courier New"/>
          <w:szCs w:val="21"/>
        </w:rPr>
        <w:tab/>
        <w:t>2) McCombie, Dylan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Smitton, Andrew 17</w:t>
      </w:r>
      <w:r w:rsidRPr="00120B83">
        <w:rPr>
          <w:rFonts w:ascii="Arial Narrow" w:hAnsi="Arial Narrow" w:cs="Courier New"/>
          <w:szCs w:val="21"/>
        </w:rPr>
        <w:tab/>
        <w:t>4) Herron, Roddy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1:49.66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Millar, Adam 20</w:t>
      </w:r>
      <w:r w:rsidRPr="00120B83">
        <w:rPr>
          <w:rFonts w:ascii="Arial Narrow" w:hAnsi="Arial Narrow" w:cs="Courier New"/>
          <w:szCs w:val="21"/>
        </w:rPr>
        <w:tab/>
        <w:t>2) Leask, Connor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Thomson, Robbie 18</w:t>
      </w:r>
      <w:r w:rsidRPr="00120B83">
        <w:rPr>
          <w:rFonts w:ascii="Arial Narrow" w:hAnsi="Arial Narrow" w:cs="Courier New"/>
          <w:szCs w:val="21"/>
        </w:rPr>
        <w:tab/>
        <w:t>4) Bullough, Magnus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1:50.53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Mitchell, Kyle 17</w:t>
      </w:r>
      <w:r w:rsidRPr="00120B83">
        <w:rPr>
          <w:rFonts w:ascii="Arial Narrow" w:hAnsi="Arial Narrow" w:cs="Courier New"/>
          <w:szCs w:val="21"/>
        </w:rPr>
        <w:tab/>
        <w:t>2) Chirnside, Oscar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Pritchard, Hayden 16</w:t>
      </w:r>
      <w:r w:rsidRPr="00120B83">
        <w:rPr>
          <w:rFonts w:ascii="Arial Narrow" w:hAnsi="Arial Narrow" w:cs="Courier New"/>
          <w:szCs w:val="21"/>
        </w:rPr>
        <w:tab/>
        <w:t>4) Geddie, Nathan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1:52.30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Hall, Daniel 16</w:t>
      </w:r>
      <w:r w:rsidRPr="00120B83">
        <w:rPr>
          <w:rFonts w:ascii="Arial Narrow" w:hAnsi="Arial Narrow" w:cs="Courier New"/>
          <w:szCs w:val="21"/>
        </w:rPr>
        <w:tab/>
        <w:t>2) Jackson, Logan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Paton, Ben 16</w:t>
      </w:r>
      <w:r w:rsidRPr="00120B83">
        <w:rPr>
          <w:rFonts w:ascii="Arial Narrow" w:hAnsi="Arial Narrow" w:cs="Courier New"/>
          <w:szCs w:val="21"/>
        </w:rPr>
        <w:tab/>
        <w:t>4) Scott, Matthew 24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1:55.24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Yates, James 16</w:t>
      </w:r>
      <w:r w:rsidRPr="00120B83">
        <w:rPr>
          <w:rFonts w:ascii="Arial Narrow" w:hAnsi="Arial Narrow" w:cs="Courier New"/>
          <w:szCs w:val="21"/>
        </w:rPr>
        <w:tab/>
        <w:t>2) Hodgkinson, George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Adebo, Theodore 15</w:t>
      </w:r>
      <w:r w:rsidRPr="00120B83">
        <w:rPr>
          <w:rFonts w:ascii="Arial Narrow" w:hAnsi="Arial Narrow" w:cs="Courier New"/>
          <w:szCs w:val="21"/>
        </w:rPr>
        <w:tab/>
        <w:t>4) Johnson, Lukas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1:57.12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1) Deans, Finlay 24</w:t>
      </w:r>
      <w:r w:rsidRPr="00120B83">
        <w:rPr>
          <w:rFonts w:ascii="Arial Narrow" w:hAnsi="Arial Narrow" w:cs="Courier New"/>
          <w:szCs w:val="21"/>
        </w:rPr>
        <w:tab/>
        <w:t>2) Douglas, James 17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Murphy, Chris 41</w:t>
      </w:r>
      <w:r w:rsidRPr="00120B83">
        <w:rPr>
          <w:rFonts w:ascii="Arial Narrow" w:hAnsi="Arial Narrow" w:cs="Courier New"/>
          <w:szCs w:val="21"/>
        </w:rPr>
        <w:tab/>
        <w:t>4) Mcadam, Daniel 15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601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Renfrew, Katherine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2:29.29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Ross, Eleanor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2:30.24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2:30.71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2:34.93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2:35.35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2:37.35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2:40.42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2:41.99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2:42.10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2:43.20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601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 xml:space="preserve">Ross, </w:t>
      </w:r>
      <w:proofErr w:type="gramStart"/>
      <w:r w:rsidRPr="00120B83">
        <w:rPr>
          <w:rFonts w:ascii="Arial Narrow" w:hAnsi="Arial Narrow" w:cs="Courier New"/>
          <w:szCs w:val="21"/>
        </w:rPr>
        <w:t>Eleanor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2:31.72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2:32.05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2:32.90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Renfrew, Katherine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2:33.62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2:37.34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2:37.54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2:37.62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2:40.09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2:41.43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2:41.56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2:41.80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2:42.14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Morgan, Elizabeth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2:43.08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 xml:space="preserve">Wood, </w:t>
      </w:r>
      <w:proofErr w:type="gramStart"/>
      <w:r w:rsidRPr="00120B83">
        <w:rPr>
          <w:rFonts w:ascii="Arial Narrow" w:hAnsi="Arial Narrow" w:cs="Courier New"/>
          <w:szCs w:val="21"/>
        </w:rPr>
        <w:t>Alison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2:43.92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2:44.03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2:44.14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Fraser, Eden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2:46.35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2:46.40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Mackay, Megan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2:47.21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Manson, Beth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2:47.38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Adams, Charleigh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2:47.42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Wood, Sara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2:47.46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Chadwick, Charlotte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2:47.70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Finlayson, Simone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2:47.85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2:48.74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Carmichael, Marla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2:49.66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Wood, 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2:50.69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Reid, Darci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2:51.02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Easton, Anna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2:51.52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MacCallum, Yasmin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2:52.99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Kari, Lia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2:53.30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Reid, Isla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2:53.94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Jones, Sarah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2:55.86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Barber, Madi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2:57.74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Stewart, Amy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2:58.94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Wigham,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2:59.98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Robinson, Caoilinn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3:07.39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Fawns, Libby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3:09.13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601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2:23.20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2:24.66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Keegan, Zara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2:28.15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Cosens, Elise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2:28.32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Adams, Morven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2:28.39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2:31.28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2:34.32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2:37.30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2:37.58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Rogers, Faye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2:38.72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601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200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2:25.95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2:26.10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Cosens, Elise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2:28.71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Keegan, Zara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2:30.60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Adams, Morven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2:31.31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2:34.63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2:36.34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2:37.75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2:39.40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Rogers, Faye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2:40.17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McGhee, Emily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2:40.25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2:40.84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2:43.06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Ligtendag, Gemma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2:47.28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Simpson, Emma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3:01.41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Greig, Beth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4:29.71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602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Davidson, Evan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31.21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Wallace,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31.86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Lorimer,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32.50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33.04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33.52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Smith, Archie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Low, Finlay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34.59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35.02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602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Davidson, Evan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31.64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Wallace,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32.57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Lorimer,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33.10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33.24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33.28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Smith, Archie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McCombie, Dylan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33.80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Low, Finlay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34.07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34.09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Austin, Lewis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34.12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13</w:t>
      </w:r>
      <w:r w:rsidRPr="00120B83">
        <w:rPr>
          <w:rFonts w:ascii="Arial Narrow" w:hAnsi="Arial Narrow" w:cs="Courier New"/>
          <w:szCs w:val="21"/>
        </w:rPr>
        <w:tab/>
        <w:t>Gauld, Callum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34.50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Burton,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35.17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35.46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Brown, Rowan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35.64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36.33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Paton, Ben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36.56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Storer, Edward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36.96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Ratkos, Vilmos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37.43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Herron, Roddy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38.37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McLaren, Adam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38.53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38.62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Salamibakhsh,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39.05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602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29.64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Massey, Conor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30.71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Aitchison, Brandan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31.05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Pritchard, Murray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Duncan, Jacob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31.78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32.17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Baillie, Lewis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32.26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Carroll, Owen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602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50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Massey, Conor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31.11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Pritchard, Murray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Aitchison, Brandan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31.23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Duncan, Jacob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31.45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Baillie, Lewis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31.72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7</w:t>
      </w:r>
      <w:r w:rsidRPr="00120B83">
        <w:rPr>
          <w:rFonts w:ascii="Arial Narrow" w:hAnsi="Arial Narrow" w:cs="Courier New"/>
          <w:szCs w:val="21"/>
        </w:rPr>
        <w:tab/>
        <w:t>Carroll, Owen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32.82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33.50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33.82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13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33.87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Hayes, Ciaran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34.06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Storer, William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34.09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Gordon, James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34.22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Milne, Jack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34.47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Mackenzie, Jake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Bell,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34.62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MacKay, John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35.17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Clark, Alex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35.64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Phillips, Adam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35.70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Millar, Adam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36.48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McLaren, Charlie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36.78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Nicolson,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37.34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Smith, David</w:t>
      </w:r>
      <w:r w:rsidRPr="00120B83">
        <w:rPr>
          <w:rFonts w:ascii="Arial Narrow" w:hAnsi="Arial Narrow" w:cs="Courier New"/>
          <w:szCs w:val="21"/>
        </w:rPr>
        <w:tab/>
        <w:t xml:space="preserve"> 30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37.61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603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29.98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30.90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31.01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31.16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31.49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Howe, Maria Luiza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31.55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Wood, Alison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32.21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32.53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603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31.23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31.38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31.42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Howe, Maria Luiza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31.46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31.47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31.49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Abernethy, Isabella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31.99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Wood, Alison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32.04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32.10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King, Olivia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32.29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Wood, 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32.39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Reid, Isla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32.75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Bain, Keira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32.85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Currie, Erin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32.88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19</w:t>
      </w:r>
      <w:r w:rsidRPr="00120B83">
        <w:rPr>
          <w:rFonts w:ascii="Arial Narrow" w:hAnsi="Arial Narrow" w:cs="Courier New"/>
          <w:szCs w:val="21"/>
        </w:rPr>
        <w:tab/>
        <w:t>Irvine, Bethany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32.96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Finlayson, Simone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Mackay, Megan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33.29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Shand,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Bryden, India-Leoni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33.41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Wheeler, Harriet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33.51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Reid, Darci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33.54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Alexander, Mhairi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33.58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Carmichael, Marla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33.87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McPherson,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Smith,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34.12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Barber, Madi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34.14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Manson, Beth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34.20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Easton, Anna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34.24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Wigham,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34.63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Fraser, Lucy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Ross, Eve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35.17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603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Perry, Yasmin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27.74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Slessor, Anya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28.61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Alcaras, Gaia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29.09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29.62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30.01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30.18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30.21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Keegan, Zara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30.85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Reynard, Maya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Rogers, Faye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31.56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603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50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Perry, Yasmin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27.85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Slessor, Anya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29.36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Alcaras, Gaia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29.42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29.73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Wood, Maree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29.93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30.41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Reynard, Maya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30.83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Rogers, Faye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31.00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Keegan, Zara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31.11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Adams, Morven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31.22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12</w:t>
      </w:r>
      <w:r w:rsidRPr="00120B83">
        <w:rPr>
          <w:rFonts w:ascii="Arial Narrow" w:hAnsi="Arial Narrow" w:cs="Courier New"/>
          <w:szCs w:val="21"/>
        </w:rPr>
        <w:tab/>
        <w:t>Campbell, Katy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Louw, Melana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31.86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Smith, Sarah</w:t>
      </w:r>
      <w:r w:rsidRPr="00120B83">
        <w:rPr>
          <w:rFonts w:ascii="Arial Narrow" w:hAnsi="Arial Narrow" w:cs="Courier New"/>
          <w:szCs w:val="21"/>
        </w:rPr>
        <w:tab/>
        <w:t xml:space="preserve"> 28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Ligtendag, Faye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32.00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Adair, Sophie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32.47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Cassidy, Kate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Ligtendag, Gemma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33.25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33.61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33.70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Greig, Beth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1:02.33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604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Senguler, Nebi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31.77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32.24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34.01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34.83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Weatherhead, Zachary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34.85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35.13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35.13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Adam, Tearlach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35.68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Jolly, Cameron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604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Senguler, Nebi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32.22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33.30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34.95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35.26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Weatherhead, Zachary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35.52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Adam, Tearlach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35.86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36.00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Jolly, Cameron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37.10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Hodzic, Oliver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37.17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Veyron La Croix, Timothe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37.47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Valcov, Daniel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37.47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Wright, Logan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37.55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Rose, Daniel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38.02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MacLennan, Finlay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38.07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Clark, Ethan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38.55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Okroj, Julian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38.72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38.82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Pappelbaum, Jakub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38.93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21</w:t>
      </w:r>
      <w:r w:rsidRPr="00120B83">
        <w:rPr>
          <w:rFonts w:ascii="Arial Narrow" w:hAnsi="Arial Narrow" w:cs="Courier New"/>
          <w:szCs w:val="21"/>
        </w:rPr>
        <w:tab/>
        <w:t>Gavin, Michael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38.97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39.06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Allan, Ross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39.27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Peel, Oliver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39.28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Buchan, Sawyer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39.48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Slane, Charlie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39.77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Guises, Emilien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39.80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Carter, Finn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40.03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Strachan, Aedan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Peterhead</w:t>
      </w:r>
      <w:r w:rsidRPr="00120B83">
        <w:rPr>
          <w:rFonts w:ascii="Arial Narrow" w:hAnsi="Arial Narrow" w:cs="Courier New"/>
          <w:szCs w:val="21"/>
        </w:rPr>
        <w:tab/>
        <w:t>40.59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Ridler,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40.80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41.06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Chittick, Ruaridh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41.52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Jupp, Cameron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41.66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Redfern, Lewie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41.69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Drakeford, Ross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41.73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Ross, Nathan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41.84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Downie, Aiden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42.18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Asalor, David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42.31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Lunn, Jackson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43.01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604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26.90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Norris, Jensen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28.91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29.47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Christoforos,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30.92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McKenzie,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Fearn, Kai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31.38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604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50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26.80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Norris, Jensen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29.23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29.88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Christoforos,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McKenzie,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Fearn, Kai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31.34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31.64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Armitage, Jed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31.67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Bruce,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Souter, Dexter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32.70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32.92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Brechin, Jake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33.37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Piatek, Mateusz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33.47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Templeton, Arthur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19</w:t>
      </w:r>
      <w:r w:rsidRPr="00120B83">
        <w:rPr>
          <w:rFonts w:ascii="Arial Narrow" w:hAnsi="Arial Narrow" w:cs="Courier New"/>
          <w:szCs w:val="21"/>
        </w:rPr>
        <w:tab/>
        <w:t>Irinkov, Atanas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33.81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Herbert, Matthew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33.84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Wright, Alex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33.89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Bremner, Lachlan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34.01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Hay,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Pritchard, Thomas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34.27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Adebo, Theodore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34.55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Price, Alfie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34.55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Calder, Ryan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Nicol, Joshua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34.67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Slane, Sam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34.68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Paton, Struan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34.92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34.98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34.98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Brown, Kiren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37</w:t>
      </w:r>
      <w:r w:rsidRPr="00120B83">
        <w:rPr>
          <w:rFonts w:ascii="Arial Narrow" w:hAnsi="Arial Narrow" w:cs="Courier New"/>
          <w:szCs w:val="21"/>
        </w:rPr>
        <w:tab/>
        <w:t>Massie, Tom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35.08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Murphy,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35.34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Kenny, Matthew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35.90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Faherty, Linden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35.96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41</w:t>
      </w:r>
      <w:r w:rsidRPr="00120B83">
        <w:rPr>
          <w:rFonts w:ascii="Arial Narrow" w:hAnsi="Arial Narrow" w:cs="Courier New"/>
          <w:szCs w:val="21"/>
        </w:rPr>
        <w:tab/>
        <w:t>Abernethy, Ethan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36.83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Thomson,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37.01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Leask, Connor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Mills, Edward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39.05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605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Thomson, Ella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30.83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31.01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31.26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31.76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Reekie-Ayala, Iona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Cantley, Lauren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32.11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605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30.50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30.64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30.97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Thomson, Ella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31.96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Cantley, Lauren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32.13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Reekie-Ayala, Iona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32.19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MacNeill, Mairi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32.34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Williamson, Thea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32.40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Flockhart, Elissa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32.42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Renfrew, Alice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Renfrew, Grace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Hannah, Islay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32.79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Huerta-Aban, Sofia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32.91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Lambley,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33.07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20</w:t>
      </w:r>
      <w:r>
        <w:rPr>
          <w:rFonts w:ascii="Arial Narrow" w:hAnsi="Arial Narrow" w:cs="Courier New"/>
          <w:szCs w:val="21"/>
        </w:rPr>
        <w:tab/>
        <w:t>Eagleton-Zambrano, S</w:t>
      </w:r>
      <w:r w:rsidR="00120B83" w:rsidRPr="00120B83">
        <w:rPr>
          <w:rFonts w:ascii="Arial Narrow" w:hAnsi="Arial Narrow" w:cs="Courier New"/>
          <w:szCs w:val="21"/>
        </w:rPr>
        <w:tab/>
        <w:t xml:space="preserve"> 12</w:t>
      </w:r>
      <w:r w:rsidR="00120B83" w:rsidRPr="00120B83">
        <w:rPr>
          <w:rFonts w:ascii="Arial Narrow" w:hAnsi="Arial Narrow" w:cs="Courier New"/>
          <w:szCs w:val="21"/>
        </w:rPr>
        <w:tab/>
        <w:t>Aberdeen Dol</w:t>
      </w:r>
      <w:r w:rsidR="00120B83" w:rsidRPr="00120B83">
        <w:rPr>
          <w:rFonts w:ascii="Arial Narrow" w:hAnsi="Arial Narrow" w:cs="Courier New"/>
          <w:szCs w:val="21"/>
        </w:rPr>
        <w:tab/>
        <w:t>33.22</w:t>
      </w:r>
      <w:r w:rsidR="00120B83"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Enoch, Theresa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Bichan, Zoe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33.53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Anderson, Esmay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33.55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Blowfield, Tamsin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33.69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Scott, Katie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33.75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27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33.77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Chalmers, Kirstie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33.79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Bullough, Signe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33.88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Higgins,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33.98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Petrie, Skye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33.99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McLeod, Georgia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34.01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Chesher, Madeleine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34.32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Hamill, Ava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34.37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34.42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Horgan, Isla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34.47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Ravi, Pranavi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34.54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34.59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Stenhouse, Suzy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34.77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Gunn, Emily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35.13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Thompson, Ellie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35.67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Assady, Maya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35.91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Reid,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Peterhead</w:t>
      </w:r>
      <w:r w:rsidRPr="00120B83">
        <w:rPr>
          <w:rFonts w:ascii="Arial Narrow" w:hAnsi="Arial Narrow" w:cs="Courier New"/>
          <w:szCs w:val="21"/>
        </w:rPr>
        <w:tab/>
        <w:t>35.92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Fraser, Sophie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36.00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Clapham, Rhian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36.02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Tulloch, Lexi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36.30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50</w:t>
      </w:r>
      <w:r w:rsidRPr="00120B83">
        <w:rPr>
          <w:rFonts w:ascii="Arial Narrow" w:hAnsi="Arial Narrow" w:cs="Courier New"/>
          <w:szCs w:val="21"/>
        </w:rPr>
        <w:tab/>
        <w:t>Casado, Emily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36.58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Strachan, Lexie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36.62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52</w:t>
      </w:r>
      <w:r w:rsidRPr="00120B83">
        <w:rPr>
          <w:rFonts w:ascii="Arial Narrow" w:hAnsi="Arial Narrow" w:cs="Courier New"/>
          <w:szCs w:val="21"/>
        </w:rPr>
        <w:tab/>
        <w:t>Moffat, Frida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36.65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605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lastRenderedPageBreak/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28.04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28.10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28.29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Brechin, Kirsty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28.43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29.08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29.24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Garrow, Ella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29.77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Louw, Imogen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30.00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30.01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605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50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27.84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28.17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Brechin, Kirsty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28.89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*5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29.13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*5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29.13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Garrow, Ella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29.19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8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29.27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Louw, Imogen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29.96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30.11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J30.11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Scatterty, Annabella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30.24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30.25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Kidd,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30.27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15</w:t>
      </w:r>
      <w:r w:rsidRPr="00120B83">
        <w:rPr>
          <w:rFonts w:ascii="Arial Narrow" w:hAnsi="Arial Narrow" w:cs="Courier New"/>
          <w:szCs w:val="21"/>
        </w:rPr>
        <w:tab/>
        <w:t>Preacher, Kari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30.35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Fallone, Sofia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30.36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Johnson, Kayla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30.37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Craik, Beth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30.51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Enoch, Anastasia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30.52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Schembri, Manon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30.75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Robertson, Alanah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30.75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McLeod, Amelle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30.78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Parnaby,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30.79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Mackay, Kristin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30.85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MacCallum, Mya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30.89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Kidd, Juliette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30.93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Watt, Olivia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31.07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Robertson,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31.13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Laidlaw, Ava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31.23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Sanderson, Elena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Mitchell, Abbi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31.49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Robertson, Jasmine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31.57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Lyon, Aleisha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31.60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31.64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Petrie, Isla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31.65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38</w:t>
      </w:r>
      <w:r w:rsidRPr="00120B83">
        <w:rPr>
          <w:rFonts w:ascii="Arial Narrow" w:hAnsi="Arial Narrow" w:cs="Courier New"/>
          <w:szCs w:val="21"/>
        </w:rPr>
        <w:tab/>
        <w:t>Pawlak, Esterka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31.73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Duncan,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Deveron</w:t>
      </w:r>
      <w:r w:rsidRPr="00120B83">
        <w:rPr>
          <w:rFonts w:ascii="Arial Narrow" w:hAnsi="Arial Narrow" w:cs="Courier New"/>
          <w:szCs w:val="21"/>
        </w:rPr>
        <w:tab/>
        <w:t>31.81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Thomson,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31.82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Kay,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31.90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Taylor,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31.98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Reid, Nevaeh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31.99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Robertson, Ruby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32.09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Neale, Rebecca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32.09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Milne, Grace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32.16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Walber, Katie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32.17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Harcus, Abby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32.21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Falconer, Sadie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32.25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50</w:t>
      </w:r>
      <w:r w:rsidRPr="00120B83">
        <w:rPr>
          <w:rFonts w:ascii="Arial Narrow" w:hAnsi="Arial Narrow" w:cs="Courier New"/>
          <w:szCs w:val="21"/>
        </w:rPr>
        <w:tab/>
        <w:t>Anderson,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32.39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Clapham, Jenna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32.47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Higgins,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32.47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53</w:t>
      </w:r>
      <w:r w:rsidRPr="00120B83">
        <w:rPr>
          <w:rFonts w:ascii="Arial Narrow" w:hAnsi="Arial Narrow" w:cs="Courier New"/>
          <w:szCs w:val="21"/>
        </w:rPr>
        <w:tab/>
        <w:t>Morgan, Libby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32.65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54</w:t>
      </w:r>
      <w:r w:rsidRPr="00120B83">
        <w:rPr>
          <w:rFonts w:ascii="Arial Narrow" w:hAnsi="Arial Narrow" w:cs="Courier New"/>
          <w:szCs w:val="21"/>
        </w:rPr>
        <w:tab/>
        <w:t>Reid, Amy Bell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32.73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55</w:t>
      </w:r>
      <w:r w:rsidRPr="00120B83">
        <w:rPr>
          <w:rFonts w:ascii="Arial Narrow" w:hAnsi="Arial Narrow" w:cs="Courier New"/>
          <w:szCs w:val="21"/>
        </w:rPr>
        <w:tab/>
        <w:t>Samohvalova, Angelika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32.94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56</w:t>
      </w:r>
      <w:r w:rsidRPr="00120B83">
        <w:rPr>
          <w:rFonts w:ascii="Arial Narrow" w:hAnsi="Arial Narrow" w:cs="Courier New"/>
          <w:szCs w:val="21"/>
        </w:rPr>
        <w:tab/>
        <w:t>Powell, Grace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32.96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57</w:t>
      </w:r>
      <w:r w:rsidRPr="00120B83">
        <w:rPr>
          <w:rFonts w:ascii="Arial Narrow" w:hAnsi="Arial Narrow" w:cs="Courier New"/>
          <w:szCs w:val="21"/>
        </w:rPr>
        <w:tab/>
        <w:t>Hird, Libby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33.02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58</w:t>
      </w:r>
      <w:r w:rsidRPr="00120B83">
        <w:rPr>
          <w:rFonts w:ascii="Arial Narrow" w:hAnsi="Arial Narrow" w:cs="Courier New"/>
          <w:szCs w:val="21"/>
        </w:rPr>
        <w:tab/>
        <w:t>McGregor, Natalie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33.46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59</w:t>
      </w:r>
      <w:r w:rsidRPr="00120B83">
        <w:rPr>
          <w:rFonts w:ascii="Arial Narrow" w:hAnsi="Arial Narrow" w:cs="Courier New"/>
          <w:szCs w:val="21"/>
        </w:rPr>
        <w:tab/>
        <w:t>Geddes, Carys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33.47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60</w:t>
      </w:r>
      <w:r w:rsidRPr="00120B83">
        <w:rPr>
          <w:rFonts w:ascii="Arial Narrow" w:hAnsi="Arial Narrow" w:cs="Courier New"/>
          <w:szCs w:val="21"/>
        </w:rPr>
        <w:tab/>
        <w:t>Sloan,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34.28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605S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11-15 50 Metre Freestyle Swim-off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28.98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29.11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606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16-17 200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2:16.03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2:16.54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2:18.26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Hall, Greg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2:20.38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Jackson,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2:21.44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Macdonald, Calvin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2:22.40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2:22.99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McLaughlin, Fraser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2:24.70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Johnson, Lukas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2:26.57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Smitton, Andrew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2:27.36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Sinclair,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2:27.55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2:27.60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2:27.79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 xml:space="preserve">Austin, </w:t>
      </w:r>
      <w:proofErr w:type="gramStart"/>
      <w:r w:rsidRPr="00120B83">
        <w:rPr>
          <w:rFonts w:ascii="Arial Narrow" w:hAnsi="Arial Narrow" w:cs="Courier New"/>
          <w:szCs w:val="21"/>
        </w:rPr>
        <w:t>Lewis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2:29.20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Brown, Rowan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2:29.95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Hall,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2:30.33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MacIver, Ruaridh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2:32.71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Scally,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2:34.16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2:35.38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Ferries, Jamie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2:36.24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Urquhart, Bailey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2:36.26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Pritchard, Stuart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2:36.42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Herron, Roddy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2:37.72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Yates,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2:39.31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Burton,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2:40.24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606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200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Ferguson, Jamie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2:04.89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Robinson, Tom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2:14.17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2:14.64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4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2:15.58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Davey, Travis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2:16.29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Storer, William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2:18.92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Chittleburgh, Samuel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2:23.90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Carroll, Owen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2:25.40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Thomson, Robbie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2:25.82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2:27.97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Hayes, Ciaran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2:30.51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Phillips, Adam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2:31.33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Mackenzie, Jake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2:35.01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Cairney, Calum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2:42.97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607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16-17 400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Mishchenko, Mariia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4:35.19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Renfrew, Katherine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4:45.08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 xml:space="preserve">Ross, </w:t>
      </w:r>
      <w:proofErr w:type="gramStart"/>
      <w:r w:rsidRPr="00120B83">
        <w:rPr>
          <w:rFonts w:ascii="Arial Narrow" w:hAnsi="Arial Narrow" w:cs="Courier New"/>
          <w:szCs w:val="21"/>
        </w:rPr>
        <w:t>Eleanor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4:46.18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Currie, Erin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4:51.97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Howe, Maria Luiza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4:52.03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4:58.54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Chalmers, Ella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5:01.59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Urquhart,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5:01.82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McCall, Grace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5:04.48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Chadwick, Charlotte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5:04.82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5:06.99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5:07.12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Hall, Alice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5:07.36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Wheeler, Harriet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5:07.97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Reid, Isla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5:12.93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Edgerton, Amber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5:18.32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Boyd, Tessa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5:18.61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Smith,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5:21.89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Carmichael, Marla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5:22.27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Reid, Darci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5:22.62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Adam, Kaitlin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5:23.35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Robinson, Caoilinn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5:25.26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Prain,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5:28.09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607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400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21Aberdeen</w:t>
      </w:r>
      <w:r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4:31.22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Alcaras, Gaia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4:31.60</w:t>
      </w:r>
      <w:r w:rsidRPr="00120B83">
        <w:rPr>
          <w:rFonts w:ascii="Arial Narrow" w:hAnsi="Arial Narrow" w:cs="Courier New"/>
          <w:szCs w:val="21"/>
        </w:rPr>
        <w:tab/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4:42.89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Cosens, Elise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4:46.01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4:50.72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4:50.78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Cassidy, Kate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5:01.11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Louw, Melana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5:06.99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Kay, Sarah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5:11.65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608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53.68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Lennox, Kieran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55.03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Burr, Layton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55.80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56.02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56.52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57.23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57.30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Gauld, Callum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57.38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McKenzie, Hayden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58.03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58.12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8013CF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608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Lennox, Kieran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55.42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Brown, Lucas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55.74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Burr, Layton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56.43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56.58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Gibson, Jake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56.63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56.97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Liversedge, Torin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57.30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Gauld, Callum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57.55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McKenzie, Hayden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57.83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Mitchell,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57.88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Brierley, Connor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58.14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Bullough, Magnus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58.35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Smith, Archie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58.85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Austin, Lewis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59.06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Johnson, Lukas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59.24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Lorimer,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59.37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59.37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McLaughlin, Fraser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59.38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Smitton, Andrew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59.95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Brown, Rowan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1:00.01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Scally,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1:00.11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1:00.24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Wallace, Jack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1:00.25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Cann, Sean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1:00.31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MacIver, Ruaridh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1:00.39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Hall,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1:00.57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1:00.64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McLaren, Adam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1:00.83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Simpson, Greig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1:01.07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Hall, Greg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1:01.10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McCombie, Dylan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1:01.16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Storer, Edward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1:01.47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Burton,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1:01.69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Herron, Roddy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1:01.80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Low, Finlay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1:02.11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Urquhart, Bailey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1:02.23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Stammen, Constantin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1:02.31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1:02.78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Ratkos, Vilmos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1:02.94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1:02.96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Macdonald, Calvin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1:03.41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Jackson, Logan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1:03.68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Paton, Ben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1:04.26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Yates,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1:06.18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Salamibakhsh, Daniel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1:07.15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608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0 -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52.78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53.82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54.61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Pritchard, Murray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54.86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55.84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Massey, Conor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55.99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Taylor, Jon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56.10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Gordon, James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56.59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57.24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58.26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8013CF" w:rsidRDefault="008013CF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608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100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53.77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Travis, Cameron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54.34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Arthur, Andrew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55.13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Pritchard, Murray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55.20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Brodie, Andrew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55.45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Taylor, Jon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55.84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Massey, Conor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56.15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Gordon, James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56.19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Wood, Jacob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56.94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Stewart, Alexander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57.83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Broadley, Ryan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58.32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Johnson, Cailean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58.39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MacKay, John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58.66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Brown, Matthew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58.81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Chittleburgh, Samuel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58.95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McLaren, Charlie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59.07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Phillips, Adam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59.15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Millar, Adam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1:00.01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Nicolson,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1:00.63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Scott, Matthew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1:00.77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Smith, Kieran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1:00.80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Duncan, Jacob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1:00.89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Elrick, Lewis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1:01.14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Aitchison, Brandan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1:01.56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Clark, Alex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1:02.51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Scott, Matthew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1:02.92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Casabianca, Leonardo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1:03.14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Mackenzie, Jake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1:04.44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609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16-17 100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1:16.40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1:18.84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1:20.85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1:20.86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Wood, 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1:22.48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Fraser, Eden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1:22.58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Smith,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1:22.62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Wood, Sara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1:22.97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1:27.09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Shand,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1:29.59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609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Stoves, Lucy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1:15.97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Macdonald, Isla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1:19.70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Goodbrand, Alyssa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1:20.17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Cheshire, Maya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1:21.12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Wood, Ella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1:22.18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Wood, Sara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1:22.52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Fraser, Eden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1:22.69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Smith, Taylor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1:23.62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Morgan, Elizabeth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1:24.74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Shand,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1:25.20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Powell, Jessica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1:25.56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Beaton, Jessica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1:25.71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Wheeler, Harriet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1:26.22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Gault, Eilidh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1:26.57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Elder, Lauren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Forfar</w:t>
      </w:r>
      <w:r w:rsidRPr="00120B83">
        <w:rPr>
          <w:rFonts w:ascii="Arial Narrow" w:hAnsi="Arial Narrow" w:cs="Courier New"/>
          <w:szCs w:val="21"/>
        </w:rPr>
        <w:tab/>
        <w:t>1:26.93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Finlayson, Simone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1:27.27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Adams, Charleigh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1:27.59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Payton, Leah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1:28.33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Ross, Eve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1:28.66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20</w:t>
      </w:r>
      <w:r w:rsidRPr="00120B83">
        <w:rPr>
          <w:rFonts w:ascii="Arial Narrow" w:hAnsi="Arial Narrow" w:cs="Courier New"/>
          <w:szCs w:val="21"/>
        </w:rPr>
        <w:tab/>
        <w:t>Batchelor, Rebecca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1:28.73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Prain,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1:30.33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Kari, Lia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1:31.94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MacCallum, Yasmin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1:31.99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Jones, Sarah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1:32.25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Manson, Beth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1:32.29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Reid, Isla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1:32.46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Mackay, Megan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1:32.81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McPherson, Grace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1:33.30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Gillespie, Rachael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1:33.90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Wigham, Caitlin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1:35.72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Fawns, Libby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1:37.08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609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18 &amp; Over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1:13.05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1:14.62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McGhee, Emily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1:14.71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1:19.22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1:19.65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1:21.16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1:23.78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="008013CF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1:24.69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Kay, Sarah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1:24.86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Ligtendag, Gemma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1:26.50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609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100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Gow, Nula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1:13.79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McGhee, Emily</w:t>
      </w:r>
      <w:r w:rsidRPr="00120B83">
        <w:rPr>
          <w:rFonts w:ascii="Arial Narrow" w:hAnsi="Arial Narrow" w:cs="Courier New"/>
          <w:szCs w:val="21"/>
        </w:rPr>
        <w:tab/>
        <w:t xml:space="preserve"> 20</w:t>
      </w:r>
      <w:r w:rsidRPr="00120B83">
        <w:rPr>
          <w:rFonts w:ascii="Arial Narrow" w:hAnsi="Arial Narrow" w:cs="Courier New"/>
          <w:szCs w:val="21"/>
        </w:rPr>
        <w:tab/>
        <w:t>Carnoustie</w:t>
      </w:r>
      <w:r w:rsidRPr="00120B83">
        <w:rPr>
          <w:rFonts w:ascii="Arial Narrow" w:hAnsi="Arial Narrow" w:cs="Courier New"/>
          <w:szCs w:val="21"/>
        </w:rPr>
        <w:tab/>
        <w:t>1:15.45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Reid, Rebecca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1:16.35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Smith, Jasmin</w:t>
      </w:r>
      <w:r w:rsidRPr="00120B83">
        <w:rPr>
          <w:rFonts w:ascii="Arial Narrow" w:hAnsi="Arial Narrow" w:cs="Courier New"/>
          <w:szCs w:val="21"/>
        </w:rPr>
        <w:tab/>
        <w:t xml:space="preserve"> 22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1:19.14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Masson, Freya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1:19.21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Crighton, Fearne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1:19.55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Winton, Gabriella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1:21.75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Kay, Sarah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1:24.17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Boddie, Catherine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1:25.23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Simpson, Emma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1:25.40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Ligtendag, Gemma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1:25.57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Hall, Kailyn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1:25.70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Ligtendag, Faye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1:28.83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Campbell, Katy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1:29.55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Strachan, Skye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1:34.54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610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16-17 200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Davidson, Evan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2:11.48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Lennox, Kieran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2:14.42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Mitchell, Kyle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2:21.83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Tetlow, Fraser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2:22.32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Johnson, Lukas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2:24.17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Boddie, James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2:26.31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Armitage, Tom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2:30.07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Stirling, Haydyn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2:30.63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McLaughlin, Fraser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2:32.11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Rashwan, Yassin</w:t>
      </w:r>
      <w:r w:rsidRPr="00120B83">
        <w:rPr>
          <w:rFonts w:ascii="Arial Narrow" w:hAnsi="Arial Narrow" w:cs="Courier New"/>
          <w:szCs w:val="21"/>
        </w:rPr>
        <w:tab/>
        <w:t xml:space="preserve"> 17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2:32.72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Pritchard, Hayden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2:37.26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Geddie, Nathan</w:t>
      </w:r>
      <w:r w:rsidRPr="00120B83">
        <w:rPr>
          <w:rFonts w:ascii="Arial Narrow" w:hAnsi="Arial Narrow" w:cs="Courier New"/>
          <w:szCs w:val="21"/>
        </w:rPr>
        <w:tab/>
        <w:t xml:space="preserve"> 16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2:39.27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610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18 &amp; Over 200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013CF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Beeley, Tom</w:t>
      </w:r>
      <w:r w:rsidRPr="00120B83">
        <w:rPr>
          <w:rFonts w:ascii="Arial Narrow" w:hAnsi="Arial Narrow" w:cs="Courier New"/>
          <w:szCs w:val="21"/>
        </w:rPr>
        <w:tab/>
        <w:t xml:space="preserve"> 24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2:02.97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Robinson, Tom</w:t>
      </w:r>
      <w:r w:rsidRPr="00120B83">
        <w:rPr>
          <w:rFonts w:ascii="Arial Narrow" w:hAnsi="Arial Narrow" w:cs="Courier New"/>
          <w:szCs w:val="21"/>
        </w:rPr>
        <w:tab/>
        <w:t xml:space="preserve"> 23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2:07.58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Robertson, Tom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2:12.21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Davey, Travis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2:14.84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5</w:t>
      </w:r>
      <w:r w:rsidRPr="00120B83">
        <w:rPr>
          <w:rFonts w:ascii="Arial Narrow" w:hAnsi="Arial Narrow" w:cs="Courier New"/>
          <w:szCs w:val="21"/>
        </w:rPr>
        <w:tab/>
        <w:t>Clubb, Finlay</w:t>
      </w:r>
      <w:r w:rsidRPr="00120B83">
        <w:rPr>
          <w:rFonts w:ascii="Arial Narrow" w:hAnsi="Arial Narrow" w:cs="Courier New"/>
          <w:szCs w:val="21"/>
        </w:rPr>
        <w:tab/>
        <w:t xml:space="preserve"> 18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2:19.95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Wilson, Fraser</w:t>
      </w:r>
      <w:r w:rsidRPr="00120B83">
        <w:rPr>
          <w:rFonts w:ascii="Arial Narrow" w:hAnsi="Arial Narrow" w:cs="Courier New"/>
          <w:szCs w:val="21"/>
        </w:rPr>
        <w:tab/>
        <w:t xml:space="preserve"> 21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  <w:t>2:21.27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Taylor, Jon</w:t>
      </w:r>
      <w:r w:rsidRPr="00120B83">
        <w:rPr>
          <w:rFonts w:ascii="Arial Narrow" w:hAnsi="Arial Narrow" w:cs="Courier New"/>
          <w:szCs w:val="21"/>
        </w:rPr>
        <w:tab/>
        <w:t xml:space="preserve"> 19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621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11-13 200 Metre Breaststroke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Thomson, Ella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3:00.15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3:03.26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Cantley, Lauren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3:07.46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3:07.97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3:14.12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3:15.05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Higgins,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3:18.73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3:18.77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3:21.22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3:23.25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MacNeill, Mairi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3:24.45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Ellis,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3:25.72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3:26.31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McDonald,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3:26.67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Paterson, Maisie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3:27.00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Wakulinska, Natalia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3:27.68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3:27.86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3:28.03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Stenhouse, Suzy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3:28.35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Green, Claudia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3:31.55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Thomas, Jessica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3:32.03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Enoch, Theresa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3:32.03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Bullough, Signe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3:32.06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3:33.37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Blowfield, Tamsin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3:34.89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Jarrett, Fearne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3:36.55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Hodgkinson, Megan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3:41.56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Bostock, Annabel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3:42.01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3:43.47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Fawns, Milly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3:44.05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Howes, Olivia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3:46.82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Park, Eve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3:47.78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 xml:space="preserve">Renaud, </w:t>
      </w:r>
      <w:proofErr w:type="gramStart"/>
      <w:r w:rsidRPr="00120B83">
        <w:rPr>
          <w:rFonts w:ascii="Arial Narrow" w:hAnsi="Arial Narrow" w:cs="Courier New"/>
          <w:szCs w:val="21"/>
        </w:rPr>
        <w:t>Amelie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3:48.77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Hamill, Ava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3:55.11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Assady, Maya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3:58.97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Imlach, Orla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4:06.97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Gunn, Emily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4:09.05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Tulloch, Lexi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4:22.32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621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14-15 200 Metre Breaststroke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2:57.20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Enoch, Anastasia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2:58.19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2:58.20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Preacher, Kari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3:02.04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Mackay, Kristin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3:03.70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3:04.28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Schembri, Manon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3:05.81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Mitchell, Abbi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3:05.83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Kidd,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3:08.22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Kidd, Juliette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3:08.44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McGregor, Natalie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3:08.55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Masterman, Kyja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3:08.73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Craik, Beth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3:08.78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MacCallum, Mya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3:10.49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15</w:t>
      </w:r>
      <w:r w:rsidRPr="00120B83">
        <w:rPr>
          <w:rFonts w:ascii="Arial Narrow" w:hAnsi="Arial Narrow" w:cs="Courier New"/>
          <w:szCs w:val="21"/>
        </w:rPr>
        <w:tab/>
        <w:t>Robertson, Ruby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3:10.61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Parnaby,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3:11.44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Robertson,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3:12.97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Thomson, Emily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3:13.82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Powell, Grace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3:17.66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Lyon, Aleisha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3:19.31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McLaughlin,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3:19.95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Watt, Olivia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3:27.36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Fraser, Keira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3:28.65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Reid, Amy Bell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3:28.90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Neale, Rebecca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3:32.43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622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Senguler, Nebi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r w:rsidRPr="00120B83">
        <w:rPr>
          <w:rFonts w:ascii="Arial Narrow" w:hAnsi="Arial Narrow" w:cs="Courier New"/>
          <w:szCs w:val="21"/>
        </w:rPr>
        <w:tab/>
        <w:t>1:10.77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1:12.36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1:12.68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1:13.48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1:14.76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McCaul,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Cantley, Alex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1:17.06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Guises, Emilien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1:18.28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1:18.57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622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Cook, Harry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1:13.06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Senguler, Nebi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1:13.94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Bullough, Lachlan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1:15.92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1:17.23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1:17.66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McCaul,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Guises, Emilien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1:18.94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Cantley, Alex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1:19.56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1:20.12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Hodzic, Oliver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1:21.67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Gavin, Michael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1:22.46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1:22.75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1:24.98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Sheldon, Joe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1:29.24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Drakeford, Ross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1:31.72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Bialonski, Olivier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1:34.39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1:34.81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Jupp, Cameron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1:35.17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Rose, Daniel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1:36.77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Veyron La Croix, Timothe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1:38.02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Lunn, Jackson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Wick</w:t>
      </w:r>
      <w:proofErr w:type="gramEnd"/>
      <w:r w:rsidRPr="00120B83">
        <w:rPr>
          <w:rFonts w:ascii="Arial Narrow" w:hAnsi="Arial Narrow" w:cs="Courier New"/>
          <w:szCs w:val="21"/>
        </w:rPr>
        <w:tab/>
        <w:t>1:46.59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622  Boys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56.87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Hastings, Cameron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1:00.07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Norris, Jensen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1:01.03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Shu</w:t>
      </w:r>
      <w:r w:rsidR="008F3284">
        <w:rPr>
          <w:rFonts w:ascii="Arial Narrow" w:hAnsi="Arial Narrow" w:cs="Courier New"/>
          <w:szCs w:val="21"/>
        </w:rPr>
        <w:t>layev-Barnes, 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1:04.52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Weir,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1:05.51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1:05.91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Irinkov, Atanas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1:06.36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McKenzie, Calum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1:08.05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Bremner, Lachlan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1:09.41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Piatek, Mateusz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1:09.56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8F3284" w:rsidRDefault="008F3284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622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14-15 100 Metre Butterfly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Fearn, Dean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57.38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Hastings, Cameron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1:00.34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Norris, Jensen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1:00.95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Shulayev-Barnes, Henry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1:04.32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Irinkov, Atanas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1:05.65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1:06.58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Weir,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1:06.71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McKenzie, Calum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1:06.89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Philip, Corey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1:07.83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Bremner, Lachlan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1:08.09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Piatek, Mateusz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1:08.40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Prusik, Adam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1:08.58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Armitage, Jed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1:08.88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1:08.95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1:09.42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Price, Alfie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1:09.66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Geddes, Finlay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1:09.85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Massie, Tom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1:09.91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Bruce, Finlay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1:09.97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Guises, Anatole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1:10.87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Pogorzelec, Matthew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1:10.91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Hodgkinson, George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1:11.47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Brown, Kiren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1:11.64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Kenny, Matthew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1:12.24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Stewart, Calum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Lochaber Lei</w:t>
      </w:r>
      <w:r w:rsidRPr="00120B83">
        <w:rPr>
          <w:rFonts w:ascii="Arial Narrow" w:hAnsi="Arial Narrow" w:cs="Courier New"/>
          <w:szCs w:val="21"/>
        </w:rPr>
        <w:tab/>
        <w:t>1:13.13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Wright, Alex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1:13.16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Murphy, Euan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1:13.69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Nicol, Joshua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1:13.84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Mills, Edward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1:14.45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Souter, Dexter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1:14.53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1:14.92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Pritchard, Thomas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1:16.17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1:16.57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Brechin, Jake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1:16.78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1:19.70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Auld, Charlie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1:19.96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Thomson, Finlay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1:21.47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Jafari Mehr, Arshan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1:26.27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Abernethy, Ethan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1:26.38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623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11-13 100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1:15.41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1:17.67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Huerta-Aban, Sofia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1:18.34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1:18.64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1:18.75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1:20.37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Hannah, Islay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1:20.55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1:21.54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1:22.60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Sinclair, Kyla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1:23.89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623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Smith, Kalila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1:17.46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1:17.78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Hannah, Islay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1:18.98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1:19.81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1:20.53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1:20.73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1:21.19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8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1:22.22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Huerta-Aban, Sofia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1:22.98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Sinclair, Kyla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1:23.68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Walters,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1:24.02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McLeod, Georgia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1:24.08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Williamson, Thea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1:24.33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Petrie, Skye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1:24.34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Renfrew, Grace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1:24.41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1:24.74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Cantley, Lauren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1:25.04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Renfrew, Alice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1:25.36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MacNeill, Mairi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1:25.74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Flockhart, Elissa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1:25.79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1:25.79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Higgins,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1:26.24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1:26.47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1:26.74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 xml:space="preserve">Renaud, </w:t>
      </w:r>
      <w:proofErr w:type="gramStart"/>
      <w:r w:rsidRPr="00120B83">
        <w:rPr>
          <w:rFonts w:ascii="Arial Narrow" w:hAnsi="Arial Narrow" w:cs="Courier New"/>
          <w:szCs w:val="21"/>
        </w:rPr>
        <w:t>Amelie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Tain</w:t>
      </w:r>
      <w:r w:rsidRPr="00120B83">
        <w:rPr>
          <w:rFonts w:ascii="Arial Narrow" w:hAnsi="Arial Narrow" w:cs="Courier New"/>
          <w:szCs w:val="21"/>
        </w:rPr>
        <w:tab/>
        <w:t>1:26.80</w:t>
      </w:r>
      <w:proofErr w:type="gramEnd"/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Fraser, Sophie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1:27.21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Wakulinska, Natalia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1:27.22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Gatton, Leah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1:27.25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Bichan, Zoe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1:27.96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Scott,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1:28.08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Ellis,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1:28.15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Miele, Eden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1:28.31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Horgan, Isla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1:28.49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Traill, Hannah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1:28.88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McCluskey, Mia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1:29.12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Bostock, Annabel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1:29.17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1:29.30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Hamill, Ava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1:29.51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1:29.58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Craib, Abbie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1:29.82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Stenhouse, Suzy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1:29.84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Chalmers, Kirstie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1:30.77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Ravi, Pranavi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1:31.04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Taylor, Rylee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1:31.31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Pirie, Lucy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1:31.46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Thompson, Ellie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1:31.85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Park, Eve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1:32.09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Pritchard, Lily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1:32.17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McLean, Alexis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1:32.23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50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1:32.30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Bullough, Signe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1:32.54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52</w:t>
      </w:r>
      <w:r w:rsidRPr="00120B83">
        <w:rPr>
          <w:rFonts w:ascii="Arial Narrow" w:hAnsi="Arial Narrow" w:cs="Courier New"/>
          <w:szCs w:val="21"/>
        </w:rPr>
        <w:tab/>
        <w:t>Clapham, Rhian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1:32.60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53</w:t>
      </w:r>
      <w:r w:rsidRPr="00120B83">
        <w:rPr>
          <w:rFonts w:ascii="Arial Narrow" w:hAnsi="Arial Narrow" w:cs="Courier New"/>
          <w:szCs w:val="21"/>
        </w:rPr>
        <w:tab/>
        <w:t>Dow, Sarah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Deveron</w:t>
      </w:r>
      <w:r w:rsidRPr="00120B83">
        <w:rPr>
          <w:rFonts w:ascii="Arial Narrow" w:hAnsi="Arial Narrow" w:cs="Courier New"/>
          <w:szCs w:val="21"/>
        </w:rPr>
        <w:tab/>
        <w:t>1:32.72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54</w:t>
      </w:r>
      <w:r w:rsidRPr="00120B83">
        <w:rPr>
          <w:rFonts w:ascii="Arial Narrow" w:hAnsi="Arial Narrow" w:cs="Courier New"/>
          <w:szCs w:val="21"/>
        </w:rPr>
        <w:tab/>
        <w:t>Dow, Isabella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Deveron</w:t>
      </w:r>
      <w:r w:rsidRPr="00120B83">
        <w:rPr>
          <w:rFonts w:ascii="Arial Narrow" w:hAnsi="Arial Narrow" w:cs="Courier New"/>
          <w:szCs w:val="21"/>
        </w:rPr>
        <w:tab/>
        <w:t>1:32.78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55</w:t>
      </w:r>
      <w:r w:rsidRPr="00120B83">
        <w:rPr>
          <w:rFonts w:ascii="Arial Narrow" w:hAnsi="Arial Narrow" w:cs="Courier New"/>
          <w:szCs w:val="21"/>
        </w:rPr>
        <w:tab/>
        <w:t>Casado, Emily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1:32.86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56</w:t>
      </w:r>
      <w:r w:rsidRPr="00120B83">
        <w:rPr>
          <w:rFonts w:ascii="Arial Narrow" w:hAnsi="Arial Narrow" w:cs="Courier New"/>
          <w:szCs w:val="21"/>
        </w:rPr>
        <w:tab/>
        <w:t>Adam, Lacey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Deveron</w:t>
      </w:r>
      <w:r w:rsidRPr="00120B83">
        <w:rPr>
          <w:rFonts w:ascii="Arial Narrow" w:hAnsi="Arial Narrow" w:cs="Courier New"/>
          <w:szCs w:val="21"/>
        </w:rPr>
        <w:tab/>
        <w:t>1:33.03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57</w:t>
      </w:r>
      <w:r w:rsidRPr="00120B83">
        <w:rPr>
          <w:rFonts w:ascii="Arial Narrow" w:hAnsi="Arial Narrow" w:cs="Courier New"/>
          <w:szCs w:val="21"/>
        </w:rPr>
        <w:tab/>
        <w:t>Milne, Grace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1:33.54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58</w:t>
      </w:r>
      <w:r w:rsidRPr="00120B83">
        <w:rPr>
          <w:rFonts w:ascii="Arial Narrow" w:hAnsi="Arial Narrow" w:cs="Courier New"/>
          <w:szCs w:val="21"/>
        </w:rPr>
        <w:tab/>
        <w:t>Blowfield, Tamsin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1:34.56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59</w:t>
      </w:r>
      <w:r w:rsidRPr="00120B83">
        <w:rPr>
          <w:rFonts w:ascii="Arial Narrow" w:hAnsi="Arial Narrow" w:cs="Courier New"/>
          <w:szCs w:val="21"/>
        </w:rPr>
        <w:tab/>
        <w:t>Faherty, Cushla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1:35.16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60</w:t>
      </w:r>
      <w:r w:rsidRPr="00120B83">
        <w:rPr>
          <w:rFonts w:ascii="Arial Narrow" w:hAnsi="Arial Narrow" w:cs="Courier New"/>
          <w:szCs w:val="21"/>
        </w:rPr>
        <w:tab/>
        <w:t>Moffat, Frida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1:35.87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61</w:t>
      </w:r>
      <w:r w:rsidRPr="00120B83">
        <w:rPr>
          <w:rFonts w:ascii="Arial Narrow" w:hAnsi="Arial Narrow" w:cs="Courier New"/>
          <w:szCs w:val="21"/>
        </w:rPr>
        <w:tab/>
        <w:t>Peddie, Lily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1:35.90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62</w:t>
      </w:r>
      <w:r w:rsidRPr="00120B83">
        <w:rPr>
          <w:rFonts w:ascii="Arial Narrow" w:hAnsi="Arial Narrow" w:cs="Courier New"/>
          <w:szCs w:val="21"/>
        </w:rPr>
        <w:tab/>
        <w:t>Tulloch, Lexi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1:35.94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63</w:t>
      </w:r>
      <w:r w:rsidRPr="00120B83">
        <w:rPr>
          <w:rFonts w:ascii="Arial Narrow" w:hAnsi="Arial Narrow" w:cs="Courier New"/>
          <w:szCs w:val="21"/>
        </w:rPr>
        <w:tab/>
        <w:t>Assady, Maya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1:35.98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64</w:t>
      </w:r>
      <w:r w:rsidRPr="00120B83">
        <w:rPr>
          <w:rFonts w:ascii="Arial Narrow" w:hAnsi="Arial Narrow" w:cs="Courier New"/>
          <w:szCs w:val="21"/>
        </w:rPr>
        <w:tab/>
        <w:t>Blackadder, Amy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1:36.10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65</w:t>
      </w:r>
      <w:r w:rsidRPr="00120B83">
        <w:rPr>
          <w:rFonts w:ascii="Arial Narrow" w:hAnsi="Arial Narrow" w:cs="Courier New"/>
          <w:szCs w:val="21"/>
        </w:rPr>
        <w:tab/>
        <w:t>Templar, Mia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1:36.36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66</w:t>
      </w:r>
      <w:r w:rsidRPr="00120B83">
        <w:rPr>
          <w:rFonts w:ascii="Arial Narrow" w:hAnsi="Arial Narrow" w:cs="Courier New"/>
          <w:szCs w:val="21"/>
        </w:rPr>
        <w:tab/>
        <w:t>Thomas, Jessica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Nairn</w:t>
      </w:r>
      <w:r w:rsidRPr="00120B83">
        <w:rPr>
          <w:rFonts w:ascii="Arial Narrow" w:hAnsi="Arial Narrow" w:cs="Courier New"/>
          <w:szCs w:val="21"/>
        </w:rPr>
        <w:tab/>
        <w:t>1:36.52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67</w:t>
      </w:r>
      <w:r w:rsidRPr="00120B83">
        <w:rPr>
          <w:rFonts w:ascii="Arial Narrow" w:hAnsi="Arial Narrow" w:cs="Courier New"/>
          <w:szCs w:val="21"/>
        </w:rPr>
        <w:tab/>
        <w:t>Horgan, Orla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1:36.91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68</w:t>
      </w:r>
      <w:r w:rsidRPr="00120B83">
        <w:rPr>
          <w:rFonts w:ascii="Arial Narrow" w:hAnsi="Arial Narrow" w:cs="Courier New"/>
          <w:szCs w:val="21"/>
        </w:rPr>
        <w:tab/>
        <w:t>Smitton, Eilidh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1:39.26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 xml:space="preserve">Final of Event </w:t>
      </w:r>
      <w:proofErr w:type="gramStart"/>
      <w:r>
        <w:rPr>
          <w:rFonts w:ascii="Arial" w:hAnsi="Arial" w:cs="Arial"/>
          <w:b/>
          <w:sz w:val="24"/>
          <w:szCs w:val="21"/>
        </w:rPr>
        <w:t>623  Girls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14-15 100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A - Final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1:08.69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1:08.90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1:09.65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1:10.26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1:13.08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Louw, Imogen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1:13.19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Coutts, Gemma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1:14.41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1:14.70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Jupp, 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1:14.85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Garrow, Ella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1:17.24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623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14-15 100 Metre Backstroke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1:09.12</w:t>
      </w:r>
      <w:r w:rsidRPr="00120B83">
        <w:rPr>
          <w:rFonts w:ascii="Arial Narrow" w:hAnsi="Arial Narrow" w:cs="Courier New"/>
          <w:szCs w:val="21"/>
        </w:rPr>
        <w:tab/>
        <w:t>2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 xml:space="preserve">Dun City </w:t>
      </w:r>
      <w:r w:rsidRPr="008F3284">
        <w:rPr>
          <w:rFonts w:ascii="Arial Narrow" w:hAnsi="Arial Narrow" w:cs="Courier New"/>
          <w:szCs w:val="21"/>
        </w:rPr>
        <w:t>Aqu</w:t>
      </w:r>
      <w:r w:rsidRPr="008F3284">
        <w:rPr>
          <w:rFonts w:ascii="Arial Narrow" w:hAnsi="Arial Narrow" w:cs="Courier New"/>
          <w:szCs w:val="21"/>
        </w:rPr>
        <w:tab/>
        <w:t>1:09.82</w:t>
      </w:r>
      <w:r w:rsidRPr="00120B83">
        <w:rPr>
          <w:rFonts w:ascii="Arial Narrow" w:hAnsi="Arial Narrow" w:cs="Courier New"/>
          <w:b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1:10.48</w:t>
      </w:r>
      <w:r w:rsidRPr="00120B83">
        <w:rPr>
          <w:rFonts w:ascii="Arial Narrow" w:hAnsi="Arial Narrow" w:cs="Courier New"/>
          <w:szCs w:val="21"/>
        </w:rPr>
        <w:tab/>
        <w:t>4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1:10.94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1:11.78</w:t>
      </w:r>
      <w:r w:rsidRPr="00120B83">
        <w:rPr>
          <w:rFonts w:ascii="Arial Narrow" w:hAnsi="Arial Narrow" w:cs="Courier New"/>
          <w:szCs w:val="21"/>
        </w:rPr>
        <w:tab/>
        <w:t>6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1:13.69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Louw, Imogen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1:13.88</w:t>
      </w:r>
      <w:r w:rsidRPr="00120B83">
        <w:rPr>
          <w:rFonts w:ascii="Arial Narrow" w:hAnsi="Arial Narrow" w:cs="Courier New"/>
          <w:szCs w:val="21"/>
        </w:rPr>
        <w:tab/>
        <w:t>8</w:t>
      </w:r>
      <w:r w:rsidRPr="00120B83">
        <w:rPr>
          <w:rFonts w:ascii="Arial Narrow" w:hAnsi="Arial Narrow" w:cs="Courier New"/>
          <w:szCs w:val="21"/>
        </w:rPr>
        <w:tab/>
        <w:t>Coutts, Gemma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1:14.13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Garrow, Ella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1:14.95</w:t>
      </w:r>
      <w:r w:rsidRPr="00120B83">
        <w:rPr>
          <w:rFonts w:ascii="Arial Narrow" w:hAnsi="Arial Narrow" w:cs="Courier New"/>
          <w:szCs w:val="21"/>
        </w:rPr>
        <w:tab/>
        <w:t>10</w:t>
      </w:r>
      <w:r w:rsidRPr="00120B83">
        <w:rPr>
          <w:rFonts w:ascii="Arial Narrow" w:hAnsi="Arial Narrow" w:cs="Courier New"/>
          <w:szCs w:val="21"/>
        </w:rPr>
        <w:tab/>
        <w:t>Jupp, 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1:15.32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Craik, Beth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1:15.57</w:t>
      </w:r>
      <w:r w:rsidRPr="00120B83">
        <w:rPr>
          <w:rFonts w:ascii="Arial Narrow" w:hAnsi="Arial Narrow" w:cs="Courier New"/>
          <w:szCs w:val="21"/>
        </w:rPr>
        <w:tab/>
        <w:t>12</w:t>
      </w:r>
      <w:r w:rsidRPr="00120B83">
        <w:rPr>
          <w:rFonts w:ascii="Arial Narrow" w:hAnsi="Arial Narrow" w:cs="Courier New"/>
          <w:szCs w:val="21"/>
        </w:rPr>
        <w:tab/>
        <w:t>Parnaby,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1:16.00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Kidd, Juliette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1:16.06</w:t>
      </w:r>
      <w:r w:rsidRPr="00120B83">
        <w:rPr>
          <w:rFonts w:ascii="Arial Narrow" w:hAnsi="Arial Narrow" w:cs="Courier New"/>
          <w:szCs w:val="21"/>
        </w:rPr>
        <w:tab/>
        <w:t>14</w:t>
      </w:r>
      <w:r w:rsidRPr="00120B83">
        <w:rPr>
          <w:rFonts w:ascii="Arial Narrow" w:hAnsi="Arial Narrow" w:cs="Courier New"/>
          <w:szCs w:val="21"/>
        </w:rPr>
        <w:tab/>
        <w:t>Higgins,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1:16.11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McLeod, Amelle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1:16.38</w:t>
      </w:r>
      <w:r w:rsidRPr="00120B83">
        <w:rPr>
          <w:rFonts w:ascii="Arial Narrow" w:hAnsi="Arial Narrow" w:cs="Courier New"/>
          <w:szCs w:val="21"/>
        </w:rPr>
        <w:tab/>
        <w:t>16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1:16.67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1:16.85</w:t>
      </w:r>
      <w:r w:rsidRPr="00120B83">
        <w:rPr>
          <w:rFonts w:ascii="Arial Narrow" w:hAnsi="Arial Narrow" w:cs="Courier New"/>
          <w:szCs w:val="21"/>
        </w:rPr>
        <w:tab/>
        <w:t>18</w:t>
      </w:r>
      <w:r w:rsidRPr="00120B83">
        <w:rPr>
          <w:rFonts w:ascii="Arial Narrow" w:hAnsi="Arial Narrow" w:cs="Courier New"/>
          <w:szCs w:val="21"/>
        </w:rPr>
        <w:tab/>
        <w:t>Robertson, Jasmine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1:16.98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Samson, Phoebe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1:17.26</w:t>
      </w:r>
      <w:r w:rsidRPr="00120B83">
        <w:rPr>
          <w:rFonts w:ascii="Arial Narrow" w:hAnsi="Arial Narrow" w:cs="Courier New"/>
          <w:szCs w:val="21"/>
        </w:rPr>
        <w:tab/>
        <w:t>20</w:t>
      </w:r>
      <w:r w:rsidRPr="00120B83">
        <w:rPr>
          <w:rFonts w:ascii="Arial Narrow" w:hAnsi="Arial Narrow" w:cs="Courier New"/>
          <w:szCs w:val="21"/>
        </w:rPr>
        <w:tab/>
        <w:t>Milne, Grace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1:17.37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McManus, Olivia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1:17.56</w:t>
      </w:r>
      <w:r w:rsidRPr="00120B83">
        <w:rPr>
          <w:rFonts w:ascii="Arial Narrow" w:hAnsi="Arial Narrow" w:cs="Courier New"/>
          <w:szCs w:val="21"/>
        </w:rPr>
        <w:tab/>
        <w:t>22</w:t>
      </w:r>
      <w:r w:rsidRPr="00120B83">
        <w:rPr>
          <w:rFonts w:ascii="Arial Narrow" w:hAnsi="Arial Narrow" w:cs="Courier New"/>
          <w:szCs w:val="21"/>
        </w:rPr>
        <w:tab/>
        <w:t>Petrie, Isla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1:17.86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Falconer, Sadie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1:18.08</w:t>
      </w:r>
      <w:r w:rsidRPr="00120B83">
        <w:rPr>
          <w:rFonts w:ascii="Arial Narrow" w:hAnsi="Arial Narrow" w:cs="Courier New"/>
          <w:szCs w:val="21"/>
        </w:rPr>
        <w:tab/>
        <w:t>24</w:t>
      </w:r>
      <w:r w:rsidRPr="00120B83">
        <w:rPr>
          <w:rFonts w:ascii="Arial Narrow" w:hAnsi="Arial Narrow" w:cs="Courier New"/>
          <w:szCs w:val="21"/>
        </w:rPr>
        <w:tab/>
        <w:t>Smart,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1:18.27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1:18.41</w:t>
      </w:r>
      <w:r w:rsidRPr="00120B83">
        <w:rPr>
          <w:rFonts w:ascii="Arial Narrow" w:hAnsi="Arial Narrow" w:cs="Courier New"/>
          <w:szCs w:val="21"/>
        </w:rPr>
        <w:tab/>
        <w:t>26</w:t>
      </w:r>
      <w:r w:rsidRPr="00120B83">
        <w:rPr>
          <w:rFonts w:ascii="Arial Narrow" w:hAnsi="Arial Narrow" w:cs="Courier New"/>
          <w:szCs w:val="21"/>
        </w:rPr>
        <w:tab/>
        <w:t>Robertson, Alanah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Mackay, Kristin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  <w:t>1:19.02</w:t>
      </w:r>
      <w:r w:rsidRPr="00120B83">
        <w:rPr>
          <w:rFonts w:ascii="Arial Narrow" w:hAnsi="Arial Narrow" w:cs="Courier New"/>
          <w:szCs w:val="21"/>
        </w:rPr>
        <w:tab/>
        <w:t>28</w:t>
      </w:r>
      <w:r w:rsidRPr="00120B83">
        <w:rPr>
          <w:rFonts w:ascii="Arial Narrow" w:hAnsi="Arial Narrow" w:cs="Courier New"/>
          <w:szCs w:val="21"/>
        </w:rPr>
        <w:tab/>
        <w:t>Johnson, Kayla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1:19.20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Yau, Hannah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1:19.42</w:t>
      </w:r>
      <w:r w:rsidRPr="00120B83">
        <w:rPr>
          <w:rFonts w:ascii="Arial Narrow" w:hAnsi="Arial Narrow" w:cs="Courier New"/>
          <w:szCs w:val="21"/>
        </w:rPr>
        <w:tab/>
        <w:t>30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1:19.62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1:19.95</w:t>
      </w:r>
      <w:r w:rsidRPr="00120B83">
        <w:rPr>
          <w:rFonts w:ascii="Arial Narrow" w:hAnsi="Arial Narrow" w:cs="Courier New"/>
          <w:szCs w:val="21"/>
        </w:rPr>
        <w:tab/>
        <w:t>32</w:t>
      </w:r>
      <w:r w:rsidRPr="00120B83">
        <w:rPr>
          <w:rFonts w:ascii="Arial Narrow" w:hAnsi="Arial Narrow" w:cs="Courier New"/>
          <w:szCs w:val="21"/>
        </w:rPr>
        <w:tab/>
        <w:t>Galbraith,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1:20.13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Enoch, Anastasia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1:20.27</w:t>
      </w:r>
      <w:r w:rsidRPr="00120B83">
        <w:rPr>
          <w:rFonts w:ascii="Arial Narrow" w:hAnsi="Arial Narrow" w:cs="Courier New"/>
          <w:szCs w:val="21"/>
        </w:rPr>
        <w:tab/>
        <w:t>34</w:t>
      </w:r>
      <w:r w:rsidRPr="00120B83">
        <w:rPr>
          <w:rFonts w:ascii="Arial Narrow" w:hAnsi="Arial Narrow" w:cs="Courier New"/>
          <w:szCs w:val="21"/>
        </w:rPr>
        <w:tab/>
        <w:t>Kay, Isla</w:t>
      </w:r>
      <w:r w:rsidRPr="00120B83">
        <w:rPr>
          <w:rFonts w:ascii="Arial Narrow" w:hAnsi="Arial Narrow" w:cs="Courier New"/>
          <w:szCs w:val="21"/>
        </w:rPr>
        <w:tab/>
        <w:t xml:space="preserve"> </w:t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1:20.34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Harcus, Abby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1:21.30</w:t>
      </w:r>
      <w:r w:rsidRPr="00120B83">
        <w:rPr>
          <w:rFonts w:ascii="Arial Narrow" w:hAnsi="Arial Narrow" w:cs="Courier New"/>
          <w:szCs w:val="21"/>
        </w:rPr>
        <w:tab/>
        <w:t>36</w:t>
      </w:r>
      <w:r w:rsidRPr="00120B83">
        <w:rPr>
          <w:rFonts w:ascii="Arial Narrow" w:hAnsi="Arial Narrow" w:cs="Courier New"/>
          <w:szCs w:val="21"/>
        </w:rPr>
        <w:tab/>
        <w:t>Thomson,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1:21.66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Taylor,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1:21.96</w:t>
      </w:r>
      <w:r w:rsidRPr="00120B83">
        <w:rPr>
          <w:rFonts w:ascii="Arial Narrow" w:hAnsi="Arial Narrow" w:cs="Courier New"/>
          <w:szCs w:val="21"/>
        </w:rPr>
        <w:tab/>
        <w:t>38</w:t>
      </w:r>
      <w:r w:rsidRPr="00120B83">
        <w:rPr>
          <w:rFonts w:ascii="Arial Narrow" w:hAnsi="Arial Narrow" w:cs="Courier New"/>
          <w:szCs w:val="21"/>
        </w:rPr>
        <w:tab/>
        <w:t>Neale, Rebecca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1:21.98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Camp</w:t>
      </w:r>
      <w:r w:rsidR="008F3284">
        <w:rPr>
          <w:rFonts w:ascii="Arial Narrow" w:hAnsi="Arial Narrow" w:cs="Courier New"/>
          <w:szCs w:val="21"/>
        </w:rPr>
        <w:t>bell, Grace</w:t>
      </w:r>
      <w:r w:rsidR="008F3284">
        <w:rPr>
          <w:rFonts w:ascii="Arial Narrow" w:hAnsi="Arial Narrow" w:cs="Courier New"/>
          <w:szCs w:val="21"/>
        </w:rPr>
        <w:tab/>
        <w:t xml:space="preserve"> 15</w:t>
      </w:r>
      <w:r w:rsidR="008F3284">
        <w:rPr>
          <w:rFonts w:ascii="Arial Narrow" w:hAnsi="Arial Narrow" w:cs="Courier New"/>
          <w:szCs w:val="21"/>
        </w:rPr>
        <w:tab/>
        <w:t>Thurso</w:t>
      </w:r>
      <w:r w:rsidR="008F3284">
        <w:rPr>
          <w:rFonts w:ascii="Arial Narrow" w:hAnsi="Arial Narrow" w:cs="Courier New"/>
          <w:szCs w:val="21"/>
        </w:rPr>
        <w:tab/>
        <w:t>1:21.99</w:t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Robertson, Katie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1:22.19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Laidlaw, Ava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1:22.19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Robertson, Ruby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1:22.39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Morgan, Libby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1:22.68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Sanderson, Elena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1:23.07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Geddes, Carys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1:23.08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Strachan,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1:23.22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McGregor, Natalie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1:23.39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Sloan,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1:23.40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Scott, Chloe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1:23.71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50</w:t>
      </w:r>
      <w:r w:rsidRPr="00120B83">
        <w:rPr>
          <w:rFonts w:ascii="Arial Narrow" w:hAnsi="Arial Narrow" w:cs="Courier New"/>
          <w:szCs w:val="21"/>
        </w:rPr>
        <w:tab/>
        <w:t>Clapham, Jenna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1:24.50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Hird, Libby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1:24.92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52</w:t>
      </w:r>
      <w:r w:rsidRPr="00120B83">
        <w:rPr>
          <w:rFonts w:ascii="Arial Narrow" w:hAnsi="Arial Narrow" w:cs="Courier New"/>
          <w:szCs w:val="21"/>
        </w:rPr>
        <w:tab/>
        <w:t>Samohvalova, Angelika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1:25.80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624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12-13 400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Macpherson, Austin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Garioch5:37.00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Anderson, Aiden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5:43.33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Khowboonchai, Rachata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Bonn Accord</w:t>
      </w:r>
      <w:r w:rsidRPr="00120B83">
        <w:rPr>
          <w:rFonts w:ascii="Arial Narrow" w:hAnsi="Arial Narrow" w:cs="Courier New"/>
          <w:szCs w:val="21"/>
        </w:rPr>
        <w:tab/>
        <w:t>5:43.69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Redfern, Archie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5:54.81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Calder, Adam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5:57.95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Tetlow, Blair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6:10.66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Boyd, Toby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6:26.93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Okroj, Julian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Delting</w:t>
      </w:r>
      <w:r w:rsidRPr="00120B83">
        <w:rPr>
          <w:rFonts w:ascii="Arial Narrow" w:hAnsi="Arial Narrow" w:cs="Courier New"/>
          <w:szCs w:val="21"/>
        </w:rPr>
        <w:tab/>
        <w:t>7:17.16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624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14-15 400 Metre IM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Chirnside, Oscar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="008F3284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>5:03.54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Bruce,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5:14.64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Gow, Innes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5:15.44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Dow, Frazer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5:24.47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5</w:t>
      </w:r>
      <w:r w:rsidRPr="00120B83">
        <w:rPr>
          <w:rFonts w:ascii="Arial Narrow" w:hAnsi="Arial Narrow" w:cs="Courier New"/>
          <w:szCs w:val="21"/>
        </w:rPr>
        <w:tab/>
        <w:t>Reid, Fergus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5:27.57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Martin, Johnny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5:29.57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Bichan, Owen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5:35.13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Snowdon, Lucas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5:35.93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Hay, Jamie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5:36.23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Nicol, Joshua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5:38.01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Hodgkinson, George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5:40.19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Massie, Tom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Alford Otter</w:t>
      </w:r>
      <w:r w:rsidRPr="00120B83">
        <w:rPr>
          <w:rFonts w:ascii="Arial Narrow" w:hAnsi="Arial Narrow" w:cs="Courier New"/>
          <w:szCs w:val="21"/>
        </w:rPr>
        <w:tab/>
        <w:t>5:41.77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Williamson, Aiden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5:44.22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Paton, Struan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5:53.72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Buchan, Ruairi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5:54.70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Jafari Mehr, Arshan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5:58.62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Adebo, Theodore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6:00.22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Guises, Anatole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6:00.49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Currie, Duncan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625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11-13 200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Watson, Tyla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2:28.11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Leune, Mya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  <w:t>2:29.31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Thomson, Ella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2:31.42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Jarrett, Imogen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2:31.58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Rae, Katy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2:32.88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Petrie, Skye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2:34.33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Anderson, Esmay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2:36.27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Williamson, Thea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2:36.51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Renfrew, Grace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2:36.52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Mitchell,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2:37.12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Herbert, Alana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2:38.28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MacNeill, Mairi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2:38.57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Crichton, Erica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2:38.87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Searle, Millie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2:38.91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Bichan, Zoe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Banchory</w:t>
      </w:r>
      <w:r w:rsidRPr="00120B83">
        <w:rPr>
          <w:rFonts w:ascii="Arial Narrow" w:hAnsi="Arial Narrow" w:cs="Courier New"/>
          <w:szCs w:val="21"/>
        </w:rPr>
        <w:tab/>
        <w:t>2:40.08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Walters,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2:40.14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Simpson, Phoebe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2:40.75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Reekie-Ayala, Iona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2:41.07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Cheyne,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2:41.14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Tweedie, Katy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2:41.24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Smith, Ava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2:41.25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Renfrew, Alice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2:41.92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Enoch, Theresa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2:42.87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Hannah, Islay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2:43.48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Huerta-Aban, Sofia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2:43.53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Lambley, Lucy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2:43.84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Flockhart, Elissa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2:44.65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Ellis, Paige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2:44.65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Tweedie, Libby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2:47.17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Wood, Bethyn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2:47.71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Blowfield, Tamsin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2:49.28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Scott,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2:49.30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Higgins, Charlotte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2:49.71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Thompson, Ellie</w:t>
      </w:r>
      <w:r w:rsidRPr="00120B83">
        <w:rPr>
          <w:rFonts w:ascii="Arial Narrow" w:hAnsi="Arial Narrow" w:cs="Courier New"/>
          <w:szCs w:val="21"/>
        </w:rPr>
        <w:tab/>
        <w:t xml:space="preserve"> 11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2:50.44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Horgan, Isla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2:53.31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Gatton, Leah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2:53.65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Wakulinska, Natalia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Montrose</w:t>
      </w:r>
      <w:r w:rsidRPr="00120B83">
        <w:rPr>
          <w:rFonts w:ascii="Arial Narrow" w:hAnsi="Arial Narrow" w:cs="Courier New"/>
          <w:szCs w:val="21"/>
        </w:rPr>
        <w:tab/>
        <w:t>2:56.48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Park, Eve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3:00.15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McCluskey, Mia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3:01.03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Moffat, Frida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3:01.24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Gunn, Emily</w:t>
      </w:r>
      <w:r w:rsidRPr="00120B83">
        <w:rPr>
          <w:rFonts w:ascii="Arial Narrow" w:hAnsi="Arial Narrow" w:cs="Courier New"/>
          <w:szCs w:val="21"/>
        </w:rPr>
        <w:tab/>
        <w:t xml:space="preserve"> 12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3:01.83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Christoforos, Madison</w:t>
      </w:r>
      <w:r w:rsidRPr="00120B83">
        <w:rPr>
          <w:rFonts w:ascii="Arial Narrow" w:hAnsi="Arial Narrow" w:cs="Courier New"/>
          <w:szCs w:val="21"/>
        </w:rPr>
        <w:tab/>
        <w:t xml:space="preserve"> 13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625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14-15 200 Metre Freestyle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ab/>
        <w:t>Name</w:t>
      </w:r>
      <w:r w:rsidRPr="00120B83">
        <w:rPr>
          <w:rFonts w:ascii="Arial Narrow" w:hAnsi="Arial Narrow" w:cs="Courier New"/>
          <w:b/>
          <w:szCs w:val="21"/>
        </w:rPr>
        <w:tab/>
        <w:t>Age</w:t>
      </w:r>
      <w:r w:rsidRPr="00120B83">
        <w:rPr>
          <w:rFonts w:ascii="Arial Narrow" w:hAnsi="Arial Narrow" w:cs="Courier New"/>
          <w:b/>
          <w:szCs w:val="21"/>
        </w:rPr>
        <w:tab/>
        <w:t>Team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Gilmurray,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2:18.61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Wood, Eve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2:18.66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Coull, Madison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2:19.23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Mackay, Kristin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2:21.52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Preacher, Kari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2:21.90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McLeod, Amelle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2:22.30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Petrie, Isla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2:24.72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MacDougall, Emily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Thurso</w:t>
      </w:r>
      <w:r w:rsidRPr="00120B83">
        <w:rPr>
          <w:rFonts w:ascii="Arial Narrow" w:hAnsi="Arial Narrow" w:cs="Courier New"/>
          <w:szCs w:val="21"/>
        </w:rPr>
        <w:tab/>
        <w:t>2:24.76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Smart, Katie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2:24.80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Lamont, Lexie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2:24.86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Johnson, Kayla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2:25.18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Kirkwood,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2:25.53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Scatterty, Annabella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2:26.07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Smith, Eva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2:26.81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15</w:t>
      </w:r>
      <w:r w:rsidRPr="00120B83">
        <w:rPr>
          <w:rFonts w:ascii="Arial Narrow" w:hAnsi="Arial Narrow" w:cs="Courier New"/>
          <w:szCs w:val="21"/>
        </w:rPr>
        <w:tab/>
        <w:t>Fallone, Sofia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Monifieth</w:t>
      </w:r>
      <w:r w:rsidRPr="00120B83">
        <w:rPr>
          <w:rFonts w:ascii="Arial Narrow" w:hAnsi="Arial Narrow" w:cs="Courier New"/>
          <w:szCs w:val="21"/>
        </w:rPr>
        <w:tab/>
        <w:t>2:26.92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16</w:t>
      </w:r>
      <w:r w:rsidRPr="00120B83">
        <w:rPr>
          <w:rFonts w:ascii="Arial Narrow" w:hAnsi="Arial Narrow" w:cs="Courier New"/>
          <w:szCs w:val="21"/>
        </w:rPr>
        <w:tab/>
        <w:t>Morgan, Lucy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2:26.96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17</w:t>
      </w:r>
      <w:r w:rsidRPr="00120B83">
        <w:rPr>
          <w:rFonts w:ascii="Arial Narrow" w:hAnsi="Arial Narrow" w:cs="Courier New"/>
          <w:szCs w:val="21"/>
        </w:rPr>
        <w:tab/>
        <w:t>Samson, Phoebe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2:27.15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18</w:t>
      </w:r>
      <w:r w:rsidRPr="00120B83">
        <w:rPr>
          <w:rFonts w:ascii="Arial Narrow" w:hAnsi="Arial Narrow" w:cs="Courier New"/>
          <w:szCs w:val="21"/>
        </w:rPr>
        <w:tab/>
        <w:t>Stuart, Madisyn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2:27.17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19</w:t>
      </w:r>
      <w:r w:rsidRPr="00120B83">
        <w:rPr>
          <w:rFonts w:ascii="Arial Narrow" w:hAnsi="Arial Narrow" w:cs="Courier New"/>
          <w:szCs w:val="21"/>
        </w:rPr>
        <w:tab/>
        <w:t>Denny, Ellen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2:27.23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20</w:t>
      </w:r>
      <w:r w:rsidRPr="00120B83">
        <w:rPr>
          <w:rFonts w:ascii="Arial Narrow" w:hAnsi="Arial Narrow" w:cs="Courier New"/>
          <w:szCs w:val="21"/>
        </w:rPr>
        <w:tab/>
        <w:t>Kidd, Juliette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2:27.60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21</w:t>
      </w:r>
      <w:r w:rsidRPr="00120B83">
        <w:rPr>
          <w:rFonts w:ascii="Arial Narrow" w:hAnsi="Arial Narrow" w:cs="Courier New"/>
          <w:szCs w:val="21"/>
        </w:rPr>
        <w:tab/>
        <w:t>Sanderson, Elena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2:27.78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22</w:t>
      </w:r>
      <w:r w:rsidRPr="00120B83">
        <w:rPr>
          <w:rFonts w:ascii="Arial Narrow" w:hAnsi="Arial Narrow" w:cs="Courier New"/>
          <w:szCs w:val="21"/>
        </w:rPr>
        <w:tab/>
        <w:t>Jupp, 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2:28.04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23</w:t>
      </w:r>
      <w:r w:rsidRPr="00120B83">
        <w:rPr>
          <w:rFonts w:ascii="Arial Narrow" w:hAnsi="Arial Narrow" w:cs="Courier New"/>
          <w:szCs w:val="21"/>
        </w:rPr>
        <w:tab/>
        <w:t>Schembri, Manon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2:28.12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24</w:t>
      </w:r>
      <w:r w:rsidRPr="00120B83">
        <w:rPr>
          <w:rFonts w:ascii="Arial Narrow" w:hAnsi="Arial Narrow" w:cs="Courier New"/>
          <w:szCs w:val="21"/>
        </w:rPr>
        <w:tab/>
        <w:t>Falconer, Sadie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 Thomas</w:t>
      </w:r>
      <w:r w:rsidRPr="00120B83">
        <w:rPr>
          <w:rFonts w:ascii="Arial Narrow" w:hAnsi="Arial Narrow" w:cs="Courier New"/>
          <w:szCs w:val="21"/>
        </w:rPr>
        <w:tab/>
        <w:t>2:28.84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25</w:t>
      </w:r>
      <w:r w:rsidRPr="00120B83">
        <w:rPr>
          <w:rFonts w:ascii="Arial Narrow" w:hAnsi="Arial Narrow" w:cs="Courier New"/>
          <w:szCs w:val="21"/>
        </w:rPr>
        <w:tab/>
        <w:t>Coutts, Gemma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2:29.10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26</w:t>
      </w:r>
      <w:r w:rsidRPr="00120B83">
        <w:rPr>
          <w:rFonts w:ascii="Arial Narrow" w:hAnsi="Arial Narrow" w:cs="Courier New"/>
          <w:szCs w:val="21"/>
        </w:rPr>
        <w:tab/>
        <w:t>Brechin, Kirsty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2:29.24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27</w:t>
      </w:r>
      <w:r w:rsidRPr="00120B83">
        <w:rPr>
          <w:rFonts w:ascii="Arial Narrow" w:hAnsi="Arial Narrow" w:cs="Courier New"/>
          <w:szCs w:val="21"/>
        </w:rPr>
        <w:tab/>
        <w:t>Garrow, Ella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2:30.28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28</w:t>
      </w:r>
      <w:r w:rsidRPr="00120B83">
        <w:rPr>
          <w:rFonts w:ascii="Arial Narrow" w:hAnsi="Arial Narrow" w:cs="Courier New"/>
          <w:szCs w:val="21"/>
        </w:rPr>
        <w:tab/>
        <w:t>Louw, Imogen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Westhill</w:t>
      </w:r>
      <w:r w:rsidRPr="00120B83">
        <w:rPr>
          <w:rFonts w:ascii="Arial Narrow" w:hAnsi="Arial Narrow" w:cs="Courier New"/>
          <w:szCs w:val="21"/>
        </w:rPr>
        <w:tab/>
        <w:t>2:30.34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29</w:t>
      </w:r>
      <w:r w:rsidRPr="00120B83">
        <w:rPr>
          <w:rFonts w:ascii="Arial Narrow" w:hAnsi="Arial Narrow" w:cs="Courier New"/>
          <w:szCs w:val="21"/>
        </w:rPr>
        <w:tab/>
        <w:t>Craik, Beth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2:30.58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30</w:t>
      </w:r>
      <w:r w:rsidRPr="00120B83">
        <w:rPr>
          <w:rFonts w:ascii="Arial Narrow" w:hAnsi="Arial Narrow" w:cs="Courier New"/>
          <w:szCs w:val="21"/>
        </w:rPr>
        <w:tab/>
        <w:t>Kidd, Isla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2:30.94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31</w:t>
      </w:r>
      <w:r w:rsidRPr="00120B83">
        <w:rPr>
          <w:rFonts w:ascii="Arial Narrow" w:hAnsi="Arial Narrow" w:cs="Courier New"/>
          <w:szCs w:val="21"/>
        </w:rPr>
        <w:tab/>
        <w:t>Powell, Grace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2:31.22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32</w:t>
      </w:r>
      <w:r w:rsidRPr="00120B83">
        <w:rPr>
          <w:rFonts w:ascii="Arial Narrow" w:hAnsi="Arial Narrow" w:cs="Courier New"/>
          <w:szCs w:val="21"/>
        </w:rPr>
        <w:tab/>
        <w:t>McLaughlin, Erin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2:31.33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33</w:t>
      </w:r>
      <w:r w:rsidRPr="00120B83">
        <w:rPr>
          <w:rFonts w:ascii="Arial Narrow" w:hAnsi="Arial Narrow" w:cs="Courier New"/>
          <w:szCs w:val="21"/>
        </w:rPr>
        <w:tab/>
        <w:t>Clubb, Ailsa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2:32.22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34</w:t>
      </w:r>
      <w:r w:rsidRPr="00120B83">
        <w:rPr>
          <w:rFonts w:ascii="Arial Narrow" w:hAnsi="Arial Narrow" w:cs="Courier New"/>
          <w:szCs w:val="21"/>
        </w:rPr>
        <w:tab/>
        <w:t>Reid, Nevaeh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2:32.23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35</w:t>
      </w:r>
      <w:r w:rsidRPr="00120B83">
        <w:rPr>
          <w:rFonts w:ascii="Arial Narrow" w:hAnsi="Arial Narrow" w:cs="Courier New"/>
          <w:szCs w:val="21"/>
        </w:rPr>
        <w:tab/>
        <w:t>McManus, Olivia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2:32.55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36</w:t>
      </w:r>
      <w:r w:rsidRPr="00120B83">
        <w:rPr>
          <w:rFonts w:ascii="Arial Narrow" w:hAnsi="Arial Narrow" w:cs="Courier New"/>
          <w:szCs w:val="21"/>
        </w:rPr>
        <w:tab/>
        <w:t>Thomson, Emily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2:32.80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37</w:t>
      </w:r>
      <w:r w:rsidRPr="00120B83">
        <w:rPr>
          <w:rFonts w:ascii="Arial Narrow" w:hAnsi="Arial Narrow" w:cs="Courier New"/>
          <w:szCs w:val="21"/>
        </w:rPr>
        <w:tab/>
        <w:t>Robertson, Alanah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2:33.21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38</w:t>
      </w:r>
      <w:r w:rsidRPr="00120B83">
        <w:rPr>
          <w:rFonts w:ascii="Arial Narrow" w:hAnsi="Arial Narrow" w:cs="Courier New"/>
          <w:szCs w:val="21"/>
        </w:rPr>
        <w:tab/>
        <w:t>Lyon, Aleisha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  <w:t>2:33.32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39</w:t>
      </w:r>
      <w:r w:rsidRPr="00120B83">
        <w:rPr>
          <w:rFonts w:ascii="Arial Narrow" w:hAnsi="Arial Narrow" w:cs="Courier New"/>
          <w:szCs w:val="21"/>
        </w:rPr>
        <w:tab/>
        <w:t>Forbes, Payton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2:34.46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40</w:t>
      </w:r>
      <w:r w:rsidRPr="00120B83">
        <w:rPr>
          <w:rFonts w:ascii="Arial Narrow" w:hAnsi="Arial Narrow" w:cs="Courier New"/>
          <w:szCs w:val="21"/>
        </w:rPr>
        <w:tab/>
        <w:t>Robertson, Jasmine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  <w:t>2:34.65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41</w:t>
      </w:r>
      <w:r w:rsidRPr="00120B83">
        <w:rPr>
          <w:rFonts w:ascii="Arial Narrow" w:hAnsi="Arial Narrow" w:cs="Courier New"/>
          <w:szCs w:val="21"/>
        </w:rPr>
        <w:tab/>
        <w:t>Tetlow, Ellie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  <w:t>2:34.78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42</w:t>
      </w:r>
      <w:r w:rsidRPr="00120B83">
        <w:rPr>
          <w:rFonts w:ascii="Arial Narrow" w:hAnsi="Arial Narrow" w:cs="Courier New"/>
          <w:szCs w:val="21"/>
        </w:rPr>
        <w:tab/>
        <w:t>Walber, Katie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  <w:t>2:35.64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43</w:t>
      </w:r>
      <w:r w:rsidRPr="00120B83">
        <w:rPr>
          <w:rFonts w:ascii="Arial Narrow" w:hAnsi="Arial Narrow" w:cs="Courier New"/>
          <w:szCs w:val="21"/>
        </w:rPr>
        <w:tab/>
        <w:t>Mitchell, Abbi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  <w:t>2:36.07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44</w:t>
      </w:r>
      <w:r w:rsidRPr="00120B83">
        <w:rPr>
          <w:rFonts w:ascii="Arial Narrow" w:hAnsi="Arial Narrow" w:cs="Courier New"/>
          <w:szCs w:val="21"/>
        </w:rPr>
        <w:tab/>
        <w:t>Samohvalova, Angelika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2:36.89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45</w:t>
      </w:r>
      <w:r w:rsidRPr="00120B83">
        <w:rPr>
          <w:rFonts w:ascii="Arial Narrow" w:hAnsi="Arial Narrow" w:cs="Courier New"/>
          <w:szCs w:val="21"/>
        </w:rPr>
        <w:tab/>
        <w:t>Reid, Amy Bell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  <w:t>2:37.47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46</w:t>
      </w:r>
      <w:r w:rsidRPr="00120B83">
        <w:rPr>
          <w:rFonts w:ascii="Arial Narrow" w:hAnsi="Arial Narrow" w:cs="Courier New"/>
          <w:szCs w:val="21"/>
        </w:rPr>
        <w:tab/>
        <w:t>Taylor,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Shetland</w:t>
      </w:r>
      <w:r w:rsidRPr="00120B83">
        <w:rPr>
          <w:rFonts w:ascii="Arial Narrow" w:hAnsi="Arial Narrow" w:cs="Courier New"/>
          <w:szCs w:val="21"/>
        </w:rPr>
        <w:tab/>
        <w:t>2:37.97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47</w:t>
      </w:r>
      <w:r w:rsidRPr="00120B83">
        <w:rPr>
          <w:rFonts w:ascii="Arial Narrow" w:hAnsi="Arial Narrow" w:cs="Courier New"/>
          <w:szCs w:val="21"/>
        </w:rPr>
        <w:tab/>
        <w:t>Galbraith, Caitlin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2:38.12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48</w:t>
      </w:r>
      <w:r w:rsidRPr="00120B83">
        <w:rPr>
          <w:rFonts w:ascii="Arial Narrow" w:hAnsi="Arial Narrow" w:cs="Courier New"/>
          <w:szCs w:val="21"/>
        </w:rPr>
        <w:tab/>
        <w:t>Anderson,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2:38.17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49</w:t>
      </w:r>
      <w:r w:rsidRPr="00120B83">
        <w:rPr>
          <w:rFonts w:ascii="Arial Narrow" w:hAnsi="Arial Narrow" w:cs="Courier New"/>
          <w:szCs w:val="21"/>
        </w:rPr>
        <w:tab/>
        <w:t>Yau, Hannah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2:38.43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50</w:t>
      </w:r>
      <w:r w:rsidRPr="00120B83">
        <w:rPr>
          <w:rFonts w:ascii="Arial Narrow" w:hAnsi="Arial Narrow" w:cs="Courier New"/>
          <w:szCs w:val="21"/>
        </w:rPr>
        <w:tab/>
        <w:t>Geddes, Carys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Lerwick</w:t>
      </w:r>
      <w:r w:rsidRPr="00120B83">
        <w:rPr>
          <w:rFonts w:ascii="Arial Narrow" w:hAnsi="Arial Narrow" w:cs="Courier New"/>
          <w:szCs w:val="21"/>
        </w:rPr>
        <w:tab/>
        <w:t>2:39.00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51</w:t>
      </w:r>
      <w:r w:rsidRPr="00120B83">
        <w:rPr>
          <w:rFonts w:ascii="Arial Narrow" w:hAnsi="Arial Narrow" w:cs="Courier New"/>
          <w:szCs w:val="21"/>
        </w:rPr>
        <w:tab/>
        <w:t>Watt, Olivia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2:39.31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52</w:t>
      </w:r>
      <w:r w:rsidRPr="00120B83">
        <w:rPr>
          <w:rFonts w:ascii="Arial Narrow" w:hAnsi="Arial Narrow" w:cs="Courier New"/>
          <w:szCs w:val="21"/>
        </w:rPr>
        <w:tab/>
        <w:t>Higgins, Morgan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2:39.73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53</w:t>
      </w:r>
      <w:r w:rsidRPr="00120B83">
        <w:rPr>
          <w:rFonts w:ascii="Arial Narrow" w:hAnsi="Arial Narrow" w:cs="Courier New"/>
          <w:szCs w:val="21"/>
        </w:rPr>
        <w:tab/>
        <w:t>Neale, Rebecca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Inverness</w:t>
      </w:r>
      <w:r w:rsidRPr="00120B83">
        <w:rPr>
          <w:rFonts w:ascii="Arial Narrow" w:hAnsi="Arial Narrow" w:cs="Courier New"/>
          <w:szCs w:val="21"/>
        </w:rPr>
        <w:tab/>
        <w:t>2:39.80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54</w:t>
      </w:r>
      <w:r w:rsidRPr="00120B83">
        <w:rPr>
          <w:rFonts w:ascii="Arial Narrow" w:hAnsi="Arial Narrow" w:cs="Courier New"/>
          <w:szCs w:val="21"/>
        </w:rPr>
        <w:tab/>
        <w:t>Clapham, Jenna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  <w:t>2:40.13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55</w:t>
      </w:r>
      <w:r w:rsidRPr="00120B83">
        <w:rPr>
          <w:rFonts w:ascii="Arial Narrow" w:hAnsi="Arial Narrow" w:cs="Courier New"/>
          <w:szCs w:val="21"/>
        </w:rPr>
        <w:tab/>
        <w:t>Rochford, Ellis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  <w:t>2:40.57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56</w:t>
      </w:r>
      <w:r w:rsidRPr="00120B83">
        <w:rPr>
          <w:rFonts w:ascii="Arial Narrow" w:hAnsi="Arial Narrow" w:cs="Courier New"/>
          <w:szCs w:val="21"/>
        </w:rPr>
        <w:tab/>
        <w:t>Sloan, Jessica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Kinross</w:t>
      </w:r>
      <w:r w:rsidRPr="00120B83">
        <w:rPr>
          <w:rFonts w:ascii="Arial Narrow" w:hAnsi="Arial Narrow" w:cs="Courier New"/>
          <w:szCs w:val="21"/>
        </w:rPr>
        <w:tab/>
        <w:t>2:41.36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57</w:t>
      </w:r>
      <w:r w:rsidRPr="00120B83">
        <w:rPr>
          <w:rFonts w:ascii="Arial Narrow" w:hAnsi="Arial Narrow" w:cs="Courier New"/>
          <w:szCs w:val="21"/>
        </w:rPr>
        <w:tab/>
        <w:t>Laidlaw, Ava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Broch</w:t>
      </w:r>
      <w:r w:rsidRPr="00120B83">
        <w:rPr>
          <w:rFonts w:ascii="Arial Narrow" w:hAnsi="Arial Narrow" w:cs="Courier New"/>
          <w:szCs w:val="21"/>
        </w:rPr>
        <w:tab/>
        <w:t>2:41.61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58</w:t>
      </w:r>
      <w:r w:rsidRPr="00120B83">
        <w:rPr>
          <w:rFonts w:ascii="Arial Narrow" w:hAnsi="Arial Narrow" w:cs="Courier New"/>
          <w:szCs w:val="21"/>
        </w:rPr>
        <w:tab/>
        <w:t>Hird, Libby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  <w:t>2:43.83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59</w:t>
      </w:r>
      <w:r w:rsidRPr="00120B83">
        <w:rPr>
          <w:rFonts w:ascii="Arial Narrow" w:hAnsi="Arial Narrow" w:cs="Courier New"/>
          <w:szCs w:val="21"/>
        </w:rPr>
        <w:tab/>
        <w:t>Wigham, Erin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Dun City Aqu</w:t>
      </w:r>
      <w:r w:rsidRPr="00120B83">
        <w:rPr>
          <w:rFonts w:ascii="Arial Narrow" w:hAnsi="Arial Narrow" w:cs="Courier New"/>
          <w:szCs w:val="21"/>
        </w:rPr>
        <w:tab/>
        <w:t>2:44.65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60</w:t>
      </w:r>
      <w:r w:rsidRPr="00120B83">
        <w:rPr>
          <w:rFonts w:ascii="Arial Narrow" w:hAnsi="Arial Narrow" w:cs="Courier New"/>
          <w:szCs w:val="21"/>
        </w:rPr>
        <w:tab/>
        <w:t>Robertson, Ruby</w:t>
      </w:r>
      <w:r w:rsidRPr="00120B83">
        <w:rPr>
          <w:rFonts w:ascii="Arial Narrow" w:hAnsi="Arial Narrow" w:cs="Courier New"/>
          <w:szCs w:val="21"/>
        </w:rPr>
        <w:tab/>
        <w:t xml:space="preserve"> 15</w:t>
      </w:r>
      <w:r w:rsidRPr="00120B83">
        <w:rPr>
          <w:rFonts w:ascii="Arial Narrow" w:hAnsi="Arial Narrow" w:cs="Courier New"/>
          <w:szCs w:val="21"/>
        </w:rPr>
        <w:tab/>
        <w:t>Buckie</w:t>
      </w:r>
      <w:r w:rsidRPr="00120B83">
        <w:rPr>
          <w:rFonts w:ascii="Arial Narrow" w:hAnsi="Arial Narrow" w:cs="Courier New"/>
          <w:szCs w:val="21"/>
        </w:rPr>
        <w:tab/>
        <w:t>2:45.17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61</w:t>
      </w:r>
      <w:r w:rsidRPr="00120B83">
        <w:rPr>
          <w:rFonts w:ascii="Arial Narrow" w:hAnsi="Arial Narrow" w:cs="Courier New"/>
          <w:szCs w:val="21"/>
        </w:rPr>
        <w:tab/>
        <w:t>Scott, Chloe</w:t>
      </w:r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  <w:t>2:46.27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62</w:t>
      </w:r>
      <w:r w:rsidRPr="00120B83">
        <w:rPr>
          <w:rFonts w:ascii="Arial Narrow" w:hAnsi="Arial Narrow" w:cs="Courier New"/>
          <w:szCs w:val="21"/>
        </w:rPr>
        <w:tab/>
        <w:t>McGregor, Natalie</w:t>
      </w:r>
      <w:proofErr w:type="gramStart"/>
      <w:r w:rsidRPr="00120B83">
        <w:rPr>
          <w:rFonts w:ascii="Arial Narrow" w:hAnsi="Arial Narrow" w:cs="Courier New"/>
          <w:szCs w:val="21"/>
        </w:rPr>
        <w:tab/>
        <w:t xml:space="preserve"> 14</w:t>
      </w:r>
      <w:r w:rsidRPr="00120B83">
        <w:rPr>
          <w:rFonts w:ascii="Arial Narrow" w:hAnsi="Arial Narrow" w:cs="Courier New"/>
          <w:szCs w:val="21"/>
        </w:rPr>
        <w:tab/>
        <w:t>Perth City</w:t>
      </w:r>
      <w:proofErr w:type="gramEnd"/>
      <w:r w:rsidRPr="00120B83">
        <w:rPr>
          <w:rFonts w:ascii="Arial Narrow" w:hAnsi="Arial Narrow" w:cs="Courier New"/>
          <w:szCs w:val="21"/>
        </w:rPr>
        <w:tab/>
        <w:t>2:46.46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631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11-14 400 Metre Medley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4:42.16</w:t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McKenzie, Calum 14</w:t>
      </w:r>
      <w:r w:rsidRPr="00120B83">
        <w:rPr>
          <w:rFonts w:ascii="Arial Narrow" w:hAnsi="Arial Narrow" w:cs="Courier New"/>
          <w:szCs w:val="21"/>
        </w:rPr>
        <w:tab/>
        <w:t>2) Dow, Frazer 14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Bruce, Finlay 14</w:t>
      </w:r>
      <w:r w:rsidRPr="00120B83">
        <w:rPr>
          <w:rFonts w:ascii="Arial Narrow" w:hAnsi="Arial Narrow" w:cs="Courier New"/>
          <w:szCs w:val="21"/>
        </w:rPr>
        <w:tab/>
        <w:t>4) Martin, Harry 13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5:02.15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Anderson, Aiden 13</w:t>
      </w:r>
      <w:r w:rsidRPr="00120B83">
        <w:rPr>
          <w:rFonts w:ascii="Arial Narrow" w:hAnsi="Arial Narrow" w:cs="Courier New"/>
          <w:szCs w:val="21"/>
        </w:rPr>
        <w:tab/>
        <w:t>2) Fearn, Kai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Guises, Anatole 14</w:t>
      </w:r>
      <w:r w:rsidRPr="00120B83">
        <w:rPr>
          <w:rFonts w:ascii="Arial Narrow" w:hAnsi="Arial Narrow" w:cs="Courier New"/>
          <w:szCs w:val="21"/>
        </w:rPr>
        <w:tab/>
        <w:t>4) Cook, Harry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5:16.24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Tetlow, Blair 12</w:t>
      </w:r>
      <w:r w:rsidRPr="00120B83">
        <w:rPr>
          <w:rFonts w:ascii="Arial Narrow" w:hAnsi="Arial Narrow" w:cs="Courier New"/>
          <w:szCs w:val="21"/>
        </w:rPr>
        <w:tab/>
        <w:t>2) Reid, Fergus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Buchan, Ruairi 14</w:t>
      </w:r>
      <w:r w:rsidRPr="00120B83">
        <w:rPr>
          <w:rFonts w:ascii="Arial Narrow" w:hAnsi="Arial Narrow" w:cs="Courier New"/>
          <w:szCs w:val="21"/>
        </w:rPr>
        <w:tab/>
        <w:t>4) Macpherson, Austin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5:23.69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Thomson, Finlay 14</w:t>
      </w:r>
      <w:r w:rsidRPr="00120B83">
        <w:rPr>
          <w:rFonts w:ascii="Arial Narrow" w:hAnsi="Arial Narrow" w:cs="Courier New"/>
          <w:szCs w:val="21"/>
        </w:rPr>
        <w:tab/>
        <w:t>2) Snowdon, Lucas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Jafari Mehr, Arshan 14</w:t>
      </w:r>
      <w:r w:rsidRPr="00120B83">
        <w:rPr>
          <w:rFonts w:ascii="Arial Narrow" w:hAnsi="Arial Narrow" w:cs="Courier New"/>
          <w:szCs w:val="21"/>
        </w:rPr>
        <w:tab/>
        <w:t>4) Rose, Daniel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5:50.19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Gordon, Ruaridh 13</w:t>
      </w:r>
      <w:r w:rsidRPr="00120B83">
        <w:rPr>
          <w:rFonts w:ascii="Arial Narrow" w:hAnsi="Arial Narrow" w:cs="Courier New"/>
          <w:szCs w:val="21"/>
        </w:rPr>
        <w:tab/>
        <w:t>2) Jolly, Cameron 13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Grudzien, Oskar 14</w:t>
      </w:r>
      <w:r w:rsidRPr="00120B83">
        <w:rPr>
          <w:rFonts w:ascii="Arial Narrow" w:hAnsi="Arial Narrow" w:cs="Courier New"/>
          <w:szCs w:val="21"/>
        </w:rPr>
        <w:tab/>
        <w:t>4) Emad Elsayed, Saif 13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631  Boys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15 &amp; Over 400 Metre Medley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3:53.91</w:t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Ferguson, Jamie 20</w:t>
      </w:r>
      <w:r w:rsidRPr="00120B83">
        <w:rPr>
          <w:rFonts w:ascii="Arial Narrow" w:hAnsi="Arial Narrow" w:cs="Courier New"/>
          <w:szCs w:val="21"/>
        </w:rPr>
        <w:tab/>
        <w:t>2) Massey, Conor 21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Beeley, Tom 24</w:t>
      </w:r>
      <w:r w:rsidRPr="00120B83">
        <w:rPr>
          <w:rFonts w:ascii="Arial Narrow" w:hAnsi="Arial Narrow" w:cs="Courier New"/>
          <w:szCs w:val="21"/>
        </w:rPr>
        <w:tab/>
        <w:t>4) Travis, Cameron 19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4:05.28</w:t>
      </w:r>
      <w:r w:rsidRPr="00120B83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Fearn, Dean 15</w:t>
      </w:r>
      <w:r w:rsidRPr="00120B83">
        <w:rPr>
          <w:rFonts w:ascii="Arial Narrow" w:hAnsi="Arial Narrow" w:cs="Courier New"/>
          <w:szCs w:val="21"/>
        </w:rPr>
        <w:tab/>
        <w:t>2) Christoforos, Connor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Robertson, Tom 18</w:t>
      </w:r>
      <w:r w:rsidRPr="00120B83">
        <w:rPr>
          <w:rFonts w:ascii="Arial Narrow" w:hAnsi="Arial Narrow" w:cs="Courier New"/>
          <w:szCs w:val="21"/>
        </w:rPr>
        <w:tab/>
        <w:t>4) Clubb, Finlay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4:13.08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Mitchell, Kyle 17</w:t>
      </w:r>
      <w:r w:rsidRPr="00120B83">
        <w:rPr>
          <w:rFonts w:ascii="Arial Narrow" w:hAnsi="Arial Narrow" w:cs="Courier New"/>
          <w:szCs w:val="21"/>
        </w:rPr>
        <w:tab/>
        <w:t>2) Tetlow, Fraser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Boddie, James 16</w:t>
      </w:r>
      <w:r w:rsidRPr="00120B83">
        <w:rPr>
          <w:rFonts w:ascii="Arial Narrow" w:hAnsi="Arial Narrow" w:cs="Courier New"/>
          <w:szCs w:val="21"/>
        </w:rPr>
        <w:tab/>
        <w:t>4) McLaughlin, Ben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Bucksburn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4:14.24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Macdonald, Calvin 17</w:t>
      </w:r>
      <w:r w:rsidRPr="00120B83">
        <w:rPr>
          <w:rFonts w:ascii="Arial Narrow" w:hAnsi="Arial Narrow" w:cs="Courier New"/>
          <w:szCs w:val="21"/>
        </w:rPr>
        <w:tab/>
        <w:t>2) Taylor, Jon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Lennox, Kieran 17</w:t>
      </w:r>
      <w:r w:rsidRPr="00120B83">
        <w:rPr>
          <w:rFonts w:ascii="Arial Narrow" w:hAnsi="Arial Narrow" w:cs="Courier New"/>
          <w:szCs w:val="21"/>
        </w:rPr>
        <w:tab/>
        <w:t>4) Brown, Matthew 20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4:14.88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Jackson, Logan 16</w:t>
      </w:r>
      <w:r w:rsidRPr="00120B83">
        <w:rPr>
          <w:rFonts w:ascii="Arial Narrow" w:hAnsi="Arial Narrow" w:cs="Courier New"/>
          <w:szCs w:val="21"/>
        </w:rPr>
        <w:tab/>
        <w:t>2) Mitchell, Jack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Gibson, Jake 17</w:t>
      </w:r>
      <w:r w:rsidRPr="00120B83">
        <w:rPr>
          <w:rFonts w:ascii="Arial Narrow" w:hAnsi="Arial Narrow" w:cs="Courier New"/>
          <w:szCs w:val="21"/>
        </w:rPr>
        <w:tab/>
        <w:t>4) Beveridge, Alex 22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4:15.70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Wood, Jacob 18</w:t>
      </w:r>
      <w:r w:rsidRPr="00120B83">
        <w:rPr>
          <w:rFonts w:ascii="Arial Narrow" w:hAnsi="Arial Narrow" w:cs="Courier New"/>
          <w:szCs w:val="21"/>
        </w:rPr>
        <w:tab/>
        <w:t>2) Sinclair, Taylor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McLaughlin, Fraser 16</w:t>
      </w:r>
      <w:r w:rsidRPr="00120B83">
        <w:rPr>
          <w:rFonts w:ascii="Arial Narrow" w:hAnsi="Arial Narrow" w:cs="Courier New"/>
          <w:szCs w:val="21"/>
        </w:rPr>
        <w:tab/>
        <w:t>4) Brown, Lucas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4:19.83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Carroll, Owen 18</w:t>
      </w:r>
      <w:r w:rsidRPr="00120B83">
        <w:rPr>
          <w:rFonts w:ascii="Arial Narrow" w:hAnsi="Arial Narrow" w:cs="Courier New"/>
          <w:szCs w:val="21"/>
        </w:rPr>
        <w:tab/>
        <w:t>2) Martin, Johnny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Pritchard, Murray 19</w:t>
      </w:r>
      <w:r w:rsidRPr="00120B83">
        <w:rPr>
          <w:rFonts w:ascii="Arial Narrow" w:hAnsi="Arial Narrow" w:cs="Courier New"/>
          <w:szCs w:val="21"/>
        </w:rPr>
        <w:tab/>
        <w:t>4) Davidson, Evan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4:21.96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Brodie, Andrew 18</w:t>
      </w:r>
      <w:r w:rsidRPr="00120B83">
        <w:rPr>
          <w:rFonts w:ascii="Arial Narrow" w:hAnsi="Arial Narrow" w:cs="Courier New"/>
          <w:szCs w:val="21"/>
        </w:rPr>
        <w:tab/>
        <w:t>2) Christie, Thomas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Gauld, Callum 16</w:t>
      </w:r>
      <w:r w:rsidRPr="00120B83">
        <w:rPr>
          <w:rFonts w:ascii="Arial Narrow" w:hAnsi="Arial Narrow" w:cs="Courier New"/>
          <w:szCs w:val="21"/>
        </w:rPr>
        <w:tab/>
        <w:t>4) Smith, Archie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4:29.34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Burr, Layton 17</w:t>
      </w:r>
      <w:r w:rsidRPr="00120B83">
        <w:rPr>
          <w:rFonts w:ascii="Arial Narrow" w:hAnsi="Arial Narrow" w:cs="Courier New"/>
          <w:szCs w:val="21"/>
        </w:rPr>
        <w:tab/>
        <w:t>2) Clark, Alex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Hastings, Cameron 15</w:t>
      </w:r>
      <w:r w:rsidRPr="00120B83">
        <w:rPr>
          <w:rFonts w:ascii="Arial Narrow" w:hAnsi="Arial Narrow" w:cs="Courier New"/>
          <w:szCs w:val="21"/>
        </w:rPr>
        <w:tab/>
        <w:t>4) Simpson, Greig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4:30.54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Hall, Greg 16</w:t>
      </w:r>
      <w:r w:rsidRPr="00120B83">
        <w:rPr>
          <w:rFonts w:ascii="Arial Narrow" w:hAnsi="Arial Narrow" w:cs="Courier New"/>
          <w:szCs w:val="21"/>
        </w:rPr>
        <w:tab/>
        <w:t>2) Paton, Ben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Hall, Daniel 16</w:t>
      </w:r>
      <w:r w:rsidRPr="00120B83">
        <w:rPr>
          <w:rFonts w:ascii="Arial Narrow" w:hAnsi="Arial Narrow" w:cs="Courier New"/>
          <w:szCs w:val="21"/>
        </w:rPr>
        <w:tab/>
        <w:t>4) Scally, Logan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4:39.15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Chirnside, Oscar 15</w:t>
      </w:r>
      <w:r w:rsidRPr="00120B83">
        <w:rPr>
          <w:rFonts w:ascii="Arial Narrow" w:hAnsi="Arial Narrow" w:cs="Courier New"/>
          <w:szCs w:val="21"/>
        </w:rPr>
        <w:tab/>
        <w:t>2) Pritchard, Hayden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Gow, Innes 15</w:t>
      </w:r>
      <w:r w:rsidRPr="00120B83">
        <w:rPr>
          <w:rFonts w:ascii="Arial Narrow" w:hAnsi="Arial Narrow" w:cs="Courier New"/>
          <w:szCs w:val="21"/>
        </w:rPr>
        <w:tab/>
        <w:t>4) Geddie, Nathan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Chittleburgh, Samuel 20</w:t>
      </w:r>
      <w:r w:rsidRPr="00120B83">
        <w:rPr>
          <w:rFonts w:ascii="Arial Narrow" w:hAnsi="Arial Narrow" w:cs="Courier New"/>
          <w:szCs w:val="21"/>
        </w:rPr>
        <w:tab/>
        <w:t>2) Milne, Jack 22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Wilson, Fraser 21</w:t>
      </w:r>
      <w:r w:rsidRPr="00120B83">
        <w:rPr>
          <w:rFonts w:ascii="Arial Narrow" w:hAnsi="Arial Narrow" w:cs="Courier New"/>
          <w:szCs w:val="21"/>
        </w:rPr>
        <w:tab/>
        <w:t>4) Robinson, Tom 23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A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1) Hayes, Ciaran 18</w:t>
      </w:r>
      <w:r w:rsidRPr="00120B83">
        <w:rPr>
          <w:rFonts w:ascii="Arial Narrow" w:hAnsi="Arial Narrow" w:cs="Courier New"/>
          <w:szCs w:val="21"/>
        </w:rPr>
        <w:tab/>
        <w:t>2) Bruce, Aiden 15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Arthur, Andrew 21</w:t>
      </w:r>
      <w:r w:rsidRPr="00120B83">
        <w:rPr>
          <w:rFonts w:ascii="Arial Narrow" w:hAnsi="Arial Narrow" w:cs="Courier New"/>
          <w:szCs w:val="21"/>
        </w:rPr>
        <w:tab/>
        <w:t>4) Komar, William 18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632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11-14 200 Metre Freestyle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1:59.11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Smith, Eva 14</w:t>
      </w:r>
      <w:r w:rsidRPr="00120B83">
        <w:rPr>
          <w:rFonts w:ascii="Arial Narrow" w:hAnsi="Arial Narrow" w:cs="Courier New"/>
          <w:szCs w:val="21"/>
        </w:rPr>
        <w:tab/>
        <w:t>2) Kirkwood, Jessica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Yau, Hannah 14</w:t>
      </w:r>
      <w:r w:rsidRPr="00120B83">
        <w:rPr>
          <w:rFonts w:ascii="Arial Narrow" w:hAnsi="Arial Narrow" w:cs="Courier New"/>
          <w:szCs w:val="21"/>
        </w:rPr>
        <w:tab/>
        <w:t>4) Stuart, Madisyn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2:06.70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Horgan, Isla 13</w:t>
      </w:r>
      <w:r w:rsidRPr="00120B83">
        <w:rPr>
          <w:rFonts w:ascii="Arial Narrow" w:hAnsi="Arial Narrow" w:cs="Courier New"/>
          <w:szCs w:val="21"/>
        </w:rPr>
        <w:tab/>
        <w:t>2) Huerta-Aban, Sofia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Robertson, Jasmine 14</w:t>
      </w:r>
      <w:r w:rsidRPr="00120B83">
        <w:rPr>
          <w:rFonts w:ascii="Arial Narrow" w:hAnsi="Arial Narrow" w:cs="Courier New"/>
          <w:szCs w:val="21"/>
        </w:rPr>
        <w:tab/>
        <w:t>4) Lamont, Lexie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C</w:t>
      </w:r>
      <w:r w:rsidRPr="00120B83">
        <w:rPr>
          <w:rFonts w:ascii="Arial Narrow" w:hAnsi="Arial Narrow" w:cs="Courier New"/>
          <w:szCs w:val="21"/>
        </w:rPr>
        <w:tab/>
        <w:t>2:08.68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Sanderson, Elena 14</w:t>
      </w:r>
      <w:r w:rsidRPr="00120B83">
        <w:rPr>
          <w:rFonts w:ascii="Arial Narrow" w:hAnsi="Arial Narrow" w:cs="Courier New"/>
          <w:szCs w:val="21"/>
        </w:rPr>
        <w:tab/>
        <w:t>2) Thomson, Emily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McGregor, Natalie 14</w:t>
      </w:r>
      <w:r w:rsidRPr="00120B83">
        <w:rPr>
          <w:rFonts w:ascii="Arial Narrow" w:hAnsi="Arial Narrow" w:cs="Courier New"/>
          <w:szCs w:val="21"/>
        </w:rPr>
        <w:tab/>
        <w:t>4) Thomson, Ella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2:11.20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Flockhart, Elissa 13</w:t>
      </w:r>
      <w:r w:rsidRPr="00120B83">
        <w:rPr>
          <w:rFonts w:ascii="Arial Narrow" w:hAnsi="Arial Narrow" w:cs="Courier New"/>
          <w:szCs w:val="21"/>
        </w:rPr>
        <w:tab/>
        <w:t>2) Higgins, Charlotte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Lawson, Eden 14</w:t>
      </w:r>
      <w:r w:rsidRPr="00120B83">
        <w:rPr>
          <w:rFonts w:ascii="Arial Narrow" w:hAnsi="Arial Narrow" w:cs="Courier New"/>
          <w:szCs w:val="21"/>
        </w:rPr>
        <w:tab/>
        <w:t>4) Hird, Libby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D</w:t>
      </w:r>
      <w:r w:rsidRPr="00120B83">
        <w:rPr>
          <w:rFonts w:ascii="Arial Narrow" w:hAnsi="Arial Narrow" w:cs="Courier New"/>
          <w:szCs w:val="21"/>
        </w:rPr>
        <w:tab/>
        <w:t>2:11.32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Hannah, Islay 12</w:t>
      </w:r>
      <w:r w:rsidRPr="00120B83">
        <w:rPr>
          <w:rFonts w:ascii="Arial Narrow" w:hAnsi="Arial Narrow" w:cs="Courier New"/>
          <w:szCs w:val="21"/>
        </w:rPr>
        <w:tab/>
        <w:t>2) Renfrew, Grace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Renfrew, Alice 13</w:t>
      </w:r>
      <w:r w:rsidRPr="00120B83">
        <w:rPr>
          <w:rFonts w:ascii="Arial Narrow" w:hAnsi="Arial Narrow" w:cs="Courier New"/>
          <w:szCs w:val="21"/>
        </w:rPr>
        <w:tab/>
        <w:t>4) Robertson, Katie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2:11.82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McLaughlin, Erin 14</w:t>
      </w:r>
      <w:r w:rsidRPr="00120B83">
        <w:rPr>
          <w:rFonts w:ascii="Arial Narrow" w:hAnsi="Arial Narrow" w:cs="Courier New"/>
          <w:szCs w:val="21"/>
        </w:rPr>
        <w:tab/>
        <w:t>2) Tweedie, Katy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Searle, Millie 12</w:t>
      </w:r>
      <w:r w:rsidRPr="00120B83">
        <w:rPr>
          <w:rFonts w:ascii="Arial Narrow" w:hAnsi="Arial Narrow" w:cs="Courier New"/>
          <w:szCs w:val="21"/>
        </w:rPr>
        <w:tab/>
        <w:t>4) Rae, Katy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2:13.72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Cheyne, Charlotte 13</w:t>
      </w:r>
      <w:r w:rsidRPr="00120B83">
        <w:rPr>
          <w:rFonts w:ascii="Arial Narrow" w:hAnsi="Arial Narrow" w:cs="Courier New"/>
          <w:szCs w:val="21"/>
        </w:rPr>
        <w:tab/>
        <w:t>2) Ellis, Paige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Walters, Charlotte 13</w:t>
      </w:r>
      <w:r w:rsidRPr="00120B83">
        <w:rPr>
          <w:rFonts w:ascii="Arial Narrow" w:hAnsi="Arial Narrow" w:cs="Courier New"/>
          <w:szCs w:val="21"/>
        </w:rPr>
        <w:tab/>
        <w:t>4) Lambley, Lucy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2:15.35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Smith, Ava 12</w:t>
      </w:r>
      <w:r w:rsidRPr="00120B83">
        <w:rPr>
          <w:rFonts w:ascii="Arial Narrow" w:hAnsi="Arial Narrow" w:cs="Courier New"/>
          <w:szCs w:val="21"/>
        </w:rPr>
        <w:tab/>
        <w:t>2) Tweedie, Libby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Mitchell, Lucy 13</w:t>
      </w:r>
      <w:r w:rsidRPr="00120B83">
        <w:rPr>
          <w:rFonts w:ascii="Arial Narrow" w:hAnsi="Arial Narrow" w:cs="Courier New"/>
          <w:szCs w:val="21"/>
        </w:rPr>
        <w:tab/>
        <w:t>4) Simpson, Phoebe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Orkney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2:17.66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Blowfield, Tamsin 12</w:t>
      </w:r>
      <w:r w:rsidRPr="00120B83">
        <w:rPr>
          <w:rFonts w:ascii="Arial Narrow" w:hAnsi="Arial Narrow" w:cs="Courier New"/>
          <w:szCs w:val="21"/>
        </w:rPr>
        <w:tab/>
        <w:t>2) Clapham, Rhian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Hamill, Ava 13</w:t>
      </w:r>
      <w:r w:rsidRPr="00120B83">
        <w:rPr>
          <w:rFonts w:ascii="Arial Narrow" w:hAnsi="Arial Narrow" w:cs="Courier New"/>
          <w:szCs w:val="21"/>
        </w:rPr>
        <w:tab/>
        <w:t>4) Clapham, Jenna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2:19.80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Scott, Chloe 14</w:t>
      </w:r>
      <w:r w:rsidRPr="00120B83">
        <w:rPr>
          <w:rFonts w:ascii="Arial Narrow" w:hAnsi="Arial Narrow" w:cs="Courier New"/>
          <w:szCs w:val="21"/>
        </w:rPr>
        <w:tab/>
        <w:t>2) Gunn, Emily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Stenhouse, Suzy 12</w:t>
      </w:r>
      <w:r w:rsidRPr="00120B83">
        <w:rPr>
          <w:rFonts w:ascii="Arial Narrow" w:hAnsi="Arial Narrow" w:cs="Courier New"/>
          <w:szCs w:val="21"/>
        </w:rPr>
        <w:tab/>
        <w:t>4) Anderson, Jessica 14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Cults Otters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2:24.54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Hodgkinson, Megan 13</w:t>
      </w:r>
      <w:r w:rsidRPr="00120B83">
        <w:rPr>
          <w:rFonts w:ascii="Arial Narrow" w:hAnsi="Arial Narrow" w:cs="Courier New"/>
          <w:szCs w:val="21"/>
        </w:rPr>
        <w:tab/>
        <w:t>2) McDonald, Alana 13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Bostock, Annabel 13</w:t>
      </w:r>
      <w:r w:rsidRPr="00120B83">
        <w:rPr>
          <w:rFonts w:ascii="Arial Narrow" w:hAnsi="Arial Narrow" w:cs="Courier New"/>
          <w:szCs w:val="21"/>
        </w:rPr>
        <w:tab/>
        <w:t>4) Ravi, Pranavi 12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---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A</w:t>
      </w:r>
      <w:r w:rsidRPr="00120B83">
        <w:rPr>
          <w:rFonts w:ascii="Arial Narrow" w:hAnsi="Arial Narrow" w:cs="Courier New"/>
          <w:szCs w:val="21"/>
        </w:rPr>
        <w:tab/>
        <w:t>DQ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Scatterty, Annabella 14</w:t>
      </w:r>
      <w:r w:rsidRPr="00120B83">
        <w:rPr>
          <w:rFonts w:ascii="Arial Narrow" w:hAnsi="Arial Narrow" w:cs="Courier New"/>
          <w:szCs w:val="21"/>
        </w:rPr>
        <w:tab/>
        <w:t>2) Smith, Kalila 13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Crichton, Erica 13</w:t>
      </w:r>
      <w:r w:rsidRPr="00120B83">
        <w:rPr>
          <w:rFonts w:ascii="Arial Narrow" w:hAnsi="Arial Narrow" w:cs="Courier New"/>
          <w:szCs w:val="21"/>
        </w:rPr>
        <w:tab/>
        <w:t>4) Christoforos, Madison 13</w:t>
      </w: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120B83">
        <w:rPr>
          <w:rFonts w:ascii="Arial" w:hAnsi="Arial" w:cs="Arial"/>
          <w:b/>
          <w:sz w:val="24"/>
          <w:szCs w:val="21"/>
        </w:rPr>
        <w:lastRenderedPageBreak/>
        <w:t xml:space="preserve">Event </w:t>
      </w:r>
      <w:proofErr w:type="gramStart"/>
      <w:r w:rsidRPr="00120B83">
        <w:rPr>
          <w:rFonts w:ascii="Arial" w:hAnsi="Arial" w:cs="Arial"/>
          <w:b/>
          <w:sz w:val="24"/>
          <w:szCs w:val="21"/>
        </w:rPr>
        <w:t>632  Girls</w:t>
      </w:r>
      <w:proofErr w:type="gramEnd"/>
      <w:r w:rsidRPr="00120B83">
        <w:rPr>
          <w:rFonts w:ascii="Arial" w:hAnsi="Arial" w:cs="Arial"/>
          <w:b/>
          <w:sz w:val="24"/>
          <w:szCs w:val="21"/>
        </w:rPr>
        <w:t xml:space="preserve"> 15 &amp; Over 200 Metre Freestyle Relay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120B83">
        <w:rPr>
          <w:rFonts w:ascii="Arial Narrow" w:hAnsi="Arial Narrow" w:cs="Courier New"/>
          <w:b/>
          <w:szCs w:val="21"/>
        </w:rPr>
        <w:t>Team</w:t>
      </w:r>
      <w:r w:rsidRPr="00120B83">
        <w:rPr>
          <w:rFonts w:ascii="Arial Narrow" w:hAnsi="Arial Narrow" w:cs="Courier New"/>
          <w:b/>
          <w:szCs w:val="21"/>
        </w:rPr>
        <w:tab/>
        <w:t xml:space="preserve"> </w:t>
      </w:r>
      <w:r w:rsidRPr="00120B83">
        <w:rPr>
          <w:rFonts w:ascii="Arial Narrow" w:hAnsi="Arial Narrow" w:cs="Courier New"/>
          <w:b/>
          <w:szCs w:val="21"/>
        </w:rPr>
        <w:tab/>
        <w:t>Relay</w:t>
      </w:r>
      <w:r w:rsidRPr="00120B83">
        <w:rPr>
          <w:rFonts w:ascii="Arial Narrow" w:hAnsi="Arial Narrow" w:cs="Courier New"/>
          <w:b/>
          <w:szCs w:val="21"/>
        </w:rPr>
        <w:tab/>
        <w:t>Time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1:51.40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Perry, Yasmin 22</w:t>
      </w:r>
      <w:r w:rsidRPr="00120B83">
        <w:rPr>
          <w:rFonts w:ascii="Arial Narrow" w:hAnsi="Arial Narrow" w:cs="Courier New"/>
          <w:szCs w:val="21"/>
        </w:rPr>
        <w:tab/>
        <w:t>2) Alcaras, Gaia 21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Wood, Maree 20</w:t>
      </w:r>
      <w:r w:rsidRPr="00120B83">
        <w:rPr>
          <w:rFonts w:ascii="Arial Narrow" w:hAnsi="Arial Narrow" w:cs="Courier New"/>
          <w:szCs w:val="21"/>
        </w:rPr>
        <w:tab/>
        <w:t>4) Hall, Kailyn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2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1:53.97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Yuda, Faith 19</w:t>
      </w:r>
      <w:r w:rsidRPr="00120B83">
        <w:rPr>
          <w:rFonts w:ascii="Arial Narrow" w:hAnsi="Arial Narrow" w:cs="Courier New"/>
          <w:szCs w:val="21"/>
        </w:rPr>
        <w:tab/>
        <w:t>2) Beaton, Jessica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Abernethy, Isabella 16</w:t>
      </w:r>
      <w:r w:rsidRPr="00120B83">
        <w:rPr>
          <w:rFonts w:ascii="Arial Narrow" w:hAnsi="Arial Narrow" w:cs="Courier New"/>
          <w:szCs w:val="21"/>
        </w:rPr>
        <w:tab/>
        <w:t>4) Brechin, Kirsty 15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1:55.77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Cosens, Elise 18</w:t>
      </w:r>
      <w:r w:rsidRPr="00120B83">
        <w:rPr>
          <w:rFonts w:ascii="Arial Narrow" w:hAnsi="Arial Narrow" w:cs="Courier New"/>
          <w:szCs w:val="21"/>
        </w:rPr>
        <w:tab/>
        <w:t>2) McLeod, Amelle 15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Schembri, Manon 15</w:t>
      </w:r>
      <w:r w:rsidRPr="00120B83">
        <w:rPr>
          <w:rFonts w:ascii="Arial Narrow" w:hAnsi="Arial Narrow" w:cs="Courier New"/>
          <w:szCs w:val="21"/>
        </w:rPr>
        <w:tab/>
        <w:t>4) Renfrew, Katherine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4</w:t>
      </w:r>
      <w:r w:rsidRPr="00120B83">
        <w:rPr>
          <w:rFonts w:ascii="Arial Narrow" w:hAnsi="Arial Narrow" w:cs="Courier New"/>
          <w:szCs w:val="21"/>
        </w:rPr>
        <w:tab/>
        <w:t>Aberdeen Dol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1:57.22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Smith, Jessica 16</w:t>
      </w:r>
      <w:r w:rsidRPr="00120B83">
        <w:rPr>
          <w:rFonts w:ascii="Arial Narrow" w:hAnsi="Arial Narrow" w:cs="Courier New"/>
          <w:szCs w:val="21"/>
        </w:rPr>
        <w:tab/>
        <w:t>2) Clubb, Ailsa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King, Olivia 16</w:t>
      </w:r>
      <w:r w:rsidRPr="00120B83">
        <w:rPr>
          <w:rFonts w:ascii="Arial Narrow" w:hAnsi="Arial Narrow" w:cs="Courier New"/>
          <w:szCs w:val="21"/>
        </w:rPr>
        <w:tab/>
        <w:t>4) Reynard, Maya 19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5</w:t>
      </w:r>
      <w:r w:rsidRPr="00120B83">
        <w:rPr>
          <w:rFonts w:ascii="Arial Narrow" w:hAnsi="Arial Narrow" w:cs="Courier New"/>
          <w:szCs w:val="21"/>
        </w:rPr>
        <w:tab/>
        <w:t>UoAPS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1:57.27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Shaw, Toni 20</w:t>
      </w:r>
      <w:r w:rsidRPr="00120B83">
        <w:rPr>
          <w:rFonts w:ascii="Arial Narrow" w:hAnsi="Arial Narrow" w:cs="Courier New"/>
          <w:szCs w:val="21"/>
        </w:rPr>
        <w:tab/>
        <w:t>2) Slessor, Anya 19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Rogers, Faye 21</w:t>
      </w:r>
      <w:r w:rsidRPr="00120B83">
        <w:rPr>
          <w:rFonts w:ascii="Arial Narrow" w:hAnsi="Arial Narrow" w:cs="Courier New"/>
          <w:szCs w:val="21"/>
        </w:rPr>
        <w:tab/>
        <w:t>4) Keegan, Zara 21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6</w:t>
      </w:r>
      <w:r w:rsidRPr="00120B83">
        <w:rPr>
          <w:rFonts w:ascii="Arial Narrow" w:hAnsi="Arial Narrow" w:cs="Courier New"/>
          <w:szCs w:val="21"/>
        </w:rPr>
        <w:tab/>
        <w:t>Ythan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1:58.31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Currie, Erin 17</w:t>
      </w:r>
      <w:r w:rsidRPr="00120B83">
        <w:rPr>
          <w:rFonts w:ascii="Arial Narrow" w:hAnsi="Arial Narrow" w:cs="Courier New"/>
          <w:szCs w:val="21"/>
        </w:rPr>
        <w:tab/>
        <w:t>2) Gault, Eilidh 17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lastRenderedPageBreak/>
        <w:t>3) Goodbrand, Alyssa 17</w:t>
      </w:r>
      <w:r w:rsidRPr="00120B83">
        <w:rPr>
          <w:rFonts w:ascii="Arial Narrow" w:hAnsi="Arial Narrow" w:cs="Courier New"/>
          <w:szCs w:val="21"/>
        </w:rPr>
        <w:tab/>
        <w:t>4) Chalmers, Ella 17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7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1:59.53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Mishchenko, Mariia 17</w:t>
      </w:r>
      <w:r w:rsidRPr="00120B83">
        <w:rPr>
          <w:rFonts w:ascii="Arial Narrow" w:hAnsi="Arial Narrow" w:cs="Courier New"/>
          <w:szCs w:val="21"/>
        </w:rPr>
        <w:tab/>
        <w:t>2) Littlejohn, Amber 15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Fraser, Eden 16</w:t>
      </w:r>
      <w:r w:rsidRPr="00120B83">
        <w:rPr>
          <w:rFonts w:ascii="Arial Narrow" w:hAnsi="Arial Narrow" w:cs="Courier New"/>
          <w:szCs w:val="21"/>
        </w:rPr>
        <w:tab/>
        <w:t>4) Cassidy, Kate 19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8</w:t>
      </w:r>
      <w:r w:rsidRPr="00120B83">
        <w:rPr>
          <w:rFonts w:ascii="Arial Narrow" w:hAnsi="Arial Narrow" w:cs="Courier New"/>
          <w:szCs w:val="21"/>
        </w:rPr>
        <w:tab/>
        <w:t>Aberdeen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2:00.69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Craik, Beth 15</w:t>
      </w:r>
      <w:r w:rsidRPr="00120B83">
        <w:rPr>
          <w:rFonts w:ascii="Arial Narrow" w:hAnsi="Arial Narrow" w:cs="Courier New"/>
          <w:szCs w:val="21"/>
        </w:rPr>
        <w:tab/>
        <w:t>2) Carmichael, Marla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Robertson, Alanah 15</w:t>
      </w:r>
      <w:r w:rsidRPr="00120B83">
        <w:rPr>
          <w:rFonts w:ascii="Arial Narrow" w:hAnsi="Arial Narrow" w:cs="Courier New"/>
          <w:szCs w:val="21"/>
        </w:rPr>
        <w:tab/>
        <w:t>4) Reid, Rebecca 21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9</w:t>
      </w:r>
      <w:r w:rsidRPr="00120B83">
        <w:rPr>
          <w:rFonts w:ascii="Arial Narrow" w:hAnsi="Arial Narrow" w:cs="Courier New"/>
          <w:szCs w:val="21"/>
        </w:rPr>
        <w:tab/>
        <w:t>Garioch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2:01.28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Boddie, Catherine 19</w:t>
      </w:r>
      <w:r w:rsidRPr="00120B83">
        <w:rPr>
          <w:rFonts w:ascii="Arial Narrow" w:hAnsi="Arial Narrow" w:cs="Courier New"/>
          <w:szCs w:val="21"/>
        </w:rPr>
        <w:tab/>
        <w:t>2) Reid, Isla 16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Denny, Ellen 15</w:t>
      </w:r>
      <w:r w:rsidRPr="00120B83">
        <w:rPr>
          <w:rFonts w:ascii="Arial Narrow" w:hAnsi="Arial Narrow" w:cs="Courier New"/>
          <w:szCs w:val="21"/>
        </w:rPr>
        <w:tab/>
        <w:t>4) Gow, Nula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10</w:t>
      </w:r>
      <w:r w:rsidRPr="00120B83">
        <w:rPr>
          <w:rFonts w:ascii="Arial Narrow" w:hAnsi="Arial Narrow" w:cs="Courier New"/>
          <w:szCs w:val="21"/>
        </w:rPr>
        <w:tab/>
        <w:t>Elgin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2:01.78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Parnaby, Caitlin 15</w:t>
      </w:r>
      <w:r w:rsidRPr="00120B83">
        <w:rPr>
          <w:rFonts w:ascii="Arial Narrow" w:hAnsi="Arial Narrow" w:cs="Courier New"/>
          <w:szCs w:val="21"/>
        </w:rPr>
        <w:tab/>
        <w:t>2) Garrow, Ella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Powell, Jessica 16</w:t>
      </w:r>
      <w:r w:rsidRPr="00120B83">
        <w:rPr>
          <w:rFonts w:ascii="Arial Narrow" w:hAnsi="Arial Narrow" w:cs="Courier New"/>
          <w:szCs w:val="21"/>
        </w:rPr>
        <w:tab/>
        <w:t>4) Cheshire, Maya 17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11</w:t>
      </w:r>
      <w:r w:rsidRPr="00120B83">
        <w:rPr>
          <w:rFonts w:ascii="Arial Narrow" w:hAnsi="Arial Narrow" w:cs="Courier New"/>
          <w:szCs w:val="21"/>
        </w:rPr>
        <w:tab/>
        <w:t>Stonehaven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2:02.13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Jones, Sarah 16</w:t>
      </w:r>
      <w:r w:rsidRPr="00120B83">
        <w:rPr>
          <w:rFonts w:ascii="Arial Narrow" w:hAnsi="Arial Narrow" w:cs="Courier New"/>
          <w:szCs w:val="21"/>
        </w:rPr>
        <w:tab/>
        <w:t>2) Ligtendag, Gemma 18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Ligtendag, Faye 18</w:t>
      </w:r>
      <w:r w:rsidRPr="00120B83">
        <w:rPr>
          <w:rFonts w:ascii="Arial Narrow" w:hAnsi="Arial Narrow" w:cs="Courier New"/>
          <w:szCs w:val="21"/>
        </w:rPr>
        <w:tab/>
        <w:t>4) Adair, Sophie 18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12</w:t>
      </w:r>
      <w:r w:rsidRPr="00120B83">
        <w:rPr>
          <w:rFonts w:ascii="Arial Narrow" w:hAnsi="Arial Narrow" w:cs="Courier New"/>
          <w:szCs w:val="21"/>
        </w:rPr>
        <w:tab/>
        <w:t>Perth City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2:03.67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McCall, Grace 16</w:t>
      </w:r>
      <w:r w:rsidRPr="00120B83">
        <w:rPr>
          <w:rFonts w:ascii="Arial Narrow" w:hAnsi="Arial Narrow" w:cs="Courier New"/>
          <w:szCs w:val="21"/>
        </w:rPr>
        <w:tab/>
        <w:t>2) Smart, Katie 15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Kemp, Mhairi 15</w:t>
      </w:r>
      <w:r w:rsidRPr="00120B83">
        <w:rPr>
          <w:rFonts w:ascii="Arial Narrow" w:hAnsi="Arial Narrow" w:cs="Courier New"/>
          <w:szCs w:val="21"/>
        </w:rPr>
        <w:tab/>
        <w:t>4) Wheeler, Harriet 16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13</w:t>
      </w:r>
      <w:r w:rsidRPr="00120B83">
        <w:rPr>
          <w:rFonts w:ascii="Arial Narrow" w:hAnsi="Arial Narrow" w:cs="Courier New"/>
          <w:szCs w:val="21"/>
        </w:rPr>
        <w:tab/>
        <w:t>Dyce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  <w:t>B</w:t>
      </w:r>
      <w:r w:rsidRPr="00120B83">
        <w:rPr>
          <w:rFonts w:ascii="Arial Narrow" w:hAnsi="Arial Narrow" w:cs="Courier New"/>
          <w:szCs w:val="21"/>
        </w:rPr>
        <w:tab/>
        <w:t>2:06.37</w:t>
      </w:r>
      <w:r w:rsidRPr="00120B83">
        <w:rPr>
          <w:rFonts w:ascii="Arial Narrow" w:hAnsi="Arial Narrow" w:cs="Courier New"/>
          <w:szCs w:val="21"/>
        </w:rPr>
        <w:tab/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Enoch, Anastasia 15</w:t>
      </w:r>
      <w:r w:rsidRPr="00120B83">
        <w:rPr>
          <w:rFonts w:ascii="Arial Narrow" w:hAnsi="Arial Narrow" w:cs="Courier New"/>
          <w:szCs w:val="21"/>
        </w:rPr>
        <w:tab/>
        <w:t>2) Higgins, Morgan 15</w:t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3) Fawns, Libby 16</w:t>
      </w:r>
      <w:r w:rsidRPr="00120B83">
        <w:rPr>
          <w:rFonts w:ascii="Arial Narrow" w:hAnsi="Arial Narrow" w:cs="Courier New"/>
          <w:szCs w:val="21"/>
        </w:rPr>
        <w:tab/>
        <w:t>4) Cruickshank, Fay 16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14</w:t>
      </w:r>
      <w:r w:rsidRPr="00120B83">
        <w:rPr>
          <w:rFonts w:ascii="Arial Narrow" w:hAnsi="Arial Narrow" w:cs="Courier New"/>
          <w:szCs w:val="21"/>
        </w:rPr>
        <w:tab/>
        <w:t>Bridge o Don</w:t>
      </w:r>
      <w:r w:rsidRPr="00120B83">
        <w:rPr>
          <w:rFonts w:ascii="Arial Narrow" w:hAnsi="Arial Narrow" w:cs="Courier New"/>
          <w:szCs w:val="21"/>
        </w:rPr>
        <w:tab/>
      </w:r>
      <w:r w:rsidRPr="00120B83">
        <w:rPr>
          <w:rFonts w:ascii="Arial Narrow" w:hAnsi="Arial Narrow" w:cs="Courier New"/>
          <w:szCs w:val="21"/>
        </w:rPr>
        <w:tab/>
      </w:r>
      <w:proofErr w:type="gramStart"/>
      <w:r w:rsidRPr="00120B83">
        <w:rPr>
          <w:rFonts w:ascii="Arial Narrow" w:hAnsi="Arial Narrow" w:cs="Courier New"/>
          <w:szCs w:val="21"/>
        </w:rPr>
        <w:t>A</w:t>
      </w:r>
      <w:proofErr w:type="gramEnd"/>
      <w:r w:rsidRPr="00120B83">
        <w:rPr>
          <w:rFonts w:ascii="Arial Narrow" w:hAnsi="Arial Narrow" w:cs="Courier New"/>
          <w:szCs w:val="21"/>
        </w:rPr>
        <w:tab/>
        <w:t>2:07.02</w:t>
      </w:r>
      <w:r w:rsidRPr="00120B83">
        <w:rPr>
          <w:rFonts w:ascii="Arial Narrow" w:hAnsi="Arial Narrow" w:cs="Courier New"/>
          <w:szCs w:val="21"/>
        </w:rPr>
        <w:tab/>
      </w:r>
    </w:p>
    <w:p w:rsidR="008F3284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120B83">
        <w:rPr>
          <w:rFonts w:ascii="Arial Narrow" w:hAnsi="Arial Narrow" w:cs="Courier New"/>
          <w:szCs w:val="21"/>
        </w:rPr>
        <w:t>1) Morgan, Lucy 15</w:t>
      </w:r>
      <w:r w:rsidRPr="00120B83">
        <w:rPr>
          <w:rFonts w:ascii="Arial Narrow" w:hAnsi="Arial Narrow" w:cs="Courier New"/>
          <w:szCs w:val="21"/>
        </w:rPr>
        <w:tab/>
        <w:t>2) Rattary, Beth 20</w:t>
      </w:r>
    </w:p>
    <w:p w:rsidR="00120B83" w:rsidRPr="00120B83" w:rsidRDefault="00120B83" w:rsidP="00120B83">
      <w:pPr>
        <w:pStyle w:val="PlainText"/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120B83">
        <w:rPr>
          <w:rFonts w:ascii="Arial Narrow" w:hAnsi="Arial Narrow" w:cs="Courier New"/>
          <w:szCs w:val="21"/>
        </w:rPr>
        <w:t>3) Walber, Katie 15</w:t>
      </w:r>
      <w:r w:rsidRPr="00120B83">
        <w:rPr>
          <w:rFonts w:ascii="Arial Narrow" w:hAnsi="Arial Narrow" w:cs="Courier New"/>
          <w:szCs w:val="21"/>
        </w:rPr>
        <w:tab/>
        <w:t>4) Milne, Grace 15</w:t>
      </w:r>
    </w:p>
    <w:p w:rsidR="002971B4" w:rsidRPr="00120B83" w:rsidRDefault="002971B4" w:rsidP="00120B83">
      <w:pPr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120B83" w:rsidRDefault="00120B83" w:rsidP="00120B83">
      <w:pPr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120B83" w:rsidSect="00120B83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:rsidR="00120B83" w:rsidRPr="00120B83" w:rsidRDefault="00120B83" w:rsidP="00120B83">
      <w:pPr>
        <w:tabs>
          <w:tab w:val="left" w:pos="238"/>
          <w:tab w:val="left" w:pos="2409"/>
          <w:tab w:val="left" w:pos="2920"/>
          <w:tab w:val="left" w:pos="3997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sectPr w:rsidR="00120B83" w:rsidRPr="00120B83" w:rsidSect="00120B83">
      <w:type w:val="continuous"/>
      <w:pgSz w:w="11906" w:h="16838"/>
      <w:pgMar w:top="1162" w:right="567" w:bottom="850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83" w:rsidRDefault="00120B83">
      <w:r>
        <w:separator/>
      </w:r>
    </w:p>
  </w:endnote>
  <w:endnote w:type="continuationSeparator" w:id="0">
    <w:p w:rsidR="00120B83" w:rsidRDefault="001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83" w:rsidRDefault="00120B83">
      <w:r>
        <w:separator/>
      </w:r>
    </w:p>
  </w:footnote>
  <w:footnote w:type="continuationSeparator" w:id="0">
    <w:p w:rsidR="00120B83" w:rsidRDefault="0012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83" w:rsidRDefault="00374E0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SASA North District Age Group Championships Round 2</w:t>
    </w:r>
  </w:p>
  <w:p w:rsidR="00374E0B" w:rsidRDefault="00374E0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Aberdeen Aquatics Centre – 3</w:t>
    </w:r>
    <w:r w:rsidRPr="00374E0B">
      <w:rPr>
        <w:rFonts w:ascii="Arial" w:hAnsi="Arial" w:cs="Arial"/>
        <w:b/>
        <w:bCs/>
        <w:sz w:val="24"/>
        <w:vertAlign w:val="superscript"/>
      </w:rPr>
      <w:t>rd</w:t>
    </w:r>
    <w:r>
      <w:rPr>
        <w:rFonts w:ascii="Arial" w:hAnsi="Arial" w:cs="Arial"/>
        <w:b/>
        <w:bCs/>
        <w:sz w:val="24"/>
      </w:rPr>
      <w:t xml:space="preserve"> – 5</w:t>
    </w:r>
    <w:r w:rsidRPr="00374E0B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March 2023</w:t>
    </w:r>
  </w:p>
  <w:p w:rsidR="00374E0B" w:rsidRDefault="00374E0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Complete Results</w:t>
    </w:r>
  </w:p>
  <w:p w:rsidR="00120B83" w:rsidRDefault="00120B83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B83"/>
    <w:rsid w:val="00004A03"/>
    <w:rsid w:val="00120B83"/>
    <w:rsid w:val="001A73EC"/>
    <w:rsid w:val="001D1862"/>
    <w:rsid w:val="00271BAD"/>
    <w:rsid w:val="002971B4"/>
    <w:rsid w:val="00297A31"/>
    <w:rsid w:val="002A1F96"/>
    <w:rsid w:val="002A242F"/>
    <w:rsid w:val="00330A31"/>
    <w:rsid w:val="00350C8C"/>
    <w:rsid w:val="00374E0B"/>
    <w:rsid w:val="003D1436"/>
    <w:rsid w:val="004072B1"/>
    <w:rsid w:val="004F3CE9"/>
    <w:rsid w:val="005207AF"/>
    <w:rsid w:val="005370C1"/>
    <w:rsid w:val="00582545"/>
    <w:rsid w:val="00591895"/>
    <w:rsid w:val="005D4E76"/>
    <w:rsid w:val="005D5D9A"/>
    <w:rsid w:val="00605BE8"/>
    <w:rsid w:val="006F0A16"/>
    <w:rsid w:val="007356B6"/>
    <w:rsid w:val="007439BC"/>
    <w:rsid w:val="00786E76"/>
    <w:rsid w:val="008003F1"/>
    <w:rsid w:val="008013CF"/>
    <w:rsid w:val="00817162"/>
    <w:rsid w:val="00835A1F"/>
    <w:rsid w:val="008C00AC"/>
    <w:rsid w:val="008D51A7"/>
    <w:rsid w:val="008F3284"/>
    <w:rsid w:val="009503CA"/>
    <w:rsid w:val="00980C67"/>
    <w:rsid w:val="009A0D33"/>
    <w:rsid w:val="009B020B"/>
    <w:rsid w:val="009B40D1"/>
    <w:rsid w:val="009E19A2"/>
    <w:rsid w:val="00A0357E"/>
    <w:rsid w:val="00A32D09"/>
    <w:rsid w:val="00A64E54"/>
    <w:rsid w:val="00AB4EA5"/>
    <w:rsid w:val="00B92418"/>
    <w:rsid w:val="00B979DC"/>
    <w:rsid w:val="00BA204D"/>
    <w:rsid w:val="00BD7F8F"/>
    <w:rsid w:val="00C06013"/>
    <w:rsid w:val="00C57CE7"/>
    <w:rsid w:val="00CA3B71"/>
    <w:rsid w:val="00CC1933"/>
    <w:rsid w:val="00D566E7"/>
    <w:rsid w:val="00E2278D"/>
    <w:rsid w:val="00E36EF3"/>
    <w:rsid w:val="00EA007F"/>
    <w:rsid w:val="00F02144"/>
    <w:rsid w:val="00F12481"/>
    <w:rsid w:val="00F26BFA"/>
    <w:rsid w:val="00F3119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customStyle="1" w:styleId="PlainTextChar">
    <w:name w:val="Plain Text Char"/>
    <w:link w:val="PlainText"/>
    <w:uiPriority w:val="99"/>
    <w:rsid w:val="00120B83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%20meet%20manager16\Desktop\hytek\hytekresults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hytekresults4</Template>
  <TotalTime>46</TotalTime>
  <Pages>41</Pages>
  <Words>16470</Words>
  <Characters>93880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meet manager16</dc:creator>
  <cp:lastModifiedBy>nd meet manager16</cp:lastModifiedBy>
  <cp:revision>3</cp:revision>
  <dcterms:created xsi:type="dcterms:W3CDTF">2023-03-06T14:30:00Z</dcterms:created>
  <dcterms:modified xsi:type="dcterms:W3CDTF">2023-03-06T15:16:00Z</dcterms:modified>
</cp:coreProperties>
</file>