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294094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Denny, Ellen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11:05.62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Brechin</w:t>
      </w:r>
      <w:proofErr w:type="spellEnd"/>
      <w:r w:rsidRPr="001671A6">
        <w:rPr>
          <w:rFonts w:ascii="Arial Narrow" w:hAnsi="Arial Narrow" w:cs="Courier New"/>
          <w:szCs w:val="21"/>
        </w:rPr>
        <w:t>, Kirsty J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11:38.59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12:05.29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Littlejohn, Amber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12:11.49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>, Imogen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12:17.10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Kay, Isla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12:53.50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12:57.32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294094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C26AD" w:rsidRPr="001671A6" w:rsidRDefault="002C26AD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ab/>
        <w:t>Name</w:t>
      </w:r>
      <w:r>
        <w:rPr>
          <w:rFonts w:ascii="Arial Narrow" w:hAnsi="Arial Narrow" w:cs="Courier New"/>
          <w:b/>
        </w:rPr>
        <w:tab/>
        <w:t>Age</w:t>
      </w:r>
      <w:r>
        <w:rPr>
          <w:rFonts w:ascii="Arial Narrow" w:hAnsi="Arial Narrow" w:cs="Courier New"/>
          <w:b/>
        </w:rPr>
        <w:tab/>
        <w:t>Club</w:t>
      </w:r>
      <w:r>
        <w:rPr>
          <w:rFonts w:ascii="Arial Narrow" w:hAnsi="Arial Narrow" w:cs="Courier New"/>
          <w:b/>
        </w:rPr>
        <w:tab/>
        <w:t>Time</w:t>
      </w:r>
      <w:r>
        <w:rPr>
          <w:rFonts w:ascii="Arial Narrow" w:hAnsi="Arial Narrow" w:cs="Courier New"/>
          <w:b/>
        </w:rPr>
        <w:tab/>
        <w:t xml:space="preserve">  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Cowan, Amy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11:11.54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Boyd, Tessa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11:29.22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Charlotte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11:56.67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12:29.02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12:32.74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Duncan, Lana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12:38.06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Beattie, Keira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13:06.85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C26AD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Myles, Orla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11:02.89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Kinnaird,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11:09.31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Knight, Macy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11:20.45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11:30.46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Bateman, Natalie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11:44.50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 xml:space="preserve">Hogarth, </w:t>
      </w:r>
      <w:proofErr w:type="spellStart"/>
      <w:r w:rsidRPr="001671A6">
        <w:rPr>
          <w:rFonts w:ascii="Arial Narrow" w:hAnsi="Arial Narrow" w:cs="Courier New"/>
          <w:szCs w:val="21"/>
        </w:rPr>
        <w:t>Milah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11:52.35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11:58.32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Adair, Sophie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10:38.04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Zanre</w:t>
      </w:r>
      <w:proofErr w:type="spellEnd"/>
      <w:r w:rsidRPr="001671A6">
        <w:rPr>
          <w:rFonts w:ascii="Arial Narrow" w:hAnsi="Arial Narrow" w:cs="Courier New"/>
          <w:szCs w:val="21"/>
        </w:rPr>
        <w:t>-Wilson, Taylor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10:49.90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 xml:space="preserve">, </w:t>
      </w:r>
      <w:proofErr w:type="spellStart"/>
      <w:r w:rsidRPr="001671A6">
        <w:rPr>
          <w:rFonts w:ascii="Arial Narrow" w:hAnsi="Arial Narrow" w:cs="Courier New"/>
          <w:szCs w:val="21"/>
        </w:rPr>
        <w:t>Melana</w:t>
      </w:r>
      <w:proofErr w:type="spellEnd"/>
      <w:r w:rsidRPr="001671A6">
        <w:rPr>
          <w:rFonts w:ascii="Arial Narrow" w:hAnsi="Arial Narrow" w:cs="Courier New"/>
          <w:szCs w:val="21"/>
        </w:rPr>
        <w:t xml:space="preserve"> C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10:55.03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Petrie, Charlotte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11:00.01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Morrison, Neve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11:14.91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 xml:space="preserve">Palmer, </w:t>
      </w:r>
      <w:proofErr w:type="spellStart"/>
      <w:r w:rsidRPr="001671A6">
        <w:rPr>
          <w:rFonts w:ascii="Arial Narrow" w:hAnsi="Arial Narrow" w:cs="Courier New"/>
          <w:szCs w:val="21"/>
        </w:rPr>
        <w:t>Nyah</w:t>
      </w:r>
      <w:proofErr w:type="spellEnd"/>
      <w:r w:rsidRPr="001671A6">
        <w:rPr>
          <w:rFonts w:ascii="Arial Narrow" w:hAnsi="Arial Narrow" w:cs="Courier New"/>
          <w:szCs w:val="21"/>
        </w:rPr>
        <w:t xml:space="preserve"> 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11:20.89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11:21.28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Cheyne, Amira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10:30.30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Smith, Hannah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10:33.36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Rhodes,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10:44.78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Ironside</w:t>
      </w:r>
      <w:proofErr w:type="spellEnd"/>
      <w:r w:rsidRPr="001671A6">
        <w:rPr>
          <w:rFonts w:ascii="Arial Narrow" w:hAnsi="Arial Narrow" w:cs="Courier New"/>
          <w:szCs w:val="21"/>
        </w:rPr>
        <w:t>, Hayleigh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10:49.05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Lamont,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10:54.27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Lewsey, Alice 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11:10.74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Lumsden</w:t>
      </w:r>
      <w:proofErr w:type="spellEnd"/>
      <w:r w:rsidRPr="001671A6">
        <w:rPr>
          <w:rFonts w:ascii="Arial Narrow" w:hAnsi="Arial Narrow" w:cs="Courier New"/>
          <w:szCs w:val="21"/>
        </w:rPr>
        <w:t>, Ruby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11:20.02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16 Year Olds 800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11:04.61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C26AD" w:rsidRDefault="002C26AD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Bruce, Aiden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2:54.14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Henry 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3:09.83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Crichton, Sonny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3:16.43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Brechin</w:t>
      </w:r>
      <w:proofErr w:type="spellEnd"/>
      <w:r w:rsidRPr="001671A6">
        <w:rPr>
          <w:rFonts w:ascii="Arial Narrow" w:hAnsi="Arial Narrow" w:cs="Courier New"/>
          <w:szCs w:val="21"/>
        </w:rPr>
        <w:t>, Jake T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3:23.68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Ritchie, Zak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3:24.32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Noble, Danny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Prusik</w:t>
      </w:r>
      <w:proofErr w:type="spellEnd"/>
      <w:r w:rsidRPr="001671A6">
        <w:rPr>
          <w:rFonts w:ascii="Arial Narrow" w:hAnsi="Arial Narrow" w:cs="Courier New"/>
          <w:szCs w:val="21"/>
        </w:rPr>
        <w:t>, Adam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Blackadder, Oli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3:06.04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McLaren, Adam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3:09.87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Aaron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3:11.53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3:18.82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Clarke, Ethan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3:23.57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Stephen, Calum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3:25.04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Oscar J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2:45.99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Smitton</w:t>
      </w:r>
      <w:proofErr w:type="spellEnd"/>
      <w:r w:rsidRPr="001671A6">
        <w:rPr>
          <w:rFonts w:ascii="Arial Narrow" w:hAnsi="Arial Narrow" w:cs="Courier New"/>
          <w:szCs w:val="21"/>
        </w:rPr>
        <w:t>, Andrew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2:46.56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Sean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2:52.17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2:58.20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Palmer, Dan C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3:02.67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Mclean, Lewis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3:03.51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3:03.55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McMillan, Noah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3:07.76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McKay, Archie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3:11.17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McLaren, Charlie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2:37.71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Milner, Joseph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2:43.55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Sanger, Nathan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2:44.53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2:46.95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2:48.31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2:49.82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Bell, Andrew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2:50.22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Casabianca</w:t>
      </w:r>
      <w:proofErr w:type="spellEnd"/>
      <w:r w:rsidRPr="001671A6">
        <w:rPr>
          <w:rFonts w:ascii="Arial Narrow" w:hAnsi="Arial Narrow" w:cs="Courier New"/>
          <w:szCs w:val="21"/>
        </w:rPr>
        <w:t>, Leonardo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2:51.24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Park, Daniel D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3:03.69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Lewis, Blake S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3:18.51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2:42.64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3:07.21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Abernethy, Luke M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3:07.59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3:35.00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Yong, Isabelle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3:38.66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McKay, Grace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3:45.55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3:50.76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3:55.56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Craik, Beth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Smith, Jessica 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3:16.62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Crichton, Iona G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3:25.42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3:26.22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Greenwood, Abigail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3:27.26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Boyd, Tessa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3:30.63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Donald, Kayla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3:36.13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3:43.69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8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Lily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3:44.13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Charlotte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3:45.83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Macleod, Grace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3:48.30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3:50.29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3:53.03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Scatterty</w:t>
      </w:r>
      <w:proofErr w:type="spellEnd"/>
      <w:r w:rsidRPr="001671A6">
        <w:rPr>
          <w:rFonts w:ascii="Arial Narrow" w:hAnsi="Arial Narrow" w:cs="Courier New"/>
          <w:szCs w:val="21"/>
        </w:rPr>
        <w:t>, Fleur 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3:59.65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McDonald, Kaitlin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Duringer</w:t>
      </w:r>
      <w:proofErr w:type="spellEnd"/>
      <w:r w:rsidRPr="001671A6">
        <w:rPr>
          <w:rFonts w:ascii="Arial Narrow" w:hAnsi="Arial Narrow" w:cs="Courier New"/>
          <w:szCs w:val="21"/>
        </w:rPr>
        <w:t>, Laura 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3:19.01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3:19.43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Myles, Orla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3:26.28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3:28.76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Clarke, Skye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3:29.41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Broughton, Abby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3:30.68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3:35.68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8</w:t>
      </w:r>
      <w:r w:rsidRPr="001671A6">
        <w:rPr>
          <w:rFonts w:ascii="Arial Narrow" w:hAnsi="Arial Narrow" w:cs="Courier New"/>
          <w:szCs w:val="21"/>
        </w:rPr>
        <w:tab/>
        <w:t xml:space="preserve">Hogarth, </w:t>
      </w:r>
      <w:proofErr w:type="spellStart"/>
      <w:r w:rsidRPr="001671A6">
        <w:rPr>
          <w:rFonts w:ascii="Arial Narrow" w:hAnsi="Arial Narrow" w:cs="Courier New"/>
          <w:szCs w:val="21"/>
        </w:rPr>
        <w:t>Milah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3:36.32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Bateman, Natalie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3:36.95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Watt, Freya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3:37.56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Brewis</w:t>
      </w:r>
      <w:proofErr w:type="spellEnd"/>
      <w:r w:rsidRPr="001671A6">
        <w:rPr>
          <w:rFonts w:ascii="Arial Narrow" w:hAnsi="Arial Narrow" w:cs="Courier New"/>
          <w:szCs w:val="21"/>
        </w:rPr>
        <w:t>, Louise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3:37.76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 xml:space="preserve">Beaumont, </w:t>
      </w:r>
      <w:proofErr w:type="spellStart"/>
      <w:r w:rsidRPr="001671A6">
        <w:rPr>
          <w:rFonts w:ascii="Arial Narrow" w:hAnsi="Arial Narrow" w:cs="Courier New"/>
          <w:szCs w:val="21"/>
        </w:rPr>
        <w:t>Jesseka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3:38.55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Winton, Keeley 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3:42.76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>Brown, Rosie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3:59.29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Spedding</w:t>
      </w:r>
      <w:proofErr w:type="spellEnd"/>
      <w:r w:rsidRPr="001671A6">
        <w:rPr>
          <w:rFonts w:ascii="Arial Narrow" w:hAnsi="Arial Narrow" w:cs="Courier New"/>
          <w:szCs w:val="21"/>
        </w:rPr>
        <w:t>, Molly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3:06.06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Morrison, Neve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3:19.75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MacDonald, Ellen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3:23.90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 xml:space="preserve">, </w:t>
      </w:r>
      <w:proofErr w:type="spellStart"/>
      <w:r w:rsidRPr="001671A6">
        <w:rPr>
          <w:rFonts w:ascii="Arial Narrow" w:hAnsi="Arial Narrow" w:cs="Courier New"/>
          <w:szCs w:val="21"/>
        </w:rPr>
        <w:t>Melana</w:t>
      </w:r>
      <w:proofErr w:type="spellEnd"/>
      <w:r w:rsidRPr="001671A6">
        <w:rPr>
          <w:rFonts w:ascii="Arial Narrow" w:hAnsi="Arial Narrow" w:cs="Courier New"/>
          <w:szCs w:val="21"/>
        </w:rPr>
        <w:t xml:space="preserve"> C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3:30.44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Tan, Chiara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3:30.53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3:38.25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3:45.88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Lamont,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3:14.29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Rhodes,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3:20.02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Ironside</w:t>
      </w:r>
      <w:proofErr w:type="spellEnd"/>
      <w:r w:rsidRPr="001671A6">
        <w:rPr>
          <w:rFonts w:ascii="Arial Narrow" w:hAnsi="Arial Narrow" w:cs="Courier New"/>
          <w:szCs w:val="21"/>
        </w:rPr>
        <w:t>, Hayleigh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3:30.31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Mercer,</w:t>
      </w:r>
      <w:r w:rsidR="00F96A3F">
        <w:rPr>
          <w:rFonts w:ascii="Arial Narrow" w:hAnsi="Arial Narrow" w:cs="Courier New"/>
          <w:szCs w:val="21"/>
        </w:rPr>
        <w:t xml:space="preserve"> Emily</w:t>
      </w:r>
      <w:r w:rsidR="00F96A3F">
        <w:rPr>
          <w:rFonts w:ascii="Arial Narrow" w:hAnsi="Arial Narrow" w:cs="Courier New"/>
          <w:szCs w:val="21"/>
        </w:rPr>
        <w:tab/>
        <w:t xml:space="preserve"> 15</w:t>
      </w:r>
      <w:r w:rsidR="00F96A3F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="00F96A3F">
        <w:rPr>
          <w:rFonts w:ascii="Arial Narrow" w:hAnsi="Arial Narrow" w:cs="Courier New"/>
          <w:szCs w:val="21"/>
        </w:rPr>
        <w:t>Aberde</w:t>
      </w:r>
      <w:proofErr w:type="spellEnd"/>
      <w:r w:rsidR="00F96A3F">
        <w:rPr>
          <w:rFonts w:ascii="Arial Narrow" w:hAnsi="Arial Narrow" w:cs="Courier New"/>
          <w:szCs w:val="21"/>
        </w:rPr>
        <w:tab/>
        <w:t>3:40.17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16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3:37.98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C26AD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Prusik</w:t>
      </w:r>
      <w:proofErr w:type="spellEnd"/>
      <w:r w:rsidRPr="001671A6">
        <w:rPr>
          <w:rFonts w:ascii="Arial Narrow" w:hAnsi="Arial Narrow" w:cs="Courier New"/>
          <w:szCs w:val="21"/>
        </w:rPr>
        <w:t>, Adam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2:49.16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Christoforos</w:t>
      </w:r>
      <w:proofErr w:type="spellEnd"/>
      <w:r w:rsidRPr="001671A6">
        <w:rPr>
          <w:rFonts w:ascii="Arial Narrow" w:hAnsi="Arial Narrow" w:cs="Courier New"/>
          <w:szCs w:val="21"/>
        </w:rPr>
        <w:t>, Connor M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3:02.08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Brechin</w:t>
      </w:r>
      <w:proofErr w:type="spellEnd"/>
      <w:r w:rsidRPr="001671A6">
        <w:rPr>
          <w:rFonts w:ascii="Arial Narrow" w:hAnsi="Arial Narrow" w:cs="Courier New"/>
          <w:szCs w:val="21"/>
        </w:rPr>
        <w:t>, Jake T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3:13.40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---</w:t>
      </w:r>
      <w:r w:rsidRPr="001671A6">
        <w:rPr>
          <w:rFonts w:ascii="Arial Narrow" w:hAnsi="Arial Narrow" w:cs="Courier New"/>
          <w:szCs w:val="21"/>
        </w:rPr>
        <w:tab/>
        <w:t>Bruce, Aiden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Aberdein</w:t>
      </w:r>
      <w:proofErr w:type="spellEnd"/>
      <w:r w:rsidRPr="001671A6">
        <w:rPr>
          <w:rFonts w:ascii="Arial Narrow" w:hAnsi="Arial Narrow" w:cs="Courier New"/>
          <w:szCs w:val="21"/>
        </w:rPr>
        <w:t>, James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Smith, Archie C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2:44.19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Aaron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3:00.72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Blackadder, Oli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3:04.05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Clarke, Ethan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3:27.80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3:29.39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Stephen, Calum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3:38.67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  <w:proofErr w:type="spellStart"/>
      <w:r w:rsidRPr="001671A6">
        <w:rPr>
          <w:rFonts w:ascii="Arial Narrow" w:hAnsi="Arial Narrow" w:cs="Courier New"/>
          <w:szCs w:val="21"/>
        </w:rPr>
        <w:t>Gauld</w:t>
      </w:r>
      <w:proofErr w:type="spellEnd"/>
      <w:r w:rsidRPr="001671A6">
        <w:rPr>
          <w:rFonts w:ascii="Arial Narrow" w:hAnsi="Arial Narrow" w:cs="Courier New"/>
          <w:szCs w:val="21"/>
        </w:rPr>
        <w:t>, Callum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2:43.74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Oscar J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2:51.43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Palmer, Dan C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2:52.02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3:02.04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3:02.46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McKay, Archie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3:10.24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Mclean, Lewis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3:10.87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McLaren, Charlie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2:36.67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Sanger, Nathan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2:40.20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2:43.97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2:53.97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Casabianca</w:t>
      </w:r>
      <w:proofErr w:type="spellEnd"/>
      <w:r w:rsidRPr="001671A6">
        <w:rPr>
          <w:rFonts w:ascii="Arial Narrow" w:hAnsi="Arial Narrow" w:cs="Courier New"/>
          <w:szCs w:val="21"/>
        </w:rPr>
        <w:t>, Leonardo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Bell, Andrew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3:02.52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Lewis, Blake S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3:21.39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104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Charles,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2:38.64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2:48.56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3:06.53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C26AD" w:rsidRDefault="002C26AD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2C26AD" w:rsidRDefault="002C26AD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Event </w:t>
      </w:r>
      <w:proofErr w:type="gramStart"/>
      <w:r>
        <w:rPr>
          <w:rFonts w:ascii="Arial" w:hAnsi="Arial" w:cs="Arial"/>
          <w:b/>
          <w:sz w:val="24"/>
        </w:rPr>
        <w:t>105  Mixed</w:t>
      </w:r>
      <w:proofErr w:type="gramEnd"/>
      <w:r>
        <w:rPr>
          <w:rFonts w:ascii="Arial" w:hAnsi="Arial" w:cs="Arial"/>
          <w:b/>
          <w:sz w:val="24"/>
        </w:rPr>
        <w:t xml:space="preserve"> 8-40 4 x 50 Metre Medley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2:09.81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Bateman, Natalie W13</w:t>
      </w:r>
      <w:r w:rsidRPr="001671A6">
        <w:rPr>
          <w:rFonts w:ascii="Arial Narrow" w:hAnsi="Arial Narrow" w:cs="Courier New"/>
          <w:i/>
        </w:rPr>
        <w:tab/>
        <w:t>2) Charles, Luke M15</w:t>
      </w:r>
      <w:r w:rsidRPr="001671A6">
        <w:rPr>
          <w:rFonts w:ascii="Arial Narrow" w:hAnsi="Arial Narrow" w:cs="Courier New"/>
          <w:i/>
        </w:rPr>
        <w:tab/>
        <w:t>3) McLaren, Charlie M14</w:t>
      </w:r>
      <w:r w:rsidRPr="001671A6">
        <w:rPr>
          <w:rFonts w:ascii="Arial Narrow" w:hAnsi="Arial Narrow" w:cs="Courier New"/>
          <w:i/>
        </w:rPr>
        <w:tab/>
        <w:t>4) Smith, Hannah W15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2:14.97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Smith, Archie C M12</w:t>
      </w:r>
      <w:r w:rsidRPr="001671A6">
        <w:rPr>
          <w:rFonts w:ascii="Arial Narrow" w:hAnsi="Arial Narrow" w:cs="Courier New"/>
          <w:i/>
        </w:rPr>
        <w:tab/>
        <w:t>2) Bell, Andrew J M14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Brechin</w:t>
      </w:r>
      <w:proofErr w:type="spellEnd"/>
      <w:r w:rsidRPr="001671A6">
        <w:rPr>
          <w:rFonts w:ascii="Arial Narrow" w:hAnsi="Arial Narrow" w:cs="Courier New"/>
          <w:i/>
        </w:rPr>
        <w:t>, Kirsty J W11</w:t>
      </w:r>
      <w:r w:rsidRPr="001671A6">
        <w:rPr>
          <w:rFonts w:ascii="Arial Narrow" w:hAnsi="Arial Narrow" w:cs="Courier New"/>
          <w:i/>
        </w:rPr>
        <w:tab/>
        <w:t>4) Lewsey, Alice A W15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2:20.62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Prusik</w:t>
      </w:r>
      <w:proofErr w:type="spellEnd"/>
      <w:r w:rsidRPr="001671A6">
        <w:rPr>
          <w:rFonts w:ascii="Arial Narrow" w:hAnsi="Arial Narrow" w:cs="Courier New"/>
          <w:i/>
        </w:rPr>
        <w:t>, Adam M11</w:t>
      </w:r>
      <w:r w:rsidRPr="001671A6">
        <w:rPr>
          <w:rFonts w:ascii="Arial Narrow" w:hAnsi="Arial Narrow" w:cs="Courier New"/>
          <w:i/>
        </w:rPr>
        <w:tab/>
        <w:t>2) Smith, Jessica S W12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Shulayev</w:t>
      </w:r>
      <w:proofErr w:type="spellEnd"/>
      <w:r w:rsidRPr="001671A6">
        <w:rPr>
          <w:rFonts w:ascii="Arial Narrow" w:hAnsi="Arial Narrow" w:cs="Courier New"/>
          <w:i/>
        </w:rPr>
        <w:t>-Barnes, Oscar J M13</w:t>
      </w:r>
      <w:r w:rsidRPr="001671A6">
        <w:rPr>
          <w:rFonts w:ascii="Arial Narrow" w:hAnsi="Arial Narrow" w:cs="Courier New"/>
          <w:i/>
        </w:rPr>
        <w:tab/>
        <w:t xml:space="preserve">4) Palmer, </w:t>
      </w:r>
      <w:proofErr w:type="spellStart"/>
      <w:r w:rsidRPr="001671A6">
        <w:rPr>
          <w:rFonts w:ascii="Arial Narrow" w:hAnsi="Arial Narrow" w:cs="Courier New"/>
          <w:i/>
        </w:rPr>
        <w:t>Nyah</w:t>
      </w:r>
      <w:proofErr w:type="spellEnd"/>
      <w:r w:rsidRPr="001671A6">
        <w:rPr>
          <w:rFonts w:ascii="Arial Narrow" w:hAnsi="Arial Narrow" w:cs="Courier New"/>
          <w:i/>
        </w:rPr>
        <w:t xml:space="preserve"> M W14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2:23.58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Ironside</w:t>
      </w:r>
      <w:proofErr w:type="spellEnd"/>
      <w:r w:rsidRPr="001671A6">
        <w:rPr>
          <w:rFonts w:ascii="Arial Narrow" w:hAnsi="Arial Narrow" w:cs="Courier New"/>
          <w:i/>
        </w:rPr>
        <w:t>, Hayleigh W15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Gauld</w:t>
      </w:r>
      <w:proofErr w:type="spellEnd"/>
      <w:r w:rsidRPr="001671A6">
        <w:rPr>
          <w:rFonts w:ascii="Arial Narrow" w:hAnsi="Arial Narrow" w:cs="Courier New"/>
          <w:i/>
        </w:rPr>
        <w:t>, Callum M13</w:t>
      </w:r>
      <w:r w:rsidRPr="001671A6">
        <w:rPr>
          <w:rFonts w:ascii="Arial Narrow" w:hAnsi="Arial Narrow" w:cs="Courier New"/>
          <w:i/>
        </w:rPr>
        <w:tab/>
        <w:t>3) Lamont, Jessica W15</w:t>
      </w:r>
      <w:r w:rsidRPr="001671A6">
        <w:rPr>
          <w:rFonts w:ascii="Arial Narrow" w:hAnsi="Arial Narrow" w:cs="Courier New"/>
          <w:i/>
        </w:rPr>
        <w:tab/>
        <w:t>4) Scott, Matthew M15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St Thomas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2:27.31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Kinnaird, Ellie W13</w:t>
      </w:r>
      <w:r w:rsidRPr="001671A6">
        <w:rPr>
          <w:rFonts w:ascii="Arial Narrow" w:hAnsi="Arial Narrow" w:cs="Courier New"/>
          <w:i/>
        </w:rPr>
        <w:tab/>
        <w:t>2) Duncan, Lana W12</w:t>
      </w:r>
      <w:r w:rsidRPr="001671A6">
        <w:rPr>
          <w:rFonts w:ascii="Arial Narrow" w:hAnsi="Arial Narrow" w:cs="Courier New"/>
          <w:i/>
        </w:rPr>
        <w:tab/>
        <w:t>3) Brown, Calum M14</w:t>
      </w:r>
      <w:r w:rsidRPr="001671A6">
        <w:rPr>
          <w:rFonts w:ascii="Arial Narrow" w:hAnsi="Arial Narrow" w:cs="Courier New"/>
          <w:i/>
        </w:rPr>
        <w:tab/>
        <w:t>4) McKay, Archie M13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2:27.68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Thomson, Calum M14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Komar</w:t>
      </w:r>
      <w:proofErr w:type="spellEnd"/>
      <w:r w:rsidRPr="001671A6">
        <w:rPr>
          <w:rFonts w:ascii="Arial Narrow" w:hAnsi="Arial Narrow" w:cs="Courier New"/>
          <w:i/>
        </w:rPr>
        <w:t>, Eleanor W13</w:t>
      </w:r>
      <w:r w:rsidRPr="001671A6">
        <w:rPr>
          <w:rFonts w:ascii="Arial Narrow" w:hAnsi="Arial Narrow" w:cs="Courier New"/>
          <w:i/>
        </w:rPr>
        <w:tab/>
        <w:t>3) Molnar, Kristof M14</w:t>
      </w:r>
      <w:r w:rsidRPr="001671A6">
        <w:rPr>
          <w:rFonts w:ascii="Arial Narrow" w:hAnsi="Arial Narrow" w:cs="Courier New"/>
          <w:i/>
        </w:rPr>
        <w:tab/>
        <w:t>4) Littlejohn, Amber W11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Brechin</w:t>
      </w:r>
      <w:proofErr w:type="spellEnd"/>
      <w:r w:rsidRPr="001671A6">
        <w:rPr>
          <w:rFonts w:ascii="Arial Narrow" w:hAnsi="Arial Narrow" w:cs="Courier New"/>
          <w:szCs w:val="21"/>
        </w:rPr>
        <w:t>, Kirsty J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5:29.14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5:51.19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>, Imogen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6:02.08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Kay, Isla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6:06.67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6:10.72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6:13.90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7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6:17.14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1671A6">
        <w:rPr>
          <w:rFonts w:ascii="Arial Narrow" w:hAnsi="Arial Narrow" w:cs="Courier New"/>
          <w:szCs w:val="21"/>
        </w:rPr>
        <w:t>Alanah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6:21.73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6:35.03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Craik, Beth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6:41.64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McKay, Grace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6:54.30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5:41.69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Smith, Jessica 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5:42.29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Thomson, Daisy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5:43.35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Pert, 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5:51.51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Duncan, Lana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5:56.70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5:58.84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Lily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6:08.33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King, Olivia J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6:09.83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6:27.85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Kinnaird,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5:15.98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Simmers, Leona-Jade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5:21.63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5:31.24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 xml:space="preserve">Alexander, </w:t>
      </w:r>
      <w:proofErr w:type="spellStart"/>
      <w:r w:rsidRPr="001671A6">
        <w:rPr>
          <w:rFonts w:ascii="Arial Narrow" w:hAnsi="Arial Narrow" w:cs="Courier New"/>
          <w:szCs w:val="21"/>
        </w:rPr>
        <w:t>Mhairi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5:44.07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5:46.44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 xml:space="preserve">Hogarth, </w:t>
      </w:r>
      <w:proofErr w:type="spellStart"/>
      <w:r w:rsidRPr="001671A6">
        <w:rPr>
          <w:rFonts w:ascii="Arial Narrow" w:hAnsi="Arial Narrow" w:cs="Courier New"/>
          <w:szCs w:val="21"/>
        </w:rPr>
        <w:t>Milah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5:48.01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5:52.06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5:57.99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Broughton, Abby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6:00.08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Clarke, Skye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6:32.07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Petrie, Charlotte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5:15.69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Spedding</w:t>
      </w:r>
      <w:proofErr w:type="spellEnd"/>
      <w:r w:rsidRPr="001671A6">
        <w:rPr>
          <w:rFonts w:ascii="Arial Narrow" w:hAnsi="Arial Narrow" w:cs="Courier New"/>
          <w:szCs w:val="21"/>
        </w:rPr>
        <w:t>, Molly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5:15.81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Ligtendag</w:t>
      </w:r>
      <w:proofErr w:type="spellEnd"/>
      <w:r w:rsidRPr="001671A6">
        <w:rPr>
          <w:rFonts w:ascii="Arial Narrow" w:hAnsi="Arial Narrow" w:cs="Courier New"/>
          <w:szCs w:val="21"/>
        </w:rPr>
        <w:t>, Gemma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5:21.09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 xml:space="preserve">Palmer, </w:t>
      </w:r>
      <w:proofErr w:type="spellStart"/>
      <w:r w:rsidRPr="001671A6">
        <w:rPr>
          <w:rFonts w:ascii="Arial Narrow" w:hAnsi="Arial Narrow" w:cs="Courier New"/>
          <w:szCs w:val="21"/>
        </w:rPr>
        <w:t>Nyah</w:t>
      </w:r>
      <w:proofErr w:type="spellEnd"/>
      <w:r w:rsidRPr="001671A6">
        <w:rPr>
          <w:rFonts w:ascii="Arial Narrow" w:hAnsi="Arial Narrow" w:cs="Courier New"/>
          <w:szCs w:val="21"/>
        </w:rPr>
        <w:t xml:space="preserve"> 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5:26.25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Winton, Gabriella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5:27.70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5:29.13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5:43.71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5:45.88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6:06.75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Carns</w:t>
      </w:r>
      <w:proofErr w:type="spellEnd"/>
      <w:r w:rsidRPr="001671A6">
        <w:rPr>
          <w:rFonts w:ascii="Arial Narrow" w:hAnsi="Arial Narrow" w:cs="Courier New"/>
          <w:szCs w:val="21"/>
        </w:rPr>
        <w:t>, Jessica C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4:58.95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Reynard, Maya L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5:11.49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Broughton, Holly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5:40.87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201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16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5:29.87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Hay, Jamie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7:00.67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6:29.55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Spencer Johnson, Liam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6:30.79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---</w:t>
      </w:r>
      <w:r w:rsidRPr="001671A6">
        <w:rPr>
          <w:rFonts w:ascii="Arial Narrow" w:hAnsi="Arial Narrow" w:cs="Courier New"/>
          <w:szCs w:val="21"/>
        </w:rPr>
        <w:tab/>
        <w:t xml:space="preserve">Ritchie, </w:t>
      </w:r>
      <w:proofErr w:type="spellStart"/>
      <w:r w:rsidRPr="001671A6">
        <w:rPr>
          <w:rFonts w:ascii="Arial Narrow" w:hAnsi="Arial Narrow" w:cs="Courier New"/>
          <w:szCs w:val="21"/>
        </w:rPr>
        <w:t>Coben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6:11.99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Sean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6:20.23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---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McKay, Archie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5:44.62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5:51.11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5:58.59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202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5:44.37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6:35.64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Littlejohn, Amber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3:02.06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Kay, Isla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3:08.45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3:08.52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3:10.23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1671A6">
        <w:rPr>
          <w:rFonts w:ascii="Arial Narrow" w:hAnsi="Arial Narrow" w:cs="Courier New"/>
          <w:szCs w:val="21"/>
        </w:rPr>
        <w:t>Alanah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3:10.97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Yong, Isabelle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3:16.18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Craik, Beth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3:20.16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3:27.05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McKay, Grace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3:41.94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Smith, Jessica 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2:59.79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Duncan, Lana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3:03.25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Thomson, Daisy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3:03.31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3:03.84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Pert, 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3:04.45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3:06.77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Inglis</w:t>
      </w:r>
      <w:proofErr w:type="spellEnd"/>
      <w:r w:rsidRPr="001671A6">
        <w:rPr>
          <w:rFonts w:ascii="Arial Narrow" w:hAnsi="Arial Narrow" w:cs="Courier New"/>
          <w:szCs w:val="21"/>
        </w:rPr>
        <w:t>, Darcie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3:12.82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3:18.17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9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Lily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3:18.80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3:19.25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McDonald, Kaitlin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3:20.46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>Hendry, Harriet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3:22.35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Macleod, Grace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3:42.37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 xml:space="preserve">Cameron, </w:t>
      </w:r>
      <w:proofErr w:type="gramStart"/>
      <w:r w:rsidRPr="001671A6">
        <w:rPr>
          <w:rFonts w:ascii="Arial Narrow" w:hAnsi="Arial Narrow" w:cs="Courier New"/>
          <w:szCs w:val="21"/>
        </w:rPr>
        <w:t>Summer</w:t>
      </w:r>
      <w:proofErr w:type="gram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Donald, Kayla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King, Olivia J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Woolsey, Laura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2:55.90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2:57.09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Knight, Macy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2:58.86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 xml:space="preserve">Hogarth, </w:t>
      </w:r>
      <w:proofErr w:type="spellStart"/>
      <w:r w:rsidRPr="001671A6">
        <w:rPr>
          <w:rFonts w:ascii="Arial Narrow" w:hAnsi="Arial Narrow" w:cs="Courier New"/>
          <w:szCs w:val="21"/>
        </w:rPr>
        <w:t>Milah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3:02.93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3:04.15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3:08.04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Robertson, Alyssa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3:10.17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9</w:t>
      </w:r>
      <w:r w:rsidRPr="001671A6">
        <w:rPr>
          <w:rFonts w:ascii="Arial Narrow" w:hAnsi="Arial Narrow" w:cs="Courier New"/>
          <w:szCs w:val="21"/>
        </w:rPr>
        <w:tab/>
        <w:t>Broughton, Abby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3:12.25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Clarke, Skye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3:19.24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Brown, Rosie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3:21.75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Maclachlan</w:t>
      </w:r>
      <w:proofErr w:type="spellEnd"/>
      <w:r w:rsidRPr="001671A6">
        <w:rPr>
          <w:rFonts w:ascii="Arial Narrow" w:hAnsi="Arial Narrow" w:cs="Courier New"/>
          <w:szCs w:val="21"/>
        </w:rPr>
        <w:t>, Kirsty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3:26.39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Brewis</w:t>
      </w:r>
      <w:proofErr w:type="spellEnd"/>
      <w:r w:rsidRPr="001671A6">
        <w:rPr>
          <w:rFonts w:ascii="Arial Narrow" w:hAnsi="Arial Narrow" w:cs="Courier New"/>
          <w:szCs w:val="21"/>
        </w:rPr>
        <w:t>, Louise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3:26.45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 xml:space="preserve">Beaumont, </w:t>
      </w:r>
      <w:proofErr w:type="spellStart"/>
      <w:r w:rsidRPr="001671A6">
        <w:rPr>
          <w:rFonts w:ascii="Arial Narrow" w:hAnsi="Arial Narrow" w:cs="Courier New"/>
          <w:szCs w:val="21"/>
        </w:rPr>
        <w:t>Jesseka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3:31.76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15</w:t>
      </w:r>
      <w:r w:rsidRPr="001671A6">
        <w:rPr>
          <w:rFonts w:ascii="Arial Narrow" w:hAnsi="Arial Narrow" w:cs="Courier New"/>
          <w:szCs w:val="21"/>
        </w:rPr>
        <w:tab/>
        <w:t>Hendry, Bee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3:37.34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16</w:t>
      </w:r>
      <w:r w:rsidRPr="001671A6">
        <w:rPr>
          <w:rFonts w:ascii="Arial Narrow" w:hAnsi="Arial Narrow" w:cs="Courier New"/>
          <w:szCs w:val="21"/>
        </w:rPr>
        <w:tab/>
        <w:t>Winton, Keeley 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3:59.36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Zanre</w:t>
      </w:r>
      <w:proofErr w:type="spellEnd"/>
      <w:r w:rsidRPr="001671A6">
        <w:rPr>
          <w:rFonts w:ascii="Arial Narrow" w:hAnsi="Arial Narrow" w:cs="Courier New"/>
          <w:szCs w:val="21"/>
        </w:rPr>
        <w:t>-Wilson, Taylor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2:44.99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Dempster</w:t>
      </w:r>
      <w:proofErr w:type="spellEnd"/>
      <w:r w:rsidRPr="001671A6">
        <w:rPr>
          <w:rFonts w:ascii="Arial Narrow" w:hAnsi="Arial Narrow" w:cs="Courier New"/>
          <w:szCs w:val="21"/>
        </w:rPr>
        <w:t>, Emma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2:46.74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MacDonald, Ellen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2:47.56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Ligtendag</w:t>
      </w:r>
      <w:proofErr w:type="spellEnd"/>
      <w:r w:rsidRPr="001671A6">
        <w:rPr>
          <w:rFonts w:ascii="Arial Narrow" w:hAnsi="Arial Narrow" w:cs="Courier New"/>
          <w:szCs w:val="21"/>
        </w:rPr>
        <w:t>, Gemma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2:51.64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2:52.60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Winton, Gabriella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2:53.67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Spedding</w:t>
      </w:r>
      <w:proofErr w:type="spellEnd"/>
      <w:r w:rsidRPr="001671A6">
        <w:rPr>
          <w:rFonts w:ascii="Arial Narrow" w:hAnsi="Arial Narrow" w:cs="Courier New"/>
          <w:szCs w:val="21"/>
        </w:rPr>
        <w:t>, Molly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2:55.49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Tan, Chiara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3:00.72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3:04.16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3:10.64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Sellar</w:t>
      </w:r>
      <w:proofErr w:type="spellEnd"/>
      <w:r w:rsidRPr="001671A6">
        <w:rPr>
          <w:rFonts w:ascii="Arial Narrow" w:hAnsi="Arial Narrow" w:cs="Courier New"/>
          <w:szCs w:val="21"/>
        </w:rPr>
        <w:t>, Emma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2:44.16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Ironside</w:t>
      </w:r>
      <w:proofErr w:type="spellEnd"/>
      <w:r w:rsidRPr="001671A6">
        <w:rPr>
          <w:rFonts w:ascii="Arial Narrow" w:hAnsi="Arial Narrow" w:cs="Courier New"/>
          <w:szCs w:val="21"/>
        </w:rPr>
        <w:t>, Hayleigh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2:45.13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Carns</w:t>
      </w:r>
      <w:proofErr w:type="spellEnd"/>
      <w:r w:rsidRPr="001671A6">
        <w:rPr>
          <w:rFonts w:ascii="Arial Narrow" w:hAnsi="Arial Narrow" w:cs="Courier New"/>
          <w:szCs w:val="21"/>
        </w:rPr>
        <w:t>, Jessica C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2:47.39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MacLeod, Freya G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2:52.69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Mercer, Emily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3:13.76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203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16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Backstroke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3:22.55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Henry 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2:47.26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Christoforos</w:t>
      </w:r>
      <w:proofErr w:type="spellEnd"/>
      <w:r w:rsidRPr="001671A6">
        <w:rPr>
          <w:rFonts w:ascii="Arial Narrow" w:hAnsi="Arial Narrow" w:cs="Courier New"/>
          <w:szCs w:val="21"/>
        </w:rPr>
        <w:t>, Connor M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2:52.27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Aberdein</w:t>
      </w:r>
      <w:proofErr w:type="spellEnd"/>
      <w:r w:rsidRPr="001671A6">
        <w:rPr>
          <w:rFonts w:ascii="Arial Narrow" w:hAnsi="Arial Narrow" w:cs="Courier New"/>
          <w:szCs w:val="21"/>
        </w:rPr>
        <w:t>, James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2:55.30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Crichton, Sonny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2:56.47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Hay, Jamie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2:56.98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Elrick</w:t>
      </w:r>
      <w:proofErr w:type="spellEnd"/>
      <w:r w:rsidRPr="001671A6">
        <w:rPr>
          <w:rFonts w:ascii="Arial Narrow" w:hAnsi="Arial Narrow" w:cs="Courier New"/>
          <w:szCs w:val="21"/>
        </w:rPr>
        <w:t>, Arran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2:57.53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Brechin</w:t>
      </w:r>
      <w:proofErr w:type="spellEnd"/>
      <w:r w:rsidRPr="001671A6">
        <w:rPr>
          <w:rFonts w:ascii="Arial Narrow" w:hAnsi="Arial Narrow" w:cs="Courier New"/>
          <w:szCs w:val="21"/>
        </w:rPr>
        <w:t>, Jake T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2:58.75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McCaul</w:t>
      </w:r>
      <w:proofErr w:type="spellEnd"/>
      <w:r w:rsidRPr="001671A6">
        <w:rPr>
          <w:rFonts w:ascii="Arial Narrow" w:hAnsi="Arial Narrow" w:cs="Courier New"/>
          <w:szCs w:val="21"/>
        </w:rPr>
        <w:t>, Declan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3:05.20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Ritchie, Zak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3:09.38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Mcmorris</w:t>
      </w:r>
      <w:proofErr w:type="spellEnd"/>
      <w:r w:rsidRPr="001671A6">
        <w:rPr>
          <w:rFonts w:ascii="Arial Narrow" w:hAnsi="Arial Narrow" w:cs="Courier New"/>
          <w:szCs w:val="21"/>
        </w:rPr>
        <w:t>, Luke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3:12.48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2:40.93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 xml:space="preserve">Ritchie, </w:t>
      </w:r>
      <w:proofErr w:type="spellStart"/>
      <w:r w:rsidRPr="001671A6">
        <w:rPr>
          <w:rFonts w:ascii="Arial Narrow" w:hAnsi="Arial Narrow" w:cs="Courier New"/>
          <w:szCs w:val="21"/>
        </w:rPr>
        <w:t>Coben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2:42.13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Blackadder, Oli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2:45.90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Aaron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2:55.18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McLaren, Adam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2:57.27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Pritchard, Hayden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3:01.31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3:02.87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Abernethy, Zander P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3:04.88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Stephen, Calum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3:05.32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Clarke, Ethan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3:07.76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Oscar J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2:28.44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2:43.99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Palmer, Dan C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2:45.07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2:45.32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McKay, Archie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2:48.55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Mclean, Lewis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2:54.77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McCaul</w:t>
      </w:r>
      <w:proofErr w:type="spellEnd"/>
      <w:r w:rsidRPr="001671A6">
        <w:rPr>
          <w:rFonts w:ascii="Arial Narrow" w:hAnsi="Arial Narrow" w:cs="Courier New"/>
          <w:szCs w:val="21"/>
        </w:rPr>
        <w:t>, Connor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2:56.25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2:23.84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McLaren, Charlie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2:24.79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2:26.03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Milner, Joseph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2:26.90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2:28.18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Arris</w:t>
      </w:r>
      <w:proofErr w:type="spellEnd"/>
      <w:r w:rsidRPr="001671A6">
        <w:rPr>
          <w:rFonts w:ascii="Arial Narrow" w:hAnsi="Arial Narrow" w:cs="Courier New"/>
          <w:szCs w:val="21"/>
        </w:rPr>
        <w:t>, Owen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2:37.52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Bell, Andrew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2:45.77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Park, Daniel D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2:48.12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Lewis, Blake S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2:57.38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204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2:21.27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Wraight</w:t>
      </w:r>
      <w:proofErr w:type="spellEnd"/>
      <w:r w:rsidRPr="001671A6">
        <w:rPr>
          <w:rFonts w:ascii="Arial Narrow" w:hAnsi="Arial Narrow" w:cs="Courier New"/>
          <w:szCs w:val="21"/>
        </w:rPr>
        <w:t>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2:46.41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Abernethy, Luke M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2:47.86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Event </w:t>
      </w:r>
      <w:proofErr w:type="gramStart"/>
      <w:r>
        <w:rPr>
          <w:rFonts w:ascii="Arial" w:hAnsi="Arial" w:cs="Arial"/>
          <w:b/>
          <w:sz w:val="24"/>
        </w:rPr>
        <w:t>205  Girls</w:t>
      </w:r>
      <w:proofErr w:type="gramEnd"/>
      <w:r>
        <w:rPr>
          <w:rFonts w:ascii="Arial" w:hAnsi="Arial" w:cs="Arial"/>
          <w:b/>
          <w:sz w:val="24"/>
        </w:rPr>
        <w:t xml:space="preserve"> 8-40 4 x 50 Metre Freestyle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2:06.94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Ligtendag</w:t>
      </w:r>
      <w:proofErr w:type="spellEnd"/>
      <w:r w:rsidRPr="001671A6">
        <w:rPr>
          <w:rFonts w:ascii="Arial Narrow" w:hAnsi="Arial Narrow" w:cs="Courier New"/>
          <w:i/>
        </w:rPr>
        <w:t>, Gemma 14</w:t>
      </w:r>
      <w:r w:rsidRPr="001671A6">
        <w:rPr>
          <w:rFonts w:ascii="Arial Narrow" w:hAnsi="Arial Narrow" w:cs="Courier New"/>
          <w:i/>
        </w:rPr>
        <w:tab/>
        <w:t>2) Broughton, Holly 15</w:t>
      </w:r>
      <w:r w:rsidRPr="001671A6">
        <w:rPr>
          <w:rFonts w:ascii="Arial Narrow" w:hAnsi="Arial Narrow" w:cs="Courier New"/>
          <w:i/>
        </w:rPr>
        <w:tab/>
        <w:t>3) Kay, Sarah 14</w:t>
      </w:r>
      <w:r w:rsidRPr="001671A6">
        <w:rPr>
          <w:rFonts w:ascii="Arial Narrow" w:hAnsi="Arial Narrow" w:cs="Courier New"/>
          <w:i/>
        </w:rPr>
        <w:tab/>
        <w:t xml:space="preserve">4) </w:t>
      </w:r>
      <w:proofErr w:type="spellStart"/>
      <w:r w:rsidRPr="001671A6">
        <w:rPr>
          <w:rFonts w:ascii="Arial Narrow" w:hAnsi="Arial Narrow" w:cs="Courier New"/>
          <w:i/>
        </w:rPr>
        <w:t>Dempster</w:t>
      </w:r>
      <w:proofErr w:type="spellEnd"/>
      <w:r w:rsidRPr="001671A6">
        <w:rPr>
          <w:rFonts w:ascii="Arial Narrow" w:hAnsi="Arial Narrow" w:cs="Courier New"/>
          <w:i/>
        </w:rPr>
        <w:t>, Emma 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St Thomas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2:11.99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Winton, Gabriella 14</w:t>
      </w:r>
      <w:r w:rsidRPr="001671A6">
        <w:rPr>
          <w:rFonts w:ascii="Arial Narrow" w:hAnsi="Arial Narrow" w:cs="Courier New"/>
          <w:i/>
        </w:rPr>
        <w:tab/>
        <w:t>2) Kinnaird, Ellie 13</w:t>
      </w:r>
      <w:r w:rsidRPr="001671A6">
        <w:rPr>
          <w:rFonts w:ascii="Arial Narrow" w:hAnsi="Arial Narrow" w:cs="Courier New"/>
          <w:i/>
        </w:rPr>
        <w:tab/>
        <w:t>3) Duncan, Lana 12</w:t>
      </w:r>
      <w:r w:rsidRPr="001671A6">
        <w:rPr>
          <w:rFonts w:ascii="Arial Narrow" w:hAnsi="Arial Narrow" w:cs="Courier New"/>
          <w:i/>
        </w:rPr>
        <w:tab/>
        <w:t>4) Pert, Lia 12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2:14.50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Komar</w:t>
      </w:r>
      <w:proofErr w:type="spellEnd"/>
      <w:r w:rsidRPr="001671A6">
        <w:rPr>
          <w:rFonts w:ascii="Arial Narrow" w:hAnsi="Arial Narrow" w:cs="Courier New"/>
          <w:i/>
        </w:rPr>
        <w:t>, Eleanor 13</w:t>
      </w:r>
      <w:r w:rsidRPr="001671A6">
        <w:rPr>
          <w:rFonts w:ascii="Arial Narrow" w:hAnsi="Arial Narrow" w:cs="Courier New"/>
          <w:i/>
        </w:rPr>
        <w:tab/>
        <w:t>2) Robertson, Alyssa 13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Ironside</w:t>
      </w:r>
      <w:proofErr w:type="spellEnd"/>
      <w:r w:rsidRPr="001671A6">
        <w:rPr>
          <w:rFonts w:ascii="Arial Narrow" w:hAnsi="Arial Narrow" w:cs="Courier New"/>
          <w:i/>
        </w:rPr>
        <w:t>, Hayleigh 15</w:t>
      </w:r>
      <w:r w:rsidRPr="001671A6">
        <w:rPr>
          <w:rFonts w:ascii="Arial Narrow" w:hAnsi="Arial Narrow" w:cs="Courier New"/>
          <w:i/>
        </w:rPr>
        <w:tab/>
        <w:t>4) Littlejohn, Amber 11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2:19.88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Collie-</w:t>
      </w:r>
      <w:proofErr w:type="spellStart"/>
      <w:r w:rsidRPr="001671A6">
        <w:rPr>
          <w:rFonts w:ascii="Arial Narrow" w:hAnsi="Arial Narrow" w:cs="Courier New"/>
          <w:i/>
        </w:rPr>
        <w:t>Duguid</w:t>
      </w:r>
      <w:proofErr w:type="spellEnd"/>
      <w:r w:rsidRPr="001671A6">
        <w:rPr>
          <w:rFonts w:ascii="Arial Narrow" w:hAnsi="Arial Narrow" w:cs="Courier New"/>
          <w:i/>
        </w:rPr>
        <w:t>, Lily 12</w:t>
      </w:r>
      <w:r w:rsidRPr="001671A6">
        <w:rPr>
          <w:rFonts w:ascii="Arial Narrow" w:hAnsi="Arial Narrow" w:cs="Courier New"/>
          <w:i/>
        </w:rPr>
        <w:tab/>
        <w:t>2) Robertson, Nicola 16</w:t>
      </w:r>
      <w:r w:rsidRPr="001671A6">
        <w:rPr>
          <w:rFonts w:ascii="Arial Narrow" w:hAnsi="Arial Narrow" w:cs="Courier New"/>
          <w:i/>
        </w:rPr>
        <w:tab/>
        <w:t xml:space="preserve">3) Robertson, </w:t>
      </w:r>
      <w:proofErr w:type="spellStart"/>
      <w:r w:rsidRPr="001671A6">
        <w:rPr>
          <w:rFonts w:ascii="Arial Narrow" w:hAnsi="Arial Narrow" w:cs="Courier New"/>
          <w:i/>
        </w:rPr>
        <w:t>Alanah</w:t>
      </w:r>
      <w:proofErr w:type="spellEnd"/>
      <w:r w:rsidRPr="001671A6">
        <w:rPr>
          <w:rFonts w:ascii="Arial Narrow" w:hAnsi="Arial Narrow" w:cs="Courier New"/>
          <w:i/>
        </w:rPr>
        <w:t xml:space="preserve"> 11</w:t>
      </w:r>
      <w:r w:rsidRPr="001671A6">
        <w:rPr>
          <w:rFonts w:ascii="Arial Narrow" w:hAnsi="Arial Narrow" w:cs="Courier New"/>
          <w:i/>
        </w:rPr>
        <w:tab/>
        <w:t>4) Hendricks, Emily 11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2:21.26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Cowan, Rebecca 11</w:t>
      </w:r>
      <w:r w:rsidRPr="001671A6">
        <w:rPr>
          <w:rFonts w:ascii="Arial Narrow" w:hAnsi="Arial Narrow" w:cs="Courier New"/>
          <w:i/>
        </w:rPr>
        <w:tab/>
        <w:t xml:space="preserve">2) Beaumont, </w:t>
      </w:r>
      <w:proofErr w:type="spellStart"/>
      <w:r w:rsidRPr="001671A6">
        <w:rPr>
          <w:rFonts w:ascii="Arial Narrow" w:hAnsi="Arial Narrow" w:cs="Courier New"/>
          <w:i/>
        </w:rPr>
        <w:t>Jesseka</w:t>
      </w:r>
      <w:proofErr w:type="spellEnd"/>
      <w:r w:rsidRPr="001671A6">
        <w:rPr>
          <w:rFonts w:ascii="Arial Narrow" w:hAnsi="Arial Narrow" w:cs="Courier New"/>
          <w:i/>
        </w:rPr>
        <w:t xml:space="preserve"> 13</w:t>
      </w:r>
      <w:r w:rsidRPr="001671A6">
        <w:rPr>
          <w:rFonts w:ascii="Arial Narrow" w:hAnsi="Arial Narrow" w:cs="Courier New"/>
          <w:i/>
        </w:rPr>
        <w:tab/>
        <w:t>3) Reid, Isla 12</w:t>
      </w:r>
      <w:r w:rsidRPr="001671A6">
        <w:rPr>
          <w:rFonts w:ascii="Arial Narrow" w:hAnsi="Arial Narrow" w:cs="Courier New"/>
          <w:i/>
        </w:rPr>
        <w:tab/>
        <w:t>4) MacDonald, Ellen 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St Thomas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2:24.15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Simmers, Leona-Jade 13</w:t>
      </w:r>
      <w:r w:rsidRPr="001671A6">
        <w:rPr>
          <w:rFonts w:ascii="Arial Narrow" w:hAnsi="Arial Narrow" w:cs="Courier New"/>
          <w:i/>
        </w:rPr>
        <w:tab/>
        <w:t>2) Brown, Molly 11</w:t>
      </w:r>
      <w:r w:rsidRPr="001671A6">
        <w:rPr>
          <w:rFonts w:ascii="Arial Narrow" w:hAnsi="Arial Narrow" w:cs="Courier New"/>
          <w:i/>
        </w:rPr>
        <w:tab/>
        <w:t>3) McKay, Grace 11</w:t>
      </w:r>
      <w:r w:rsidRPr="001671A6">
        <w:rPr>
          <w:rFonts w:ascii="Arial Narrow" w:hAnsi="Arial Narrow" w:cs="Courier New"/>
          <w:i/>
        </w:rPr>
        <w:tab/>
        <w:t>4) Knight, Macy 13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206  Boys</w:t>
      </w:r>
      <w:proofErr w:type="gramEnd"/>
      <w:r>
        <w:rPr>
          <w:rFonts w:ascii="Arial" w:hAnsi="Arial" w:cs="Arial"/>
          <w:b/>
          <w:sz w:val="24"/>
        </w:rPr>
        <w:t xml:space="preserve"> 8-40 4 x 50 Metre Freestyle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2:02.02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Considine</w:t>
      </w:r>
      <w:proofErr w:type="spellEnd"/>
      <w:r w:rsidRPr="001671A6">
        <w:rPr>
          <w:rFonts w:ascii="Arial Narrow" w:hAnsi="Arial Narrow" w:cs="Courier New"/>
          <w:i/>
        </w:rPr>
        <w:t>, Sean 13</w:t>
      </w:r>
      <w:r w:rsidRPr="001671A6">
        <w:rPr>
          <w:rFonts w:ascii="Arial Narrow" w:hAnsi="Arial Narrow" w:cs="Courier New"/>
          <w:i/>
        </w:rPr>
        <w:tab/>
        <w:t xml:space="preserve">2) MacIver, </w:t>
      </w:r>
      <w:proofErr w:type="spellStart"/>
      <w:r w:rsidRPr="001671A6">
        <w:rPr>
          <w:rFonts w:ascii="Arial Narrow" w:hAnsi="Arial Narrow" w:cs="Courier New"/>
          <w:i/>
        </w:rPr>
        <w:t>Ruaridh</w:t>
      </w:r>
      <w:proofErr w:type="spellEnd"/>
      <w:r w:rsidRPr="001671A6">
        <w:rPr>
          <w:rFonts w:ascii="Arial Narrow" w:hAnsi="Arial Narrow" w:cs="Courier New"/>
          <w:i/>
        </w:rPr>
        <w:t xml:space="preserve"> 12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Wraight</w:t>
      </w:r>
      <w:proofErr w:type="spellEnd"/>
      <w:r w:rsidRPr="001671A6">
        <w:rPr>
          <w:rFonts w:ascii="Arial Narrow" w:hAnsi="Arial Narrow" w:cs="Courier New"/>
          <w:i/>
        </w:rPr>
        <w:t>, Luke 15</w:t>
      </w:r>
      <w:r w:rsidRPr="001671A6">
        <w:rPr>
          <w:rFonts w:ascii="Arial Narrow" w:hAnsi="Arial Narrow" w:cs="Courier New"/>
          <w:i/>
        </w:rPr>
        <w:tab/>
        <w:t>4) McLaren, Charlie 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2:07.26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Thomson, Calum 14</w:t>
      </w:r>
      <w:r w:rsidRPr="001671A6">
        <w:rPr>
          <w:rFonts w:ascii="Arial Narrow" w:hAnsi="Arial Narrow" w:cs="Courier New"/>
          <w:i/>
        </w:rPr>
        <w:tab/>
        <w:t>2) Munn, Axel 13</w:t>
      </w:r>
      <w:r w:rsidRPr="001671A6">
        <w:rPr>
          <w:rFonts w:ascii="Arial Narrow" w:hAnsi="Arial Narrow" w:cs="Courier New"/>
          <w:i/>
        </w:rPr>
        <w:tab/>
        <w:t>3) Molnar, Kristof 14</w:t>
      </w:r>
      <w:r w:rsidRPr="001671A6">
        <w:rPr>
          <w:rFonts w:ascii="Arial Narrow" w:hAnsi="Arial Narrow" w:cs="Courier New"/>
          <w:i/>
        </w:rPr>
        <w:tab/>
        <w:t>4) Scott, Matthew 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2:25.28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McCaul</w:t>
      </w:r>
      <w:proofErr w:type="spellEnd"/>
      <w:r w:rsidRPr="001671A6">
        <w:rPr>
          <w:rFonts w:ascii="Arial Narrow" w:hAnsi="Arial Narrow" w:cs="Courier New"/>
          <w:i/>
        </w:rPr>
        <w:t>, Connor 13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McCaul</w:t>
      </w:r>
      <w:proofErr w:type="spellEnd"/>
      <w:r w:rsidRPr="001671A6">
        <w:rPr>
          <w:rFonts w:ascii="Arial Narrow" w:hAnsi="Arial Narrow" w:cs="Courier New"/>
          <w:i/>
        </w:rPr>
        <w:t>, Declan 11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Mcmorris</w:t>
      </w:r>
      <w:proofErr w:type="spellEnd"/>
      <w:r w:rsidRPr="001671A6">
        <w:rPr>
          <w:rFonts w:ascii="Arial Narrow" w:hAnsi="Arial Narrow" w:cs="Courier New"/>
          <w:i/>
        </w:rPr>
        <w:t>, Luke 11</w:t>
      </w:r>
      <w:r w:rsidRPr="001671A6">
        <w:rPr>
          <w:rFonts w:ascii="Arial Narrow" w:hAnsi="Arial Narrow" w:cs="Courier New"/>
          <w:i/>
        </w:rPr>
        <w:tab/>
        <w:t>4) Bruce, Aiden 11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X2:16.65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Hardie</w:t>
      </w:r>
      <w:proofErr w:type="spellEnd"/>
      <w:r w:rsidRPr="001671A6">
        <w:rPr>
          <w:rFonts w:ascii="Arial Narrow" w:hAnsi="Arial Narrow" w:cs="Courier New"/>
          <w:i/>
        </w:rPr>
        <w:t>, Charlie 13</w:t>
      </w:r>
      <w:r w:rsidRPr="001671A6">
        <w:rPr>
          <w:rFonts w:ascii="Arial Narrow" w:hAnsi="Arial Narrow" w:cs="Courier New"/>
          <w:i/>
        </w:rPr>
        <w:tab/>
        <w:t>2) McLaren, Adam 12</w:t>
      </w:r>
      <w:r w:rsidRPr="001671A6">
        <w:rPr>
          <w:rFonts w:ascii="Arial Narrow" w:hAnsi="Arial Narrow" w:cs="Courier New"/>
          <w:i/>
        </w:rPr>
        <w:tab/>
        <w:t>3) Mclean, Lewis 13</w:t>
      </w:r>
      <w:r w:rsidRPr="001671A6">
        <w:rPr>
          <w:rFonts w:ascii="Arial Narrow" w:hAnsi="Arial Narrow" w:cs="Courier New"/>
          <w:i/>
        </w:rPr>
        <w:tab/>
        <w:t xml:space="preserve">4) </w:t>
      </w:r>
      <w:proofErr w:type="spellStart"/>
      <w:r w:rsidRPr="001671A6">
        <w:rPr>
          <w:rFonts w:ascii="Arial Narrow" w:hAnsi="Arial Narrow" w:cs="Courier New"/>
          <w:i/>
        </w:rPr>
        <w:t>Considine</w:t>
      </w:r>
      <w:proofErr w:type="spellEnd"/>
      <w:r w:rsidRPr="001671A6">
        <w:rPr>
          <w:rFonts w:ascii="Arial Narrow" w:hAnsi="Arial Narrow" w:cs="Courier New"/>
          <w:i/>
        </w:rPr>
        <w:t>, Aaron 12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1500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Liversedge</w:t>
      </w:r>
      <w:proofErr w:type="spellEnd"/>
      <w:r w:rsidRPr="001671A6">
        <w:rPr>
          <w:rFonts w:ascii="Arial Narrow" w:hAnsi="Arial Narrow" w:cs="Courier New"/>
          <w:szCs w:val="21"/>
        </w:rPr>
        <w:t xml:space="preserve">, </w:t>
      </w:r>
      <w:proofErr w:type="spellStart"/>
      <w:r w:rsidRPr="001671A6">
        <w:rPr>
          <w:rFonts w:ascii="Arial Narrow" w:hAnsi="Arial Narrow" w:cs="Courier New"/>
          <w:szCs w:val="21"/>
        </w:rPr>
        <w:t>Torin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20:53.27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Boddie</w:t>
      </w:r>
      <w:proofErr w:type="spellEnd"/>
      <w:r w:rsidRPr="001671A6">
        <w:rPr>
          <w:rFonts w:ascii="Arial Narrow" w:hAnsi="Arial Narrow" w:cs="Courier New"/>
          <w:szCs w:val="21"/>
        </w:rPr>
        <w:t>, James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21:34.86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22:59.03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1500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Smitton</w:t>
      </w:r>
      <w:proofErr w:type="spellEnd"/>
      <w:r w:rsidRPr="001671A6">
        <w:rPr>
          <w:rFonts w:ascii="Arial Narrow" w:hAnsi="Arial Narrow" w:cs="Courier New"/>
          <w:szCs w:val="21"/>
        </w:rPr>
        <w:t>, Andrew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20:59.60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1500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20:03.69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20:36.16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20:36.70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1500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C26A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 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19:58.03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Christie, Thomas G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20:11.15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Alexander, Ross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20:26.70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Charles, Luke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20:42.55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Donald, Ethan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20:47.60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3:06.60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3:09.41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Kay, Isla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3:11.65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1671A6">
        <w:rPr>
          <w:rFonts w:ascii="Arial Narrow" w:hAnsi="Arial Narrow" w:cs="Courier New"/>
          <w:szCs w:val="21"/>
        </w:rPr>
        <w:t>Alanah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3:16.24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Storey, Abigail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3:18.61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Yong, Isabelle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3:20.91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Craik, Beth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3:23.98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3:24.34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3:27.37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Smith, Jessica 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2:59.43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3:05.73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Lily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3:06.19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Thomson, Daisy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3:06.40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Crichton, Iona G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3:10.04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King, Olivia J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3:12.15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Donald, Kayla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3:14.28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9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3:15.43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Greenwood, Abigail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3:16.29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Inglis</w:t>
      </w:r>
      <w:proofErr w:type="spellEnd"/>
      <w:r w:rsidRPr="001671A6">
        <w:rPr>
          <w:rFonts w:ascii="Arial Narrow" w:hAnsi="Arial Narrow" w:cs="Courier New"/>
          <w:szCs w:val="21"/>
        </w:rPr>
        <w:t>, Darcie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3:18.86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3:19.24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McDonald, Kaitlin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3:19.97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>Hendry, Harriet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3:23.78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15</w:t>
      </w:r>
      <w:r w:rsidRPr="001671A6">
        <w:rPr>
          <w:rFonts w:ascii="Arial Narrow" w:hAnsi="Arial Narrow" w:cs="Courier New"/>
          <w:szCs w:val="21"/>
        </w:rPr>
        <w:tab/>
        <w:t>Macleod, Grace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3:37.73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F96A3F" w:rsidRDefault="00F96A3F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Duringer</w:t>
      </w:r>
      <w:proofErr w:type="spellEnd"/>
      <w:r w:rsidRPr="001671A6">
        <w:rPr>
          <w:rFonts w:ascii="Arial Narrow" w:hAnsi="Arial Narrow" w:cs="Courier New"/>
          <w:szCs w:val="21"/>
        </w:rPr>
        <w:t>, Laura 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2:53.21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2:58.36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Wright, Josephine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2:59.82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 xml:space="preserve">Alexander, </w:t>
      </w:r>
      <w:proofErr w:type="spellStart"/>
      <w:r w:rsidRPr="001671A6">
        <w:rPr>
          <w:rFonts w:ascii="Arial Narrow" w:hAnsi="Arial Narrow" w:cs="Courier New"/>
          <w:szCs w:val="21"/>
        </w:rPr>
        <w:t>Mhairi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3:00.57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Knight, Macy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3:01.20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3:03.45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Woolsey, Laura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3:05.93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Scatterty</w:t>
      </w:r>
      <w:proofErr w:type="spellEnd"/>
      <w:r w:rsidRPr="001671A6">
        <w:rPr>
          <w:rFonts w:ascii="Arial Narrow" w:hAnsi="Arial Narrow" w:cs="Courier New"/>
          <w:szCs w:val="21"/>
        </w:rPr>
        <w:t>, Lara 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3:06.76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10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Brewis</w:t>
      </w:r>
      <w:proofErr w:type="spellEnd"/>
      <w:r w:rsidRPr="001671A6">
        <w:rPr>
          <w:rFonts w:ascii="Arial Narrow" w:hAnsi="Arial Narrow" w:cs="Courier New"/>
          <w:szCs w:val="21"/>
        </w:rPr>
        <w:t>, Louise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3:13.87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Clarke, Skye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3:14.12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>Robertson, Alyssa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3:16.57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Kennington, Freya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3:19.82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 xml:space="preserve">Beaumont, </w:t>
      </w:r>
      <w:proofErr w:type="spellStart"/>
      <w:r w:rsidRPr="001671A6">
        <w:rPr>
          <w:rFonts w:ascii="Arial Narrow" w:hAnsi="Arial Narrow" w:cs="Courier New"/>
          <w:szCs w:val="21"/>
        </w:rPr>
        <w:t>Jesseka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3:27.80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Maclachlan</w:t>
      </w:r>
      <w:proofErr w:type="spellEnd"/>
      <w:r w:rsidRPr="001671A6">
        <w:rPr>
          <w:rFonts w:ascii="Arial Narrow" w:hAnsi="Arial Narrow" w:cs="Courier New"/>
          <w:szCs w:val="21"/>
        </w:rPr>
        <w:t>, Kirsty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3:28.46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16</w:t>
      </w:r>
      <w:r w:rsidRPr="001671A6">
        <w:rPr>
          <w:rFonts w:ascii="Arial Narrow" w:hAnsi="Arial Narrow" w:cs="Courier New"/>
          <w:szCs w:val="21"/>
        </w:rPr>
        <w:tab/>
        <w:t>Hendry, Bee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3:31.30</w:t>
      </w:r>
      <w:r w:rsidRPr="001671A6">
        <w:rPr>
          <w:rFonts w:ascii="Arial Narrow" w:hAnsi="Arial Narrow" w:cs="Courier New"/>
          <w:szCs w:val="21"/>
        </w:rPr>
        <w:tab/>
      </w:r>
    </w:p>
    <w:p w:rsidR="00F96A3F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F96A3F" w:rsidSect="00F96A3F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17</w:t>
      </w:r>
      <w:r w:rsidRPr="001671A6">
        <w:rPr>
          <w:rFonts w:ascii="Arial Narrow" w:hAnsi="Arial Narrow" w:cs="Courier New"/>
          <w:szCs w:val="21"/>
        </w:rPr>
        <w:tab/>
        <w:t>Clark, Katelyn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3:37.95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3C5DA4" w:rsidRDefault="003C5DA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Petrie, Charlotte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2:47.05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Adair, Sophie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2:49.57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Dempster</w:t>
      </w:r>
      <w:proofErr w:type="spellEnd"/>
      <w:r w:rsidRPr="001671A6">
        <w:rPr>
          <w:rFonts w:ascii="Arial Narrow" w:hAnsi="Arial Narrow" w:cs="Courier New"/>
          <w:szCs w:val="21"/>
        </w:rPr>
        <w:t>, Emma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2:50.12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 xml:space="preserve">, </w:t>
      </w:r>
      <w:proofErr w:type="spellStart"/>
      <w:r w:rsidRPr="001671A6">
        <w:rPr>
          <w:rFonts w:ascii="Arial Narrow" w:hAnsi="Arial Narrow" w:cs="Courier New"/>
          <w:szCs w:val="21"/>
        </w:rPr>
        <w:t>Melana</w:t>
      </w:r>
      <w:proofErr w:type="spellEnd"/>
      <w:r w:rsidRPr="001671A6">
        <w:rPr>
          <w:rFonts w:ascii="Arial Narrow" w:hAnsi="Arial Narrow" w:cs="Courier New"/>
          <w:szCs w:val="21"/>
        </w:rPr>
        <w:t xml:space="preserve"> C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2:50.85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 xml:space="preserve">Palmer, </w:t>
      </w:r>
      <w:proofErr w:type="spellStart"/>
      <w:r w:rsidRPr="001671A6">
        <w:rPr>
          <w:rFonts w:ascii="Arial Narrow" w:hAnsi="Arial Narrow" w:cs="Courier New"/>
          <w:szCs w:val="21"/>
        </w:rPr>
        <w:t>Nyah</w:t>
      </w:r>
      <w:proofErr w:type="spellEnd"/>
      <w:r w:rsidRPr="001671A6">
        <w:rPr>
          <w:rFonts w:ascii="Arial Narrow" w:hAnsi="Arial Narrow" w:cs="Courier New"/>
          <w:szCs w:val="21"/>
        </w:rPr>
        <w:t xml:space="preserve"> 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2:51.78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Morrison, Neve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2:53.45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7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2:53.61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MacDonald, Ellen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2:54.55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Tan, Chiara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3:07.44</w:t>
      </w:r>
      <w:r w:rsidRPr="001671A6">
        <w:rPr>
          <w:rFonts w:ascii="Arial Narrow" w:hAnsi="Arial Narrow" w:cs="Courier New"/>
          <w:szCs w:val="21"/>
        </w:rPr>
        <w:tab/>
      </w:r>
    </w:p>
    <w:p w:rsidR="003C5DA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3C5DA4" w:rsidSect="003C5DA4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3:09.56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Beattie, Elise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2:42.69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Rhodes,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2:48.24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Watt, Madeleine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2:49.45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Ironside</w:t>
      </w:r>
      <w:proofErr w:type="spellEnd"/>
      <w:r w:rsidRPr="001671A6">
        <w:rPr>
          <w:rFonts w:ascii="Arial Narrow" w:hAnsi="Arial Narrow" w:cs="Courier New"/>
          <w:szCs w:val="21"/>
        </w:rPr>
        <w:t>, Hayleigh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2:55.37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Munro, Sula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2:56.93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Mercer, Emily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3:08.38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16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3:03.96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Christoforos</w:t>
      </w:r>
      <w:proofErr w:type="spellEnd"/>
      <w:r w:rsidRPr="001671A6">
        <w:rPr>
          <w:rFonts w:ascii="Arial Narrow" w:hAnsi="Arial Narrow" w:cs="Courier New"/>
          <w:szCs w:val="21"/>
        </w:rPr>
        <w:t>, Connor M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3:17.95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Bruce, Aiden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3:20.72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Aberdein</w:t>
      </w:r>
      <w:proofErr w:type="spellEnd"/>
      <w:r w:rsidRPr="001671A6">
        <w:rPr>
          <w:rFonts w:ascii="Arial Narrow" w:hAnsi="Arial Narrow" w:cs="Courier New"/>
          <w:szCs w:val="21"/>
        </w:rPr>
        <w:t>, James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3:42.10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Hay, Jamie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3:50.29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Lind, Matthew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3:50.50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Watt, Dougal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3:52.40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3:30.76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McLaren, Adam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3:37.17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Stephen, Calum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3:41.55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Aaron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3:42.44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3:44.06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Ferries, Jamie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3:50.99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Clarke, Ethan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DQ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Oscar J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3:08.85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3:10.92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Mclean, Lewis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3:20.33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Palmer, Dan C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3:21.54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3:35.16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McLaren, Charlie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2:51.54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Bell, Andrew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3:00.37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Brodie, Andrew I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3:00.78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Milner, Joseph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3:02.31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3:04.59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6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3:10.24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Sanger, Nathan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3:12.93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Park, Daniel D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3:22.35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Lewis, Blake S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3:50.73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Smith, Callum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DQ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Breaststroke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Alexander, Ross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3:00.89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Donald, Ethan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3:11.11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3:15.07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Abernethy, Luke M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3:23.33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3:36.26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3:39.47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3:47.87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MacDonald, Gwen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3:55.68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3:22.60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3:35.14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Bateman, Natalie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3:04.67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Kinnaird,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3:04.94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3:25.64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3:26.06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3:43.55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Hendry, Bee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3:53.62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Clark, Katelyn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4:05.37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MacDonald, Ellen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3:00.36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Petrie, Charlotte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3:02.39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Adair, Sophie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3:02.59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3:14.56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Morrison, Neve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3:17.58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3:32.51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3:33.57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304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Rhodes,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2:55.00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Beattie, Elise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2:56.10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Ironside</w:t>
      </w:r>
      <w:proofErr w:type="spellEnd"/>
      <w:r w:rsidRPr="001671A6">
        <w:rPr>
          <w:rFonts w:ascii="Arial Narrow" w:hAnsi="Arial Narrow" w:cs="Courier New"/>
          <w:szCs w:val="21"/>
        </w:rPr>
        <w:t>, Hayleigh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3:12.47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Event </w:t>
      </w:r>
      <w:proofErr w:type="gramStart"/>
      <w:r>
        <w:rPr>
          <w:rFonts w:ascii="Arial" w:hAnsi="Arial" w:cs="Arial"/>
          <w:b/>
          <w:sz w:val="24"/>
        </w:rPr>
        <w:t>305  Mixed</w:t>
      </w:r>
      <w:proofErr w:type="gramEnd"/>
      <w:r>
        <w:rPr>
          <w:rFonts w:ascii="Arial" w:hAnsi="Arial" w:cs="Arial"/>
          <w:b/>
          <w:sz w:val="24"/>
        </w:rPr>
        <w:t xml:space="preserve"> 8-40 4 x 50 Metre Freestyle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1:55.41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Donald, Ethan M15</w:t>
      </w:r>
      <w:r w:rsidRPr="001671A6">
        <w:rPr>
          <w:rFonts w:ascii="Arial Narrow" w:hAnsi="Arial Narrow" w:cs="Courier New"/>
          <w:i/>
        </w:rPr>
        <w:tab/>
        <w:t>2) Bateman, Natalie W13</w:t>
      </w:r>
      <w:r w:rsidRPr="001671A6">
        <w:rPr>
          <w:rFonts w:ascii="Arial Narrow" w:hAnsi="Arial Narrow" w:cs="Courier New"/>
          <w:i/>
        </w:rPr>
        <w:tab/>
        <w:t>3) Beattie, Elise W15</w:t>
      </w:r>
      <w:r w:rsidRPr="001671A6">
        <w:rPr>
          <w:rFonts w:ascii="Arial Narrow" w:hAnsi="Arial Narrow" w:cs="Courier New"/>
          <w:i/>
        </w:rPr>
        <w:tab/>
        <w:t>4) Christie, Thomas G M15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2:06.09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Ironside</w:t>
      </w:r>
      <w:proofErr w:type="spellEnd"/>
      <w:r w:rsidRPr="001671A6">
        <w:rPr>
          <w:rFonts w:ascii="Arial Narrow" w:hAnsi="Arial Narrow" w:cs="Courier New"/>
          <w:i/>
        </w:rPr>
        <w:t>, Hayleigh W15</w:t>
      </w:r>
      <w:r w:rsidRPr="001671A6">
        <w:rPr>
          <w:rFonts w:ascii="Arial Narrow" w:hAnsi="Arial Narrow" w:cs="Courier New"/>
          <w:i/>
        </w:rPr>
        <w:tab/>
        <w:t>2) Rhodes, Jessica W15</w:t>
      </w:r>
      <w:r w:rsidRPr="001671A6">
        <w:rPr>
          <w:rFonts w:ascii="Arial Narrow" w:hAnsi="Arial Narrow" w:cs="Courier New"/>
          <w:i/>
        </w:rPr>
        <w:tab/>
        <w:t>3) Thomson, Calum M14</w:t>
      </w:r>
      <w:r w:rsidRPr="001671A6">
        <w:rPr>
          <w:rFonts w:ascii="Arial Narrow" w:hAnsi="Arial Narrow" w:cs="Courier New"/>
          <w:i/>
        </w:rPr>
        <w:tab/>
        <w:t>4) Scott, Matthew M15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St Thomas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2:08.78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Kinnaird, Ellie W13</w:t>
      </w:r>
      <w:r w:rsidRPr="001671A6">
        <w:rPr>
          <w:rFonts w:ascii="Arial Narrow" w:hAnsi="Arial Narrow" w:cs="Courier New"/>
          <w:i/>
        </w:rPr>
        <w:tab/>
        <w:t>2) Spencer Johnson, Liam M12</w:t>
      </w:r>
      <w:r w:rsidRPr="001671A6">
        <w:rPr>
          <w:rFonts w:ascii="Arial Narrow" w:hAnsi="Arial Narrow" w:cs="Courier New"/>
          <w:i/>
        </w:rPr>
        <w:tab/>
        <w:t>3) Knight, Macy W13</w:t>
      </w:r>
      <w:r w:rsidRPr="001671A6">
        <w:rPr>
          <w:rFonts w:ascii="Arial Narrow" w:hAnsi="Arial Narrow" w:cs="Courier New"/>
          <w:i/>
        </w:rPr>
        <w:tab/>
        <w:t>4) Brown, Calum M14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2:12.00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Bruce, Aiden M11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Komar</w:t>
      </w:r>
      <w:proofErr w:type="spellEnd"/>
      <w:r w:rsidRPr="001671A6">
        <w:rPr>
          <w:rFonts w:ascii="Arial Narrow" w:hAnsi="Arial Narrow" w:cs="Courier New"/>
          <w:i/>
        </w:rPr>
        <w:t>, Eleanor W13</w:t>
      </w:r>
      <w:r w:rsidRPr="001671A6">
        <w:rPr>
          <w:rFonts w:ascii="Arial Narrow" w:hAnsi="Arial Narrow" w:cs="Courier New"/>
          <w:i/>
        </w:rPr>
        <w:tab/>
        <w:t>3) Robertson, Alyssa W13</w:t>
      </w:r>
      <w:r w:rsidRPr="001671A6">
        <w:rPr>
          <w:rFonts w:ascii="Arial Narrow" w:hAnsi="Arial Narrow" w:cs="Courier New"/>
          <w:i/>
        </w:rPr>
        <w:tab/>
        <w:t>4) Molnar, Kristof M14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2:14.39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Boddie</w:t>
      </w:r>
      <w:proofErr w:type="spellEnd"/>
      <w:r w:rsidRPr="001671A6">
        <w:rPr>
          <w:rFonts w:ascii="Arial Narrow" w:hAnsi="Arial Narrow" w:cs="Courier New"/>
          <w:i/>
        </w:rPr>
        <w:t>, James M12</w:t>
      </w:r>
      <w:r w:rsidRPr="001671A6">
        <w:rPr>
          <w:rFonts w:ascii="Arial Narrow" w:hAnsi="Arial Narrow" w:cs="Courier New"/>
          <w:i/>
        </w:rPr>
        <w:tab/>
        <w:t>2) Hay, Jamie M11</w:t>
      </w:r>
      <w:r w:rsidRPr="001671A6">
        <w:rPr>
          <w:rFonts w:ascii="Arial Narrow" w:hAnsi="Arial Narrow" w:cs="Courier New"/>
          <w:i/>
        </w:rPr>
        <w:tab/>
        <w:t>3) Reid, Isla W12</w:t>
      </w:r>
      <w:r w:rsidRPr="001671A6">
        <w:rPr>
          <w:rFonts w:ascii="Arial Narrow" w:hAnsi="Arial Narrow" w:cs="Courier New"/>
          <w:i/>
        </w:rPr>
        <w:tab/>
        <w:t>4) MacDonald, Ellen W14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X2:00.01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Charles, Luke M15</w:t>
      </w:r>
      <w:r w:rsidRPr="001671A6">
        <w:rPr>
          <w:rFonts w:ascii="Arial Narrow" w:hAnsi="Arial Narrow" w:cs="Courier New"/>
          <w:i/>
        </w:rPr>
        <w:tab/>
        <w:t>2) Adair, Sophie W14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Louw</w:t>
      </w:r>
      <w:proofErr w:type="spellEnd"/>
      <w:r w:rsidRPr="001671A6">
        <w:rPr>
          <w:rFonts w:ascii="Arial Narrow" w:hAnsi="Arial Narrow" w:cs="Courier New"/>
          <w:i/>
        </w:rPr>
        <w:t xml:space="preserve">, </w:t>
      </w:r>
      <w:proofErr w:type="spellStart"/>
      <w:r w:rsidRPr="001671A6">
        <w:rPr>
          <w:rFonts w:ascii="Arial Narrow" w:hAnsi="Arial Narrow" w:cs="Courier New"/>
          <w:i/>
        </w:rPr>
        <w:t>Melana</w:t>
      </w:r>
      <w:proofErr w:type="spellEnd"/>
      <w:r w:rsidRPr="001671A6">
        <w:rPr>
          <w:rFonts w:ascii="Arial Narrow" w:hAnsi="Arial Narrow" w:cs="Courier New"/>
          <w:i/>
        </w:rPr>
        <w:t xml:space="preserve"> C W14</w:t>
      </w:r>
      <w:r w:rsidRPr="001671A6">
        <w:rPr>
          <w:rFonts w:ascii="Arial Narrow" w:hAnsi="Arial Narrow" w:cs="Courier New"/>
          <w:i/>
        </w:rPr>
        <w:tab/>
        <w:t>4) Alexander, Ross M15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Henry 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5:45.85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Lind, Matthew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5:56.06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Watt, Dougal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6:00.87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Elrick</w:t>
      </w:r>
      <w:proofErr w:type="spellEnd"/>
      <w:r w:rsidRPr="001671A6">
        <w:rPr>
          <w:rFonts w:ascii="Arial Narrow" w:hAnsi="Arial Narrow" w:cs="Courier New"/>
          <w:szCs w:val="21"/>
        </w:rPr>
        <w:t>, Arran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6:06.55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Smith, Archie C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5:24.66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 xml:space="preserve">MacIver, </w:t>
      </w:r>
      <w:proofErr w:type="spellStart"/>
      <w:r w:rsidRPr="001671A6">
        <w:rPr>
          <w:rFonts w:ascii="Arial Narrow" w:hAnsi="Arial Narrow" w:cs="Courier New"/>
          <w:szCs w:val="21"/>
        </w:rPr>
        <w:t>Ruaridh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5:32.20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Spencer Johnson, Liam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5:37.75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 xml:space="preserve">Ritchie, </w:t>
      </w:r>
      <w:proofErr w:type="spellStart"/>
      <w:r w:rsidRPr="001671A6">
        <w:rPr>
          <w:rFonts w:ascii="Arial Narrow" w:hAnsi="Arial Narrow" w:cs="Courier New"/>
          <w:szCs w:val="21"/>
        </w:rPr>
        <w:t>Coben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5:50.02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McLaren, Adam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6:11.22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Considine</w:t>
      </w:r>
      <w:proofErr w:type="spellEnd"/>
      <w:r w:rsidRPr="001671A6">
        <w:rPr>
          <w:rFonts w:ascii="Arial Narrow" w:hAnsi="Arial Narrow" w:cs="Courier New"/>
          <w:szCs w:val="21"/>
        </w:rPr>
        <w:t>, Aaron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6:12.13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6:21.60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>Ferries, Jamie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DQ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Smitton</w:t>
      </w:r>
      <w:proofErr w:type="spellEnd"/>
      <w:r w:rsidRPr="001671A6">
        <w:rPr>
          <w:rFonts w:ascii="Arial Narrow" w:hAnsi="Arial Narrow" w:cs="Courier New"/>
          <w:szCs w:val="21"/>
        </w:rPr>
        <w:t>, Andrew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5:09.37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Shulayev</w:t>
      </w:r>
      <w:proofErr w:type="spellEnd"/>
      <w:r w:rsidRPr="001671A6">
        <w:rPr>
          <w:rFonts w:ascii="Arial Narrow" w:hAnsi="Arial Narrow" w:cs="Courier New"/>
          <w:szCs w:val="21"/>
        </w:rPr>
        <w:t>-Barnes, Oscar J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5:19.26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Palmer, Dan C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5:41.15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5:42.70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Munn, Axel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5:47.14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Thomson,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5:03.09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Sanger, Nathan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Peterhead</w:t>
      </w:r>
      <w:r w:rsidRPr="001671A6">
        <w:rPr>
          <w:rFonts w:ascii="Arial Narrow" w:hAnsi="Arial Narrow" w:cs="Courier New"/>
          <w:szCs w:val="21"/>
        </w:rPr>
        <w:tab/>
        <w:t>5:04.20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5:04.92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McLaren, Charlie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5:08.66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5:12.04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Arris</w:t>
      </w:r>
      <w:proofErr w:type="spellEnd"/>
      <w:r w:rsidRPr="001671A6">
        <w:rPr>
          <w:rFonts w:ascii="Arial Narrow" w:hAnsi="Arial Narrow" w:cs="Courier New"/>
          <w:szCs w:val="21"/>
        </w:rPr>
        <w:t>, Owen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5:37.57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Bell, Andrew J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5:52.80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Lewis, Blake S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5:57.64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Scott, Matthew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4:55.36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6:36.29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6:56.24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1671A6">
        <w:rPr>
          <w:rFonts w:ascii="Arial Narrow" w:hAnsi="Arial Narrow" w:cs="Courier New"/>
          <w:szCs w:val="21"/>
        </w:rPr>
        <w:t>Alanah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7:04.91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7:13.78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7:27.80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Pert, 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6:37.91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Reid, Isla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6:39.34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6:56.71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7:00.06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Inglis</w:t>
      </w:r>
      <w:proofErr w:type="spellEnd"/>
      <w:r w:rsidRPr="001671A6">
        <w:rPr>
          <w:rFonts w:ascii="Arial Narrow" w:hAnsi="Arial Narrow" w:cs="Courier New"/>
          <w:szCs w:val="21"/>
        </w:rPr>
        <w:t>, Darcie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7:00.32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Donald, Kayla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7:11.65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Bateman, Natalie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6:17.35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6:20.78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6:25.27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Wright, Josephine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6:32.91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Broughton, Abby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6:41.64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Watt, Freya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6:56.95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Robertson, Alyssa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7:11.79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Louw</w:t>
      </w:r>
      <w:proofErr w:type="spellEnd"/>
      <w:r w:rsidRPr="001671A6">
        <w:rPr>
          <w:rFonts w:ascii="Arial Narrow" w:hAnsi="Arial Narrow" w:cs="Courier New"/>
          <w:szCs w:val="21"/>
        </w:rPr>
        <w:t xml:space="preserve">, </w:t>
      </w:r>
      <w:proofErr w:type="spellStart"/>
      <w:r w:rsidRPr="001671A6">
        <w:rPr>
          <w:rFonts w:ascii="Arial Narrow" w:hAnsi="Arial Narrow" w:cs="Courier New"/>
          <w:szCs w:val="21"/>
        </w:rPr>
        <w:t>Melana</w:t>
      </w:r>
      <w:proofErr w:type="spellEnd"/>
      <w:r w:rsidRPr="001671A6">
        <w:rPr>
          <w:rFonts w:ascii="Arial Narrow" w:hAnsi="Arial Narrow" w:cs="Courier New"/>
          <w:szCs w:val="21"/>
        </w:rPr>
        <w:t xml:space="preserve"> C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6:01.90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Bamford, Clara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6:02.85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6:28.23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6:30.95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6:46.68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400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IM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Sellar</w:t>
      </w:r>
      <w:proofErr w:type="spellEnd"/>
      <w:r w:rsidRPr="001671A6">
        <w:rPr>
          <w:rFonts w:ascii="Arial Narrow" w:hAnsi="Arial Narrow" w:cs="Courier New"/>
          <w:szCs w:val="21"/>
        </w:rPr>
        <w:t>, Emma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5:49.69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Rhodes,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5:50.30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Lamont, Jessica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6:00.28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4</w:t>
      </w:r>
      <w:r w:rsidRPr="001671A6">
        <w:rPr>
          <w:rFonts w:ascii="Arial Narrow" w:hAnsi="Arial Narrow" w:cs="Courier New"/>
          <w:szCs w:val="21"/>
        </w:rPr>
        <w:tab/>
        <w:t>MacLeod, Freya G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6:26.12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Mercer, Emily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6:47.56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 xml:space="preserve">Ritchie, </w:t>
      </w:r>
      <w:proofErr w:type="spellStart"/>
      <w:r w:rsidRPr="001671A6">
        <w:rPr>
          <w:rFonts w:ascii="Arial Narrow" w:hAnsi="Arial Narrow" w:cs="Courier New"/>
          <w:szCs w:val="21"/>
        </w:rPr>
        <w:t>Coben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3:31.71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  <w:t>Greer, Alex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3:56.22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Smitton</w:t>
      </w:r>
      <w:proofErr w:type="spellEnd"/>
      <w:r w:rsidRPr="001671A6">
        <w:rPr>
          <w:rFonts w:ascii="Arial Narrow" w:hAnsi="Arial Narrow" w:cs="Courier New"/>
          <w:szCs w:val="21"/>
        </w:rPr>
        <w:t>, Andrew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3:04.63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Hardie</w:t>
      </w:r>
      <w:proofErr w:type="spellEnd"/>
      <w:r w:rsidRPr="001671A6">
        <w:rPr>
          <w:rFonts w:ascii="Arial Narrow" w:hAnsi="Arial Narrow" w:cs="Courier New"/>
          <w:szCs w:val="21"/>
        </w:rPr>
        <w:t>, Charlie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3:06.87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Molnar, Kristof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2:54.97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  <w:t>Brown, Calum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3:02.97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403  Boys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Butterfly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Christie, Thomas G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2:43.40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Sutherland, Ethan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2:49.47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3</w:t>
      </w:r>
      <w:r w:rsidRPr="001671A6">
        <w:rPr>
          <w:rFonts w:ascii="Arial Narrow" w:hAnsi="Arial Narrow" w:cs="Courier New"/>
          <w:szCs w:val="21"/>
        </w:rPr>
        <w:tab/>
        <w:t>Donald, Ethan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2:58.57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11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Denny, Ellen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2:34.31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Hendricks, Emily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2:43.46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Coutts, Gemma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2:53.72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Cowan, Rebecca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2:55.47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Kay, Isla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2:55.56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 xml:space="preserve">Robertson, </w:t>
      </w:r>
      <w:proofErr w:type="spellStart"/>
      <w:r w:rsidRPr="001671A6">
        <w:rPr>
          <w:rFonts w:ascii="Arial Narrow" w:hAnsi="Arial Narrow" w:cs="Courier New"/>
          <w:szCs w:val="21"/>
        </w:rPr>
        <w:t>Alanah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2:57.27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7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Tetlow</w:t>
      </w:r>
      <w:proofErr w:type="spellEnd"/>
      <w:r w:rsidRPr="001671A6">
        <w:rPr>
          <w:rFonts w:ascii="Arial Narrow" w:hAnsi="Arial Narrow" w:cs="Courier New"/>
          <w:szCs w:val="21"/>
        </w:rPr>
        <w:t>, Ellie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2:58.95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Storey, Abigail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2:59.10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Craik, Beth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3:04.82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Brown, Molly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3:08.29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Pottinger</w:t>
      </w:r>
      <w:proofErr w:type="spellEnd"/>
      <w:r w:rsidRPr="001671A6">
        <w:rPr>
          <w:rFonts w:ascii="Arial Narrow" w:hAnsi="Arial Narrow" w:cs="Courier New"/>
          <w:szCs w:val="21"/>
        </w:rPr>
        <w:t>, Zara K</w:t>
      </w:r>
      <w:r w:rsidRPr="001671A6">
        <w:rPr>
          <w:rFonts w:ascii="Arial Narrow" w:hAnsi="Arial Narrow" w:cs="Courier New"/>
          <w:szCs w:val="21"/>
        </w:rPr>
        <w:tab/>
        <w:t xml:space="preserve"> 11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3:36.63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12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Thomson, Daisy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2:38.98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Williamson, Talia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2:42.56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Smith, Jessica S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2:43.41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Lily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2:45.80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Molnar, Lilla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2:47.15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King, Olivia J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2:48.63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Brown, Sam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2:49.65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Crichton, Iona G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2:57.35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9</w:t>
      </w:r>
      <w:r w:rsidRPr="001671A6">
        <w:rPr>
          <w:rFonts w:ascii="Arial Narrow" w:hAnsi="Arial Narrow" w:cs="Courier New"/>
          <w:szCs w:val="21"/>
        </w:rPr>
        <w:tab/>
        <w:t>Donald, Kayla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3:01.97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  <w:t>Cameron, Summer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3:02.41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Hendry, Harriet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3:03.96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12</w:t>
      </w:r>
      <w:r w:rsidRPr="001671A6">
        <w:rPr>
          <w:rFonts w:ascii="Arial Narrow" w:hAnsi="Arial Narrow" w:cs="Courier New"/>
          <w:szCs w:val="21"/>
        </w:rPr>
        <w:tab/>
        <w:t>Collie-</w:t>
      </w:r>
      <w:proofErr w:type="spellStart"/>
      <w:r w:rsidRPr="001671A6">
        <w:rPr>
          <w:rFonts w:ascii="Arial Narrow" w:hAnsi="Arial Narrow" w:cs="Courier New"/>
          <w:szCs w:val="21"/>
        </w:rPr>
        <w:t>Duguid</w:t>
      </w:r>
      <w:proofErr w:type="spellEnd"/>
      <w:r w:rsidRPr="001671A6">
        <w:rPr>
          <w:rFonts w:ascii="Arial Narrow" w:hAnsi="Arial Narrow" w:cs="Courier New"/>
          <w:szCs w:val="21"/>
        </w:rPr>
        <w:t>, Belle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3:05.02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McDonald, Kaitlin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3:06.66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>Macleod, Grace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3:23.00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Scatterty</w:t>
      </w:r>
      <w:proofErr w:type="spellEnd"/>
      <w:r w:rsidRPr="001671A6">
        <w:rPr>
          <w:rFonts w:ascii="Arial Narrow" w:hAnsi="Arial Narrow" w:cs="Courier New"/>
          <w:szCs w:val="21"/>
        </w:rPr>
        <w:t>, Fleur A</w:t>
      </w:r>
      <w:r w:rsidRPr="001671A6">
        <w:rPr>
          <w:rFonts w:ascii="Arial Narrow" w:hAnsi="Arial Narrow" w:cs="Courier New"/>
          <w:szCs w:val="21"/>
        </w:rPr>
        <w:tab/>
        <w:t xml:space="preserve"> 12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3:27.70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13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Knight, Macy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2:34.81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Bateman, Natalie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2:38.18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Komar</w:t>
      </w:r>
      <w:proofErr w:type="spellEnd"/>
      <w:r w:rsidRPr="001671A6">
        <w:rPr>
          <w:rFonts w:ascii="Arial Narrow" w:hAnsi="Arial Narrow" w:cs="Courier New"/>
          <w:szCs w:val="21"/>
        </w:rPr>
        <w:t>, Eleanor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2:38.91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Woolsey, Laura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2:41.30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  <w:t>Coutts, Amy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2:42.84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Heard, Cara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2:43.33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 xml:space="preserve">Alexander, </w:t>
      </w:r>
      <w:proofErr w:type="spellStart"/>
      <w:r w:rsidRPr="001671A6">
        <w:rPr>
          <w:rFonts w:ascii="Arial Narrow" w:hAnsi="Arial Narrow" w:cs="Courier New"/>
          <w:szCs w:val="21"/>
        </w:rPr>
        <w:t>Mhairi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2:44.61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Robertson, Alyssa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2:45.77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9</w:t>
      </w:r>
      <w:r w:rsidRPr="001671A6">
        <w:rPr>
          <w:rFonts w:ascii="Arial Narrow" w:hAnsi="Arial Narrow" w:cs="Courier New"/>
          <w:szCs w:val="21"/>
        </w:rPr>
        <w:tab/>
        <w:t>Wright, Josephine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2:46.59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10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Scatterty</w:t>
      </w:r>
      <w:proofErr w:type="spellEnd"/>
      <w:r w:rsidRPr="001671A6">
        <w:rPr>
          <w:rFonts w:ascii="Arial Narrow" w:hAnsi="Arial Narrow" w:cs="Courier New"/>
          <w:szCs w:val="21"/>
        </w:rPr>
        <w:t>, Lara 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2:47.45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11</w:t>
      </w:r>
      <w:r w:rsidRPr="001671A6">
        <w:rPr>
          <w:rFonts w:ascii="Arial Narrow" w:hAnsi="Arial Narrow" w:cs="Courier New"/>
          <w:szCs w:val="21"/>
        </w:rPr>
        <w:tab/>
        <w:t>Brice, Ellie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2:50.29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12</w:t>
      </w:r>
      <w:r w:rsidRPr="001671A6">
        <w:rPr>
          <w:rFonts w:ascii="Arial Narrow" w:hAnsi="Arial Narrow" w:cs="Courier New"/>
          <w:szCs w:val="21"/>
        </w:rPr>
        <w:tab/>
        <w:t>Broughton, Abby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2:54.24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13</w:t>
      </w:r>
      <w:r w:rsidRPr="001671A6">
        <w:rPr>
          <w:rFonts w:ascii="Arial Narrow" w:hAnsi="Arial Narrow" w:cs="Courier New"/>
          <w:szCs w:val="21"/>
        </w:rPr>
        <w:tab/>
        <w:t>Clarke, Skye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2:54.86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14</w:t>
      </w:r>
      <w:r w:rsidRPr="001671A6">
        <w:rPr>
          <w:rFonts w:ascii="Arial Narrow" w:hAnsi="Arial Narrow" w:cs="Courier New"/>
          <w:szCs w:val="21"/>
        </w:rPr>
        <w:tab/>
        <w:t>Kennington, Freya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2:55.99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Brewis</w:t>
      </w:r>
      <w:proofErr w:type="spellEnd"/>
      <w:r w:rsidRPr="001671A6">
        <w:rPr>
          <w:rFonts w:ascii="Arial Narrow" w:hAnsi="Arial Narrow" w:cs="Courier New"/>
          <w:szCs w:val="21"/>
        </w:rPr>
        <w:t>, Louise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2:56.16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16</w:t>
      </w:r>
      <w:r w:rsidRPr="001671A6">
        <w:rPr>
          <w:rFonts w:ascii="Arial Narrow" w:hAnsi="Arial Narrow" w:cs="Courier New"/>
          <w:szCs w:val="21"/>
        </w:rPr>
        <w:tab/>
        <w:t>Watt, Freya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Alford Otter</w:t>
      </w:r>
      <w:r w:rsidRPr="001671A6">
        <w:rPr>
          <w:rFonts w:ascii="Arial Narrow" w:hAnsi="Arial Narrow" w:cs="Courier New"/>
          <w:szCs w:val="21"/>
        </w:rPr>
        <w:tab/>
        <w:t>2:57.88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17</w:t>
      </w:r>
      <w:r w:rsidRPr="001671A6">
        <w:rPr>
          <w:rFonts w:ascii="Arial Narrow" w:hAnsi="Arial Narrow" w:cs="Courier New"/>
          <w:szCs w:val="21"/>
        </w:rPr>
        <w:tab/>
        <w:t>Hendry, Bee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2:58.83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18</w:t>
      </w:r>
      <w:r w:rsidRPr="001671A6">
        <w:rPr>
          <w:rFonts w:ascii="Arial Narrow" w:hAnsi="Arial Narrow" w:cs="Courier New"/>
          <w:szCs w:val="21"/>
        </w:rPr>
        <w:tab/>
        <w:t>Brown, Rosie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3:00.05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19</w:t>
      </w:r>
      <w:r w:rsidRPr="001671A6">
        <w:rPr>
          <w:rFonts w:ascii="Arial Narrow" w:hAnsi="Arial Narrow" w:cs="Courier New"/>
          <w:szCs w:val="21"/>
        </w:rPr>
        <w:tab/>
        <w:t xml:space="preserve">Beaumont, </w:t>
      </w:r>
      <w:proofErr w:type="spellStart"/>
      <w:r w:rsidRPr="001671A6">
        <w:rPr>
          <w:rFonts w:ascii="Arial Narrow" w:hAnsi="Arial Narrow" w:cs="Courier New"/>
          <w:szCs w:val="21"/>
        </w:rPr>
        <w:t>Jesseka</w:t>
      </w:r>
      <w:proofErr w:type="spellEnd"/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 w:rsidRPr="001671A6">
        <w:rPr>
          <w:rFonts w:ascii="Arial Narrow" w:hAnsi="Arial Narrow" w:cs="Courier New"/>
          <w:szCs w:val="21"/>
        </w:rPr>
        <w:tab/>
        <w:t>3:02.76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20</w:t>
      </w:r>
      <w:r w:rsidRPr="001671A6">
        <w:rPr>
          <w:rFonts w:ascii="Arial Narrow" w:hAnsi="Arial Narrow" w:cs="Courier New"/>
          <w:szCs w:val="21"/>
        </w:rPr>
        <w:tab/>
        <w:t>Clark, Katelyn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>St Thomas</w:t>
      </w:r>
      <w:r w:rsidRPr="001671A6">
        <w:rPr>
          <w:rFonts w:ascii="Arial Narrow" w:hAnsi="Arial Narrow" w:cs="Courier New"/>
          <w:szCs w:val="21"/>
        </w:rPr>
        <w:tab/>
        <w:t>3:09.52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Touw</w:t>
      </w:r>
      <w:proofErr w:type="spellEnd"/>
      <w:r w:rsidRPr="001671A6">
        <w:rPr>
          <w:rFonts w:ascii="Arial Narrow" w:hAnsi="Arial Narrow" w:cs="Courier New"/>
          <w:szCs w:val="21"/>
        </w:rPr>
        <w:t>, Cato M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3:10.53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22</w:t>
      </w:r>
      <w:r w:rsidRPr="001671A6">
        <w:rPr>
          <w:rFonts w:ascii="Arial Narrow" w:hAnsi="Arial Narrow" w:cs="Courier New"/>
          <w:szCs w:val="21"/>
        </w:rPr>
        <w:tab/>
        <w:t>Winton, Keeley E</w:t>
      </w:r>
      <w:r w:rsidRPr="001671A6">
        <w:rPr>
          <w:rFonts w:ascii="Arial Narrow" w:hAnsi="Arial Narrow" w:cs="Courier New"/>
          <w:szCs w:val="21"/>
        </w:rPr>
        <w:tab/>
        <w:t xml:space="preserve"> 13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3:11.05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14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Spedding</w:t>
      </w:r>
      <w:proofErr w:type="spellEnd"/>
      <w:r w:rsidRPr="001671A6">
        <w:rPr>
          <w:rFonts w:ascii="Arial Narrow" w:hAnsi="Arial Narrow" w:cs="Courier New"/>
          <w:szCs w:val="21"/>
        </w:rPr>
        <w:t>, Molly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2:28.08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*2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Dempster</w:t>
      </w:r>
      <w:proofErr w:type="spellEnd"/>
      <w:r w:rsidRPr="001671A6">
        <w:rPr>
          <w:rFonts w:ascii="Arial Narrow" w:hAnsi="Arial Narrow" w:cs="Courier New"/>
          <w:szCs w:val="21"/>
        </w:rPr>
        <w:t>, Emma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2:29.52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*2</w:t>
      </w:r>
      <w:r w:rsidRPr="001671A6">
        <w:rPr>
          <w:rFonts w:ascii="Arial Narrow" w:hAnsi="Arial Narrow" w:cs="Courier New"/>
          <w:szCs w:val="21"/>
        </w:rPr>
        <w:tab/>
        <w:t xml:space="preserve">Palmer, </w:t>
      </w:r>
      <w:proofErr w:type="spellStart"/>
      <w:r w:rsidRPr="001671A6">
        <w:rPr>
          <w:rFonts w:ascii="Arial Narrow" w:hAnsi="Arial Narrow" w:cs="Courier New"/>
          <w:szCs w:val="21"/>
        </w:rPr>
        <w:t>Nyah</w:t>
      </w:r>
      <w:proofErr w:type="spellEnd"/>
      <w:r w:rsidRPr="001671A6">
        <w:rPr>
          <w:rFonts w:ascii="Arial Narrow" w:hAnsi="Arial Narrow" w:cs="Courier New"/>
          <w:szCs w:val="21"/>
        </w:rPr>
        <w:t xml:space="preserve"> M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Aberdeen </w:t>
      </w:r>
      <w:proofErr w:type="spellStart"/>
      <w:r w:rsidRPr="001671A6">
        <w:rPr>
          <w:rFonts w:ascii="Arial Narrow" w:hAnsi="Arial Narrow" w:cs="Courier New"/>
          <w:szCs w:val="21"/>
        </w:rPr>
        <w:t>Dol</w:t>
      </w:r>
      <w:proofErr w:type="spellEnd"/>
      <w:r w:rsidRPr="001671A6">
        <w:rPr>
          <w:rFonts w:ascii="Arial Narrow" w:hAnsi="Arial Narrow" w:cs="Courier New"/>
          <w:szCs w:val="21"/>
        </w:rPr>
        <w:tab/>
        <w:t>2:29.52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Kay, Sarah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2:34.45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5</w:t>
      </w:r>
      <w:r w:rsidRPr="001671A6">
        <w:rPr>
          <w:rFonts w:ascii="Arial Narrow" w:hAnsi="Arial Narrow" w:cs="Courier New"/>
          <w:szCs w:val="21"/>
        </w:rPr>
        <w:tab/>
        <w:t>Bannister, Katy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2:41.23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Tan, Chiara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2:47.55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7</w:t>
      </w:r>
      <w:r w:rsidRPr="001671A6">
        <w:rPr>
          <w:rFonts w:ascii="Arial Narrow" w:hAnsi="Arial Narrow" w:cs="Courier New"/>
          <w:szCs w:val="21"/>
        </w:rPr>
        <w:tab/>
        <w:t>Donaldson, Katie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2:50.48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t>8</w:t>
      </w:r>
      <w:r w:rsidRPr="001671A6">
        <w:rPr>
          <w:rFonts w:ascii="Arial Narrow" w:hAnsi="Arial Narrow" w:cs="Courier New"/>
          <w:szCs w:val="21"/>
        </w:rPr>
        <w:tab/>
        <w:t>Laing, Megan</w:t>
      </w:r>
      <w:r w:rsidRPr="001671A6">
        <w:rPr>
          <w:rFonts w:ascii="Arial Narrow" w:hAnsi="Arial Narrow" w:cs="Courier New"/>
          <w:szCs w:val="21"/>
        </w:rPr>
        <w:tab/>
        <w:t xml:space="preserve"> 14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2:55.60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671A6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671A6">
        <w:rPr>
          <w:rFonts w:ascii="Arial" w:hAnsi="Arial" w:cs="Arial"/>
          <w:b/>
          <w:sz w:val="24"/>
          <w:szCs w:val="21"/>
        </w:rPr>
        <w:t>404  Girls</w:t>
      </w:r>
      <w:proofErr w:type="gramEnd"/>
      <w:r w:rsidRPr="001671A6">
        <w:rPr>
          <w:rFonts w:ascii="Arial" w:hAnsi="Arial" w:cs="Arial"/>
          <w:b/>
          <w:sz w:val="24"/>
          <w:szCs w:val="21"/>
        </w:rPr>
        <w:t xml:space="preserve"> 15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775F8C" w:rsidRDefault="00775F8C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lastRenderedPageBreak/>
        <w:t>1</w:t>
      </w:r>
      <w:r w:rsidRPr="001671A6">
        <w:rPr>
          <w:rFonts w:ascii="Arial Narrow" w:hAnsi="Arial Narrow" w:cs="Courier New"/>
          <w:szCs w:val="21"/>
        </w:rPr>
        <w:tab/>
        <w:t>Watt, Madeleine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2:37.57</w:t>
      </w:r>
      <w:r w:rsidRPr="001671A6">
        <w:rPr>
          <w:rFonts w:ascii="Arial Narrow" w:hAnsi="Arial Narrow" w:cs="Courier New"/>
          <w:szCs w:val="21"/>
        </w:rPr>
        <w:tab/>
      </w:r>
    </w:p>
    <w:p w:rsidR="00775F8C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775F8C" w:rsidSect="00775F8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  <w:r w:rsidRPr="001671A6">
        <w:rPr>
          <w:rFonts w:ascii="Arial Narrow" w:hAnsi="Arial Narrow" w:cs="Courier New"/>
          <w:szCs w:val="21"/>
        </w:rPr>
        <w:lastRenderedPageBreak/>
        <w:t>2</w:t>
      </w:r>
      <w:r w:rsidRPr="001671A6">
        <w:rPr>
          <w:rFonts w:ascii="Arial Narrow" w:hAnsi="Arial Narrow" w:cs="Courier New"/>
          <w:szCs w:val="21"/>
        </w:rPr>
        <w:tab/>
        <w:t>Mercer, Emily</w:t>
      </w:r>
      <w:r w:rsidRPr="001671A6">
        <w:rPr>
          <w:rFonts w:ascii="Arial Narrow" w:hAnsi="Arial Narrow" w:cs="Courier New"/>
          <w:szCs w:val="21"/>
        </w:rPr>
        <w:tab/>
        <w:t xml:space="preserve"> 15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 w:rsidRPr="001671A6">
        <w:rPr>
          <w:rFonts w:ascii="Arial Narrow" w:hAnsi="Arial Narrow" w:cs="Courier New"/>
          <w:szCs w:val="21"/>
        </w:rPr>
        <w:tab/>
        <w:t>2:48.56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lastRenderedPageBreak/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 w:rsidRPr="001671A6">
        <w:rPr>
          <w:rFonts w:ascii="Arial" w:hAnsi="Arial" w:cs="Arial"/>
          <w:b/>
          <w:sz w:val="24"/>
          <w:szCs w:val="21"/>
        </w:rPr>
        <w:lastRenderedPageBreak/>
        <w:t>Event 404  Girls 16 Year Olds 200</w:t>
      </w:r>
      <w:r w:rsidRPr="001671A6">
        <w:rPr>
          <w:rFonts w:ascii="Arial" w:hAnsi="Arial" w:cs="Arial"/>
          <w:b/>
          <w:sz w:val="24"/>
        </w:rPr>
        <w:t xml:space="preserve"> Metre</w:t>
      </w:r>
      <w:r w:rsidRPr="001671A6">
        <w:rPr>
          <w:rFonts w:ascii="Arial" w:hAnsi="Arial" w:cs="Arial"/>
          <w:b/>
          <w:sz w:val="24"/>
          <w:szCs w:val="21"/>
        </w:rPr>
        <w:t xml:space="preserve"> Freestyle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Name</w:t>
      </w:r>
      <w:r w:rsidRPr="001671A6">
        <w:rPr>
          <w:rFonts w:ascii="Arial Narrow" w:hAnsi="Arial Narrow" w:cs="Courier New"/>
          <w:b/>
        </w:rPr>
        <w:tab/>
        <w:t>Age</w:t>
      </w:r>
      <w:r w:rsidRPr="001671A6">
        <w:rPr>
          <w:rFonts w:ascii="Arial Narrow" w:hAnsi="Arial Narrow" w:cs="Courier New"/>
          <w:b/>
        </w:rPr>
        <w:tab/>
        <w:t>Club</w:t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>Robertson, Nicola</w:t>
      </w:r>
      <w:r w:rsidRPr="001671A6">
        <w:rPr>
          <w:rFonts w:ascii="Arial Narrow" w:hAnsi="Arial Narrow" w:cs="Courier New"/>
          <w:szCs w:val="21"/>
        </w:rPr>
        <w:tab/>
        <w:t xml:space="preserve"> 16</w:t>
      </w:r>
      <w:r w:rsidRPr="001671A6">
        <w:rPr>
          <w:rFonts w:ascii="Arial Narrow" w:hAnsi="Arial Narrow" w:cs="Courier New"/>
          <w:szCs w:val="21"/>
        </w:rPr>
        <w:tab/>
        <w:t>Aberdeen</w:t>
      </w:r>
      <w:r w:rsidRPr="001671A6">
        <w:rPr>
          <w:rFonts w:ascii="Arial Narrow" w:hAnsi="Arial Narrow" w:cs="Courier New"/>
          <w:szCs w:val="21"/>
        </w:rPr>
        <w:tab/>
        <w:t>2:39.82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405  Boys</w:t>
      </w:r>
      <w:proofErr w:type="gramEnd"/>
      <w:r>
        <w:rPr>
          <w:rFonts w:ascii="Arial" w:hAnsi="Arial" w:cs="Arial"/>
          <w:b/>
          <w:sz w:val="24"/>
        </w:rPr>
        <w:t xml:space="preserve"> 8-40 4 x 50 Metre Medley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2:08.63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Donald, Ethan 15</w:t>
      </w:r>
      <w:r w:rsidRPr="001671A6">
        <w:rPr>
          <w:rFonts w:ascii="Arial Narrow" w:hAnsi="Arial Narrow" w:cs="Courier New"/>
          <w:i/>
        </w:rPr>
        <w:tab/>
        <w:t>2) Christie, Thomas G 15</w:t>
      </w:r>
      <w:r w:rsidRPr="001671A6">
        <w:rPr>
          <w:rFonts w:ascii="Arial Narrow" w:hAnsi="Arial Narrow" w:cs="Courier New"/>
          <w:i/>
        </w:rPr>
        <w:tab/>
        <w:t>3) McLaren, Charlie 14</w:t>
      </w:r>
      <w:r w:rsidRPr="001671A6">
        <w:rPr>
          <w:rFonts w:ascii="Arial Narrow" w:hAnsi="Arial Narrow" w:cs="Courier New"/>
          <w:i/>
        </w:rPr>
        <w:tab/>
        <w:t xml:space="preserve">4) </w:t>
      </w:r>
      <w:proofErr w:type="spellStart"/>
      <w:r w:rsidRPr="001671A6">
        <w:rPr>
          <w:rFonts w:ascii="Arial Narrow" w:hAnsi="Arial Narrow" w:cs="Courier New"/>
          <w:i/>
        </w:rPr>
        <w:t>Hardie</w:t>
      </w:r>
      <w:proofErr w:type="spellEnd"/>
      <w:r w:rsidRPr="001671A6">
        <w:rPr>
          <w:rFonts w:ascii="Arial Narrow" w:hAnsi="Arial Narrow" w:cs="Courier New"/>
          <w:i/>
        </w:rPr>
        <w:t>, Charlie 13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2:22.73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Lind, Matthew 11</w:t>
      </w:r>
      <w:r w:rsidRPr="001671A6">
        <w:rPr>
          <w:rFonts w:ascii="Arial Narrow" w:hAnsi="Arial Narrow" w:cs="Courier New"/>
          <w:i/>
        </w:rPr>
        <w:tab/>
        <w:t>2) Thomson, Calum 14</w:t>
      </w:r>
      <w:r w:rsidRPr="001671A6">
        <w:rPr>
          <w:rFonts w:ascii="Arial Narrow" w:hAnsi="Arial Narrow" w:cs="Courier New"/>
          <w:i/>
        </w:rPr>
        <w:tab/>
        <w:t>3) Molnar, Kristof 14</w:t>
      </w:r>
      <w:r w:rsidRPr="001671A6">
        <w:rPr>
          <w:rFonts w:ascii="Arial Narrow" w:hAnsi="Arial Narrow" w:cs="Courier New"/>
          <w:i/>
        </w:rPr>
        <w:tab/>
        <w:t>4) Scott, Matthew 15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---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X2:24.36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 xml:space="preserve">1) </w:t>
      </w:r>
      <w:proofErr w:type="spellStart"/>
      <w:r w:rsidRPr="001671A6">
        <w:rPr>
          <w:rFonts w:ascii="Arial Narrow" w:hAnsi="Arial Narrow" w:cs="Courier New"/>
          <w:i/>
        </w:rPr>
        <w:t>Smitton</w:t>
      </w:r>
      <w:proofErr w:type="spellEnd"/>
      <w:r w:rsidRPr="001671A6">
        <w:rPr>
          <w:rFonts w:ascii="Arial Narrow" w:hAnsi="Arial Narrow" w:cs="Courier New"/>
          <w:i/>
        </w:rPr>
        <w:t>, Andrew 13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Considine</w:t>
      </w:r>
      <w:proofErr w:type="spellEnd"/>
      <w:r w:rsidRPr="001671A6">
        <w:rPr>
          <w:rFonts w:ascii="Arial Narrow" w:hAnsi="Arial Narrow" w:cs="Courier New"/>
          <w:i/>
        </w:rPr>
        <w:t>, Aaron 12</w:t>
      </w:r>
      <w:r w:rsidRPr="001671A6">
        <w:rPr>
          <w:rFonts w:ascii="Arial Narrow" w:hAnsi="Arial Narrow" w:cs="Courier New"/>
          <w:i/>
        </w:rPr>
        <w:tab/>
        <w:t>3) Sutherland, Ethan 15</w:t>
      </w:r>
      <w:r w:rsidRPr="001671A6">
        <w:rPr>
          <w:rFonts w:ascii="Arial Narrow" w:hAnsi="Arial Narrow" w:cs="Courier New"/>
          <w:i/>
        </w:rPr>
        <w:tab/>
        <w:t xml:space="preserve">4) MacIver, </w:t>
      </w:r>
      <w:proofErr w:type="spellStart"/>
      <w:r w:rsidRPr="001671A6">
        <w:rPr>
          <w:rFonts w:ascii="Arial Narrow" w:hAnsi="Arial Narrow" w:cs="Courier New"/>
          <w:i/>
        </w:rPr>
        <w:t>Ruaridh</w:t>
      </w:r>
      <w:proofErr w:type="spellEnd"/>
      <w:r w:rsidRPr="001671A6">
        <w:rPr>
          <w:rFonts w:ascii="Arial Narrow" w:hAnsi="Arial Narrow" w:cs="Courier New"/>
          <w:i/>
        </w:rPr>
        <w:t xml:space="preserve"> 12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294094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Event </w:t>
      </w:r>
      <w:proofErr w:type="gramStart"/>
      <w:r>
        <w:rPr>
          <w:rFonts w:ascii="Arial" w:hAnsi="Arial" w:cs="Arial"/>
          <w:b/>
          <w:sz w:val="24"/>
        </w:rPr>
        <w:t>406  Girls</w:t>
      </w:r>
      <w:proofErr w:type="gramEnd"/>
      <w:r>
        <w:rPr>
          <w:rFonts w:ascii="Arial" w:hAnsi="Arial" w:cs="Arial"/>
          <w:b/>
          <w:sz w:val="24"/>
        </w:rPr>
        <w:t xml:space="preserve"> 8-40 4 x 50 Metre Medley Relay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671A6">
        <w:rPr>
          <w:rFonts w:ascii="Arial Narrow" w:hAnsi="Arial Narrow" w:cs="Courier New"/>
          <w:b/>
        </w:rPr>
        <w:tab/>
        <w:t>Team</w:t>
      </w:r>
      <w:r w:rsidRPr="001671A6">
        <w:rPr>
          <w:rFonts w:ascii="Arial Narrow" w:hAnsi="Arial Narrow" w:cs="Courier New"/>
          <w:b/>
        </w:rPr>
        <w:tab/>
      </w:r>
      <w:r w:rsidRPr="001671A6">
        <w:rPr>
          <w:rFonts w:ascii="Arial Narrow" w:hAnsi="Arial Narrow" w:cs="Courier New"/>
          <w:b/>
        </w:rPr>
        <w:tab/>
        <w:t>Time</w:t>
      </w:r>
      <w:r w:rsidRPr="001671A6">
        <w:rPr>
          <w:rFonts w:ascii="Arial Narrow" w:hAnsi="Arial Narrow" w:cs="Courier New"/>
          <w:b/>
        </w:rPr>
        <w:tab/>
        <w:t xml:space="preserve">  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1</w:t>
      </w:r>
      <w:r w:rsidRPr="001671A6">
        <w:rPr>
          <w:rFonts w:ascii="Arial Narrow" w:hAnsi="Arial Narrow" w:cs="Courier New"/>
          <w:szCs w:val="21"/>
        </w:rPr>
        <w:tab/>
        <w:t xml:space="preserve">South </w:t>
      </w:r>
      <w:proofErr w:type="spellStart"/>
      <w:r w:rsidRPr="001671A6">
        <w:rPr>
          <w:rFonts w:ascii="Arial Narrow" w:hAnsi="Arial Narrow" w:cs="Courier New"/>
          <w:szCs w:val="21"/>
        </w:rPr>
        <w:t>Aberde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2:18.41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Bateman, Natalie 13</w:t>
      </w:r>
      <w:r w:rsidRPr="001671A6">
        <w:rPr>
          <w:rFonts w:ascii="Arial Narrow" w:hAnsi="Arial Narrow" w:cs="Courier New"/>
          <w:i/>
        </w:rPr>
        <w:tab/>
        <w:t>2) Watt, Madeleine 15</w:t>
      </w:r>
      <w:r w:rsidRPr="001671A6">
        <w:rPr>
          <w:rFonts w:ascii="Arial Narrow" w:hAnsi="Arial Narrow" w:cs="Courier New"/>
          <w:i/>
        </w:rPr>
        <w:tab/>
        <w:t xml:space="preserve">3) </w:t>
      </w:r>
      <w:proofErr w:type="spellStart"/>
      <w:r w:rsidRPr="001671A6">
        <w:rPr>
          <w:rFonts w:ascii="Arial Narrow" w:hAnsi="Arial Narrow" w:cs="Courier New"/>
          <w:i/>
        </w:rPr>
        <w:t>Louw</w:t>
      </w:r>
      <w:proofErr w:type="spellEnd"/>
      <w:r w:rsidRPr="001671A6">
        <w:rPr>
          <w:rFonts w:ascii="Arial Narrow" w:hAnsi="Arial Narrow" w:cs="Courier New"/>
          <w:i/>
        </w:rPr>
        <w:t xml:space="preserve">, </w:t>
      </w:r>
      <w:proofErr w:type="spellStart"/>
      <w:r w:rsidRPr="001671A6">
        <w:rPr>
          <w:rFonts w:ascii="Arial Narrow" w:hAnsi="Arial Narrow" w:cs="Courier New"/>
          <w:i/>
        </w:rPr>
        <w:t>Melana</w:t>
      </w:r>
      <w:proofErr w:type="spellEnd"/>
      <w:r w:rsidRPr="001671A6">
        <w:rPr>
          <w:rFonts w:ascii="Arial Narrow" w:hAnsi="Arial Narrow" w:cs="Courier New"/>
          <w:i/>
        </w:rPr>
        <w:t xml:space="preserve"> C 14</w:t>
      </w:r>
      <w:r w:rsidRPr="001671A6">
        <w:rPr>
          <w:rFonts w:ascii="Arial Narrow" w:hAnsi="Arial Narrow" w:cs="Courier New"/>
          <w:i/>
        </w:rPr>
        <w:tab/>
        <w:t>4) Bamford, Clara 14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2</w:t>
      </w:r>
      <w:r w:rsidRPr="001671A6">
        <w:rPr>
          <w:rFonts w:ascii="Arial Narrow" w:hAnsi="Arial Narrow" w:cs="Courier New"/>
          <w:szCs w:val="21"/>
        </w:rPr>
        <w:tab/>
        <w:t>Alford Otter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2:36.30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Woolsey, Laura 13</w:t>
      </w:r>
      <w:r w:rsidRPr="001671A6">
        <w:rPr>
          <w:rFonts w:ascii="Arial Narrow" w:hAnsi="Arial Narrow" w:cs="Courier New"/>
          <w:i/>
        </w:rPr>
        <w:tab/>
        <w:t>2) Watt, Freya 13</w:t>
      </w:r>
      <w:r w:rsidRPr="001671A6">
        <w:rPr>
          <w:rFonts w:ascii="Arial Narrow" w:hAnsi="Arial Narrow" w:cs="Courier New"/>
          <w:i/>
        </w:rPr>
        <w:tab/>
        <w:t>3) Brice, Ellie 13</w:t>
      </w:r>
      <w:r w:rsidRPr="001671A6">
        <w:rPr>
          <w:rFonts w:ascii="Arial Narrow" w:hAnsi="Arial Narrow" w:cs="Courier New"/>
          <w:i/>
        </w:rPr>
        <w:tab/>
        <w:t>4) Wright, Josephine 13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3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2:36.75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Robertson, Alyssa 13</w:t>
      </w:r>
      <w:r w:rsidRPr="001671A6">
        <w:rPr>
          <w:rFonts w:ascii="Arial Narrow" w:hAnsi="Arial Narrow" w:cs="Courier New"/>
          <w:i/>
        </w:rPr>
        <w:tab/>
        <w:t xml:space="preserve">2) </w:t>
      </w:r>
      <w:proofErr w:type="spellStart"/>
      <w:r w:rsidRPr="001671A6">
        <w:rPr>
          <w:rFonts w:ascii="Arial Narrow" w:hAnsi="Arial Narrow" w:cs="Courier New"/>
          <w:i/>
        </w:rPr>
        <w:t>Komar</w:t>
      </w:r>
      <w:proofErr w:type="spellEnd"/>
      <w:r w:rsidRPr="001671A6">
        <w:rPr>
          <w:rFonts w:ascii="Arial Narrow" w:hAnsi="Arial Narrow" w:cs="Courier New"/>
          <w:i/>
        </w:rPr>
        <w:t>, Eleanor 13</w:t>
      </w:r>
      <w:r w:rsidRPr="001671A6">
        <w:rPr>
          <w:rFonts w:ascii="Arial Narrow" w:hAnsi="Arial Narrow" w:cs="Courier New"/>
          <w:i/>
        </w:rPr>
        <w:tab/>
        <w:t>3) Lamont, Jessica 15</w:t>
      </w:r>
      <w:r w:rsidRPr="001671A6">
        <w:rPr>
          <w:rFonts w:ascii="Arial Narrow" w:hAnsi="Arial Narrow" w:cs="Courier New"/>
          <w:i/>
        </w:rPr>
        <w:tab/>
        <w:t xml:space="preserve">4) Robertson, </w:t>
      </w:r>
      <w:proofErr w:type="spellStart"/>
      <w:r w:rsidRPr="001671A6">
        <w:rPr>
          <w:rFonts w:ascii="Arial Narrow" w:hAnsi="Arial Narrow" w:cs="Courier New"/>
          <w:i/>
        </w:rPr>
        <w:t>Alanah</w:t>
      </w:r>
      <w:proofErr w:type="spellEnd"/>
      <w:r w:rsidRPr="001671A6">
        <w:rPr>
          <w:rFonts w:ascii="Arial Narrow" w:hAnsi="Arial Narrow" w:cs="Courier New"/>
          <w:i/>
        </w:rPr>
        <w:t xml:space="preserve"> 11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4</w:t>
      </w:r>
      <w:r w:rsidRPr="001671A6">
        <w:rPr>
          <w:rFonts w:ascii="Arial Narrow" w:hAnsi="Arial Narrow" w:cs="Courier New"/>
          <w:szCs w:val="21"/>
        </w:rPr>
        <w:tab/>
        <w:t>Aberdeen</w:t>
      </w:r>
      <w:r>
        <w:rPr>
          <w:rFonts w:ascii="Arial Narrow" w:hAnsi="Arial Narrow" w:cs="Courier New"/>
        </w:rPr>
        <w:tab/>
      </w:r>
      <w:r w:rsidRPr="001671A6">
        <w:rPr>
          <w:rFonts w:ascii="Arial Narrow" w:hAnsi="Arial Narrow" w:cs="Courier New"/>
          <w:szCs w:val="21"/>
        </w:rPr>
        <w:t>B</w:t>
      </w:r>
      <w:r w:rsidRPr="001671A6">
        <w:rPr>
          <w:rFonts w:ascii="Arial Narrow" w:hAnsi="Arial Narrow" w:cs="Courier New"/>
          <w:szCs w:val="21"/>
        </w:rPr>
        <w:tab/>
        <w:t>2:39.23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Hendricks, Emily 11</w:t>
      </w:r>
      <w:r w:rsidRPr="001671A6">
        <w:rPr>
          <w:rFonts w:ascii="Arial Narrow" w:hAnsi="Arial Narrow" w:cs="Courier New"/>
          <w:i/>
        </w:rPr>
        <w:tab/>
        <w:t>2) Robertson, Nicola 16</w:t>
      </w:r>
      <w:r w:rsidRPr="001671A6">
        <w:rPr>
          <w:rFonts w:ascii="Arial Narrow" w:hAnsi="Arial Narrow" w:cs="Courier New"/>
          <w:i/>
        </w:rPr>
        <w:tab/>
        <w:t>3) Rhodes, Jessica 15</w:t>
      </w:r>
      <w:r w:rsidRPr="001671A6">
        <w:rPr>
          <w:rFonts w:ascii="Arial Narrow" w:hAnsi="Arial Narrow" w:cs="Courier New"/>
          <w:i/>
        </w:rPr>
        <w:tab/>
        <w:t>4) Collie-</w:t>
      </w:r>
      <w:proofErr w:type="spellStart"/>
      <w:r w:rsidRPr="001671A6">
        <w:rPr>
          <w:rFonts w:ascii="Arial Narrow" w:hAnsi="Arial Narrow" w:cs="Courier New"/>
          <w:i/>
        </w:rPr>
        <w:t>Duguid</w:t>
      </w:r>
      <w:proofErr w:type="spellEnd"/>
      <w:r w:rsidRPr="001671A6">
        <w:rPr>
          <w:rFonts w:ascii="Arial Narrow" w:hAnsi="Arial Narrow" w:cs="Courier New"/>
          <w:i/>
        </w:rPr>
        <w:t>, Lily 12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5</w:t>
      </w:r>
      <w:r w:rsidRPr="001671A6">
        <w:rPr>
          <w:rFonts w:ascii="Arial Narrow" w:hAnsi="Arial Narrow" w:cs="Courier New"/>
          <w:szCs w:val="21"/>
        </w:rPr>
        <w:tab/>
      </w:r>
      <w:proofErr w:type="spellStart"/>
      <w:r w:rsidRPr="001671A6">
        <w:rPr>
          <w:rFonts w:ascii="Arial Narrow" w:hAnsi="Arial Narrow" w:cs="Courier New"/>
          <w:szCs w:val="21"/>
        </w:rPr>
        <w:t>Garioch</w:t>
      </w:r>
      <w:proofErr w:type="spellEnd"/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2:42.62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pStyle w:val="PlainText"/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 w:cs="Courier New"/>
          <w:i/>
        </w:rPr>
      </w:pPr>
      <w:r w:rsidRPr="001671A6">
        <w:rPr>
          <w:rFonts w:ascii="Arial Narrow" w:hAnsi="Arial Narrow" w:cs="Courier New"/>
          <w:i/>
        </w:rPr>
        <w:tab/>
        <w:t>1) Denny, Ellen 11</w:t>
      </w:r>
      <w:r w:rsidRPr="001671A6">
        <w:rPr>
          <w:rFonts w:ascii="Arial Narrow" w:hAnsi="Arial Narrow" w:cs="Courier New"/>
          <w:i/>
        </w:rPr>
        <w:tab/>
        <w:t>2) Cowan, Rebecca 11</w:t>
      </w:r>
      <w:r w:rsidRPr="001671A6">
        <w:rPr>
          <w:rFonts w:ascii="Arial Narrow" w:hAnsi="Arial Narrow" w:cs="Courier New"/>
          <w:i/>
        </w:rPr>
        <w:tab/>
        <w:t>3) Reid, Isla 12</w:t>
      </w:r>
      <w:r w:rsidRPr="001671A6">
        <w:rPr>
          <w:rFonts w:ascii="Arial Narrow" w:hAnsi="Arial Narrow" w:cs="Courier New"/>
          <w:i/>
        </w:rPr>
        <w:tab/>
        <w:t xml:space="preserve">4) Beaumont, </w:t>
      </w:r>
      <w:proofErr w:type="spellStart"/>
      <w:r w:rsidRPr="001671A6">
        <w:rPr>
          <w:rFonts w:ascii="Arial Narrow" w:hAnsi="Arial Narrow" w:cs="Courier New"/>
          <w:i/>
        </w:rPr>
        <w:t>Jesseka</w:t>
      </w:r>
      <w:proofErr w:type="spellEnd"/>
      <w:r w:rsidRPr="001671A6">
        <w:rPr>
          <w:rFonts w:ascii="Arial Narrow" w:hAnsi="Arial Narrow" w:cs="Courier New"/>
          <w:i/>
        </w:rPr>
        <w:t xml:space="preserve"> 13</w:t>
      </w: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 w:val="8"/>
        </w:rPr>
      </w:pPr>
    </w:p>
    <w:p w:rsidR="00294094" w:rsidRPr="001671A6" w:rsidRDefault="00294094" w:rsidP="00294094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671A6">
        <w:rPr>
          <w:rFonts w:ascii="Arial Narrow" w:hAnsi="Arial Narrow" w:cs="Courier New"/>
          <w:szCs w:val="21"/>
        </w:rPr>
        <w:t>6</w:t>
      </w:r>
      <w:r w:rsidRPr="001671A6">
        <w:rPr>
          <w:rFonts w:ascii="Arial Narrow" w:hAnsi="Arial Narrow" w:cs="Courier New"/>
          <w:szCs w:val="21"/>
        </w:rPr>
        <w:tab/>
        <w:t>St Thomas</w:t>
      </w:r>
      <w:r>
        <w:rPr>
          <w:rFonts w:ascii="Arial Narrow" w:hAnsi="Arial Narrow" w:cs="Courier New"/>
        </w:rPr>
        <w:tab/>
      </w:r>
      <w:proofErr w:type="gramStart"/>
      <w:r w:rsidRPr="001671A6">
        <w:rPr>
          <w:rFonts w:ascii="Arial Narrow" w:hAnsi="Arial Narrow" w:cs="Courier New"/>
          <w:szCs w:val="21"/>
        </w:rPr>
        <w:t>A</w:t>
      </w:r>
      <w:proofErr w:type="gramEnd"/>
      <w:r w:rsidRPr="001671A6">
        <w:rPr>
          <w:rFonts w:ascii="Arial Narrow" w:hAnsi="Arial Narrow" w:cs="Courier New"/>
          <w:szCs w:val="21"/>
        </w:rPr>
        <w:tab/>
        <w:t>2:52.99</w:t>
      </w:r>
      <w:r w:rsidRPr="001671A6">
        <w:rPr>
          <w:rFonts w:ascii="Arial Narrow" w:hAnsi="Arial Narrow" w:cs="Courier New"/>
          <w:szCs w:val="21"/>
        </w:rPr>
        <w:tab/>
      </w:r>
    </w:p>
    <w:p w:rsidR="00294094" w:rsidRPr="001671A6" w:rsidRDefault="00294094" w:rsidP="00294094">
      <w:pPr>
        <w:tabs>
          <w:tab w:val="left" w:pos="283"/>
          <w:tab w:val="left" w:pos="2551"/>
          <w:tab w:val="left" w:pos="4819"/>
          <w:tab w:val="left" w:pos="7087"/>
        </w:tabs>
        <w:rPr>
          <w:rFonts w:ascii="Arial Narrow" w:hAnsi="Arial Narrow"/>
          <w:i/>
        </w:rPr>
      </w:pPr>
      <w:r w:rsidRPr="001671A6">
        <w:rPr>
          <w:rFonts w:ascii="Arial Narrow" w:hAnsi="Arial Narrow"/>
          <w:i/>
        </w:rPr>
        <w:tab/>
        <w:t>1) Pert, Lia 12</w:t>
      </w:r>
      <w:r w:rsidRPr="001671A6">
        <w:rPr>
          <w:rFonts w:ascii="Arial Narrow" w:hAnsi="Arial Narrow"/>
          <w:i/>
        </w:rPr>
        <w:tab/>
        <w:t>2) Knight, Macy 13</w:t>
      </w:r>
      <w:r w:rsidRPr="001671A6">
        <w:rPr>
          <w:rFonts w:ascii="Arial Narrow" w:hAnsi="Arial Narrow"/>
          <w:i/>
        </w:rPr>
        <w:tab/>
        <w:t>3) Brown, Molly 11</w:t>
      </w:r>
      <w:r w:rsidRPr="001671A6">
        <w:rPr>
          <w:rFonts w:ascii="Arial Narrow" w:hAnsi="Arial Narrow"/>
          <w:i/>
        </w:rPr>
        <w:tab/>
        <w:t>4) Clark, Katelyn 13</w:t>
      </w:r>
    </w:p>
    <w:p w:rsidR="00294094" w:rsidRPr="001671A6" w:rsidRDefault="00294094" w:rsidP="00294094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  <w:sz w:val="8"/>
        </w:rPr>
      </w:pPr>
    </w:p>
    <w:p w:rsidR="00294094" w:rsidRDefault="00294094" w:rsidP="00294094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294094" w:rsidSect="00E53401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99"/>
        </w:sectPr>
      </w:pPr>
    </w:p>
    <w:p w:rsidR="00294094" w:rsidRPr="001671A6" w:rsidRDefault="00294094" w:rsidP="00294094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294094" w:rsidRDefault="002971B4" w:rsidP="00294094"/>
    <w:sectPr w:rsidR="002971B4" w:rsidRPr="00294094" w:rsidSect="005E5800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num="2"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01" w:rsidRDefault="00E53401">
      <w:r>
        <w:separator/>
      </w:r>
    </w:p>
  </w:endnote>
  <w:endnote w:type="continuationSeparator" w:id="0">
    <w:p w:rsidR="00E53401" w:rsidRDefault="00E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01" w:rsidRDefault="00E5340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E53401" w:rsidRDefault="00E5340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775F8C">
      <w:rPr>
        <w:rStyle w:val="PageNumber"/>
        <w:rFonts w:ascii="Arial" w:hAnsi="Arial"/>
        <w:b/>
        <w:bCs/>
        <w:noProof/>
      </w:rPr>
      <w:t>12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01" w:rsidRDefault="00E53401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E53401" w:rsidRDefault="00E53401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775F8C">
      <w:rPr>
        <w:rStyle w:val="PageNumber"/>
        <w:rFonts w:ascii="Arial" w:hAnsi="Arial"/>
        <w:b/>
        <w:bCs/>
        <w:noProof/>
      </w:rPr>
      <w:t>13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01" w:rsidRDefault="00E53401">
      <w:r>
        <w:separator/>
      </w:r>
    </w:p>
  </w:footnote>
  <w:footnote w:type="continuationSeparator" w:id="0">
    <w:p w:rsidR="00E53401" w:rsidRDefault="00E5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01" w:rsidRDefault="003C5DA4" w:rsidP="00BC068E">
    <w:pPr>
      <w:pStyle w:val="Header"/>
      <w:tabs>
        <w:tab w:val="center" w:pos="5386"/>
        <w:tab w:val="left" w:pos="8445"/>
      </w:tabs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SAS New Year Meet 2020</w:t>
    </w:r>
  </w:p>
  <w:p w:rsidR="00E53401" w:rsidRDefault="003C5DA4" w:rsidP="004A29B4">
    <w:pPr>
      <w:pStyle w:val="Header"/>
      <w:spacing w:line="360" w:lineRule="auto"/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Westhill</w:t>
    </w:r>
    <w:proofErr w:type="spellEnd"/>
    <w:r>
      <w:rPr>
        <w:rFonts w:ascii="Arial" w:hAnsi="Arial"/>
        <w:sz w:val="18"/>
      </w:rPr>
      <w:t xml:space="preserve"> Swimming Pool</w:t>
    </w:r>
    <w:r w:rsidR="00E53401">
      <w:rPr>
        <w:rFonts w:ascii="Arial" w:hAnsi="Arial"/>
        <w:sz w:val="18"/>
      </w:rPr>
      <w:t xml:space="preserve"> – </w:t>
    </w:r>
    <w:r>
      <w:rPr>
        <w:rFonts w:ascii="Arial" w:hAnsi="Arial"/>
        <w:sz w:val="18"/>
      </w:rPr>
      <w:t>11 &amp; 12 January 2020</w:t>
    </w:r>
  </w:p>
  <w:p w:rsidR="00E53401" w:rsidRDefault="00E53401" w:rsidP="004A29B4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  <w:r w:rsidR="003C5DA4">
      <w:rPr>
        <w:rFonts w:ascii="Arial" w:hAnsi="Arial"/>
        <w:b/>
        <w:sz w:val="22"/>
      </w:rPr>
      <w:t xml:space="preserve">              L2/ND/003/JAN20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01" w:rsidRDefault="00E53401" w:rsidP="004A29B4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noProof/>
        <w:sz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.9pt;margin-top:3pt;width:66.6pt;height:63.25pt;z-index:251657216" fillcolor="window">
          <v:imagedata r:id="rId1" o:title="image003"/>
          <w10:wrap type="topAndBottom"/>
        </v:shape>
      </w:pict>
    </w:r>
    <w:r>
      <w:rPr>
        <w:noProof/>
        <w:sz w:val="18"/>
        <w:lang w:val="en-US"/>
      </w:rPr>
      <w:pict>
        <v:shape id="_x0000_s2053" type="#_x0000_t75" style="position:absolute;left:0;text-align:left;margin-left:468pt;margin-top:3pt;width:66.6pt;height:63.25pt;z-index:251656192" fillcolor="window">
          <v:imagedata r:id="rId1" o:title="image003"/>
          <w10:wrap type="topAndBottom"/>
        </v:shape>
      </w:pict>
    </w:r>
    <w:r>
      <w:rPr>
        <w:rFonts w:ascii="Arial" w:hAnsi="Arial"/>
        <w:sz w:val="18"/>
      </w:rPr>
      <w:t>Scottish Amateur Swimming Association</w:t>
    </w:r>
  </w:p>
  <w:p w:rsidR="00E53401" w:rsidRDefault="00E53401" w:rsidP="00BC068E">
    <w:pPr>
      <w:pStyle w:val="Header"/>
      <w:tabs>
        <w:tab w:val="center" w:pos="5386"/>
        <w:tab w:val="left" w:pos="8445"/>
      </w:tabs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Scottish National Open Age Group Championships</w:t>
    </w:r>
  </w:p>
  <w:p w:rsidR="00E53401" w:rsidRDefault="00E53401" w:rsidP="004A29B4">
    <w:pPr>
      <w:pStyle w:val="Header"/>
      <w:spacing w:line="360" w:lineRule="auto"/>
      <w:jc w:val="center"/>
      <w:rPr>
        <w:rFonts w:ascii="Arial" w:hAnsi="Arial"/>
        <w:sz w:val="18"/>
      </w:rPr>
    </w:pPr>
    <w:proofErr w:type="spellStart"/>
    <w:smartTag w:uri="urn:schemas-microsoft-com:office:smarttags" w:element="PlaceName">
      <w:r>
        <w:rPr>
          <w:rFonts w:ascii="Arial" w:hAnsi="Arial"/>
          <w:sz w:val="18"/>
        </w:rPr>
        <w:t>Tollcross</w:t>
      </w:r>
    </w:smartTag>
    <w:proofErr w:type="spellEnd"/>
    <w:r>
      <w:rPr>
        <w:rFonts w:ascii="Arial" w:hAnsi="Arial"/>
        <w:sz w:val="18"/>
      </w:rPr>
      <w:t xml:space="preserve"> </w:t>
    </w:r>
    <w:smartTag w:uri="urn:schemas-microsoft-com:office:smarttags" w:element="PlaceType">
      <w:r>
        <w:rPr>
          <w:rFonts w:ascii="Arial" w:hAnsi="Arial"/>
          <w:sz w:val="18"/>
        </w:rPr>
        <w:t>Park</w:t>
      </w:r>
    </w:smartTag>
    <w:r>
      <w:rPr>
        <w:rFonts w:ascii="Arial" w:hAnsi="Arial"/>
        <w:sz w:val="18"/>
      </w:rPr>
      <w:t xml:space="preserve"> Leisure Centre,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Glasgow</w:t>
        </w:r>
      </w:smartTag>
    </w:smartTag>
    <w:r>
      <w:rPr>
        <w:rFonts w:ascii="Arial" w:hAnsi="Arial"/>
        <w:sz w:val="18"/>
      </w:rPr>
      <w:t xml:space="preserve"> – 30</w:t>
    </w:r>
    <w:r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March 2006</w:t>
    </w:r>
  </w:p>
  <w:p w:rsidR="00E53401" w:rsidRDefault="00E53401" w:rsidP="004A29B4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Session 1 –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094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B68E6"/>
    <w:rsid w:val="001C6B20"/>
    <w:rsid w:val="001D1862"/>
    <w:rsid w:val="001F0937"/>
    <w:rsid w:val="00210C00"/>
    <w:rsid w:val="002219A3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4094"/>
    <w:rsid w:val="002971B4"/>
    <w:rsid w:val="00297A31"/>
    <w:rsid w:val="002A1F96"/>
    <w:rsid w:val="002A242F"/>
    <w:rsid w:val="002A50D8"/>
    <w:rsid w:val="002C26AD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5DA4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5E5800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B05C6"/>
    <w:rsid w:val="006B129F"/>
    <w:rsid w:val="006B71BE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0D00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75F8C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C4739"/>
    <w:rsid w:val="008D51A7"/>
    <w:rsid w:val="008D7211"/>
    <w:rsid w:val="008E3C70"/>
    <w:rsid w:val="008E47C7"/>
    <w:rsid w:val="00907E6F"/>
    <w:rsid w:val="009115F6"/>
    <w:rsid w:val="009503CA"/>
    <w:rsid w:val="00980C67"/>
    <w:rsid w:val="009A0D33"/>
    <w:rsid w:val="009B020B"/>
    <w:rsid w:val="009B40D1"/>
    <w:rsid w:val="009C03F3"/>
    <w:rsid w:val="009C7E8F"/>
    <w:rsid w:val="009E19A2"/>
    <w:rsid w:val="009E6683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C1933"/>
    <w:rsid w:val="00CE1AE3"/>
    <w:rsid w:val="00CF7859"/>
    <w:rsid w:val="00D05420"/>
    <w:rsid w:val="00D352CA"/>
    <w:rsid w:val="00D566E7"/>
    <w:rsid w:val="00D60E06"/>
    <w:rsid w:val="00D72D09"/>
    <w:rsid w:val="00D83FC3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53401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96A3F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700D00"/>
    <w:rPr>
      <w:lang w:eastAsia="en-US"/>
    </w:rPr>
  </w:style>
  <w:style w:type="character" w:customStyle="1" w:styleId="FooterChar">
    <w:name w:val="Footer Char"/>
    <w:basedOn w:val="DefaultParagraphFont"/>
    <w:link w:val="Footer"/>
    <w:rsid w:val="00700D00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0D00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%20meet%20manager16\Desktop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26</TotalTime>
  <Pages>12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of Event 407  Boys 10-12 100 Metre Butterfly</vt:lpstr>
    </vt:vector>
  </TitlesOfParts>
  <Company>Fife Council</Company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of Event 407  Boys 10-12 100 Metre Butterfly</dc:title>
  <dc:creator>nd meet manager16</dc:creator>
  <cp:lastModifiedBy>nd meet manager16</cp:lastModifiedBy>
  <cp:revision>4</cp:revision>
  <dcterms:created xsi:type="dcterms:W3CDTF">2020-01-13T10:38:00Z</dcterms:created>
  <dcterms:modified xsi:type="dcterms:W3CDTF">2020-01-13T11:04:00Z</dcterms:modified>
</cp:coreProperties>
</file>