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101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8 Year Olds 25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Freestyle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BA4022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Jolly, Cameron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16.75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Khowboonchai</w:t>
      </w:r>
      <w:proofErr w:type="spellEnd"/>
      <w:r w:rsidRPr="003344E8">
        <w:rPr>
          <w:rFonts w:ascii="Arial Narrow" w:hAnsi="Arial Narrow" w:cs="Courier New"/>
          <w:szCs w:val="21"/>
        </w:rPr>
        <w:t>, Sky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17.44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Aberdein</w:t>
      </w:r>
      <w:proofErr w:type="spellEnd"/>
      <w:r w:rsidRPr="003344E8">
        <w:rPr>
          <w:rFonts w:ascii="Arial Narrow" w:hAnsi="Arial Narrow" w:cs="Courier New"/>
          <w:szCs w:val="21"/>
        </w:rPr>
        <w:t>, Harry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18.69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Weatherhead, Zac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19.13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Gaunt, Leo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19.25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Ritchie, Arlo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19.56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 xml:space="preserve">Gault, </w:t>
      </w:r>
      <w:proofErr w:type="spellStart"/>
      <w:r w:rsidRPr="003344E8">
        <w:rPr>
          <w:rFonts w:ascii="Arial Narrow" w:hAnsi="Arial Narrow" w:cs="Courier New"/>
          <w:szCs w:val="21"/>
        </w:rPr>
        <w:t>Fyvie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20.13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Molnar, Norman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21.38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Ballantyne, Sebastian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21.44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Noble, Gabe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22.09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Slane</w:t>
      </w:r>
      <w:proofErr w:type="spellEnd"/>
      <w:r w:rsidRPr="003344E8">
        <w:rPr>
          <w:rFonts w:ascii="Arial Narrow" w:hAnsi="Arial Narrow" w:cs="Courier New"/>
          <w:szCs w:val="21"/>
        </w:rPr>
        <w:t>, Charlie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22.38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Whyte, Riley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23.06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Aedan, Strachan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25.12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Drummond, Logan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25.87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102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8 Year Olds 25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Freestyle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Crawford, Ula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19.93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 xml:space="preserve">Wood, </w:t>
      </w:r>
      <w:proofErr w:type="spellStart"/>
      <w:r w:rsidRPr="003344E8">
        <w:rPr>
          <w:rFonts w:ascii="Arial Narrow" w:hAnsi="Arial Narrow" w:cs="Courier New"/>
          <w:szCs w:val="21"/>
        </w:rPr>
        <w:t>Bethyn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20.75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Horgan, Isla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21.00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Higgins, Charlotte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21.12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Barrett, Sarah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21.31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Leven, Emily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22.38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Scott, Kayla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23.06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Reid, Libby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24.35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Spencer, Mabel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26.42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103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9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Freestyle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Irinkov</w:t>
      </w:r>
      <w:proofErr w:type="spellEnd"/>
      <w:r w:rsidRPr="003344E8">
        <w:rPr>
          <w:rFonts w:ascii="Arial Narrow" w:hAnsi="Arial Narrow" w:cs="Courier New"/>
          <w:szCs w:val="21"/>
        </w:rPr>
        <w:t>, Atanas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33.87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Calder, Adam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35.00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 xml:space="preserve">Jafari </w:t>
      </w:r>
      <w:proofErr w:type="spellStart"/>
      <w:r w:rsidRPr="003344E8">
        <w:rPr>
          <w:rFonts w:ascii="Arial Narrow" w:hAnsi="Arial Narrow" w:cs="Courier New"/>
          <w:szCs w:val="21"/>
        </w:rPr>
        <w:t>Mehr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Arshan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36.50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Assady</w:t>
      </w:r>
      <w:proofErr w:type="spellEnd"/>
      <w:r w:rsidRPr="003344E8">
        <w:rPr>
          <w:rFonts w:ascii="Arial Narrow" w:hAnsi="Arial Narrow" w:cs="Courier New"/>
          <w:szCs w:val="21"/>
        </w:rPr>
        <w:t>, Hassan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39.81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Reid, Fergus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40.87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Bowie, Aaron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42.56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Duncan, Keanu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43.82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Rogerson, Finn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46.00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Glennie, James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46.56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Wilson, A J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47.06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Cordiner</w:t>
      </w:r>
      <w:proofErr w:type="spellEnd"/>
      <w:r w:rsidRPr="003344E8">
        <w:rPr>
          <w:rFonts w:ascii="Arial Narrow" w:hAnsi="Arial Narrow" w:cs="Courier New"/>
          <w:szCs w:val="21"/>
        </w:rPr>
        <w:t>, Frankie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48.19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Haigh, Logan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49.00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West, David J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49.38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Rennie, Aleksandr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55.94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Leonard, Harry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104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9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Freestyle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Watt, Olivia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36.75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Fraser, Olivia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40.12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Walker, Laila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40.40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Robertson, Jasmine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40.62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Strachan, Erin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40.69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Main, Daisy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41.25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Laidlaw, Ava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42.56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Webb, Emilie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43.75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Beaton, Sophie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44.37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Fraser, Sophie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45.00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Smith, Amelia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46.44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Johannesen, Caitlin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46.88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Traill</w:t>
      </w:r>
      <w:proofErr w:type="spellEnd"/>
      <w:r w:rsidRPr="003344E8">
        <w:rPr>
          <w:rFonts w:ascii="Arial Narrow" w:hAnsi="Arial Narrow" w:cs="Courier New"/>
          <w:szCs w:val="21"/>
        </w:rPr>
        <w:t>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47.13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Tweedie, Katy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47.19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Littlewood, Anna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47.75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Walters, Charlotte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47.82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Proctor, Sam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47.88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Morgan, Libby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48.25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Maclachlan</w:t>
      </w:r>
      <w:proofErr w:type="spellEnd"/>
      <w:r w:rsidRPr="003344E8">
        <w:rPr>
          <w:rFonts w:ascii="Arial Narrow" w:hAnsi="Arial Narrow" w:cs="Courier New"/>
          <w:szCs w:val="21"/>
        </w:rPr>
        <w:t>, Catriona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49.32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Eagle,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49.37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Rennie, Anastasiya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52.38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McRobbie, Elsie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55.00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Luce, Ava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55.12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Reid, Lacey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55.19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Gladstone, Zara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59.75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Fraser, Anya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1:00.37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  <w:t>Stephen,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1:02.57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3344E8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105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10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Freestyle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Noble, Israel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32.25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Bruce, Aiden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32.81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Calder, Ryan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33.63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Aberdein</w:t>
      </w:r>
      <w:proofErr w:type="spellEnd"/>
      <w:r w:rsidRPr="003344E8">
        <w:rPr>
          <w:rFonts w:ascii="Arial Narrow" w:hAnsi="Arial Narrow" w:cs="Courier New"/>
          <w:szCs w:val="21"/>
        </w:rPr>
        <w:t>, James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37.00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Murphy, Euan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37.69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Hodgkinson, George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37.87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Main, Magnus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37.93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 xml:space="preserve">Holliday, </w:t>
      </w:r>
      <w:proofErr w:type="spellStart"/>
      <w:r w:rsidRPr="003344E8">
        <w:rPr>
          <w:rFonts w:ascii="Arial Narrow" w:hAnsi="Arial Narrow" w:cs="Courier New"/>
          <w:szCs w:val="21"/>
        </w:rPr>
        <w:t>Finan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38.50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 xml:space="preserve">van der </w:t>
      </w:r>
      <w:proofErr w:type="spellStart"/>
      <w:r w:rsidRPr="003344E8">
        <w:rPr>
          <w:rFonts w:ascii="Arial Narrow" w:hAnsi="Arial Narrow" w:cs="Courier New"/>
          <w:szCs w:val="21"/>
        </w:rPr>
        <w:t>Starre</w:t>
      </w:r>
      <w:proofErr w:type="spellEnd"/>
      <w:r w:rsidRPr="003344E8">
        <w:rPr>
          <w:rFonts w:ascii="Arial Narrow" w:hAnsi="Arial Narrow" w:cs="Courier New"/>
          <w:szCs w:val="21"/>
        </w:rPr>
        <w:t>, Roan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38.57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Strachan, Jensen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38.88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Hay, Jamie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40.00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Macaskill, Hugo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41.38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Buchan, Micah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41.81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Scott, Clayton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42.06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Buchan, Aiden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42.19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Adebo</w:t>
      </w:r>
      <w:proofErr w:type="spellEnd"/>
      <w:r w:rsidRPr="003344E8">
        <w:rPr>
          <w:rFonts w:ascii="Arial Narrow" w:hAnsi="Arial Narrow" w:cs="Courier New"/>
          <w:szCs w:val="21"/>
        </w:rPr>
        <w:t>, Theo O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42.50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Keating, Shane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43.12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Grant, Robert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43.25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Mcmorris</w:t>
      </w:r>
      <w:proofErr w:type="spellEnd"/>
      <w:r w:rsidRPr="003344E8">
        <w:rPr>
          <w:rFonts w:ascii="Arial Narrow" w:hAnsi="Arial Narrow" w:cs="Courier New"/>
          <w:szCs w:val="21"/>
        </w:rPr>
        <w:t>, Luke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43.50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Currie, Duncan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45.00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Craib</w:t>
      </w:r>
      <w:proofErr w:type="spellEnd"/>
      <w:r w:rsidRPr="003344E8">
        <w:rPr>
          <w:rFonts w:ascii="Arial Narrow" w:hAnsi="Arial Narrow" w:cs="Courier New"/>
          <w:szCs w:val="21"/>
        </w:rPr>
        <w:t>, Robbie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46.68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Holland, Sam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46.75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Nicol, Joshua 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47.25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Buchan, Ruairi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48.94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Paton, Struan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49.00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Duffus</w:t>
      </w:r>
      <w:proofErr w:type="spellEnd"/>
      <w:r w:rsidRPr="003344E8">
        <w:rPr>
          <w:rFonts w:ascii="Arial Narrow" w:hAnsi="Arial Narrow" w:cs="Courier New"/>
          <w:szCs w:val="21"/>
        </w:rPr>
        <w:t>, Dylan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49.25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  <w:t>Biggar, Keir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50.06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  <w:t>Ruddick, Scott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50.69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Alemian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Mehrad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51.12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Castillo, Sebastian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Wood, Ethan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Willox, Luke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DNF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106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10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Freestyle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Coull</w:t>
      </w:r>
      <w:proofErr w:type="spellEnd"/>
      <w:r w:rsidRPr="003344E8">
        <w:rPr>
          <w:rFonts w:ascii="Arial Narrow" w:hAnsi="Arial Narrow" w:cs="Courier New"/>
          <w:szCs w:val="21"/>
        </w:rPr>
        <w:t>, Madison B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31.75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Groat</w:t>
      </w:r>
      <w:proofErr w:type="spellEnd"/>
      <w:r w:rsidRPr="003344E8">
        <w:rPr>
          <w:rFonts w:ascii="Arial Narrow" w:hAnsi="Arial Narrow" w:cs="Courier New"/>
          <w:szCs w:val="21"/>
        </w:rPr>
        <w:t>, Amber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33.37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Kirkwood, Jessica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34.69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Reid, Nevaeh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35.69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*5</w:t>
      </w:r>
      <w:r w:rsidRPr="003344E8">
        <w:rPr>
          <w:rFonts w:ascii="Arial Narrow" w:hAnsi="Arial Narrow" w:cs="Courier New"/>
          <w:szCs w:val="21"/>
        </w:rPr>
        <w:tab/>
        <w:t>Stuart, Madisyn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36.50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*5</w:t>
      </w:r>
      <w:r w:rsidRPr="003344E8">
        <w:rPr>
          <w:rFonts w:ascii="Arial Narrow" w:hAnsi="Arial Narrow" w:cs="Courier New"/>
          <w:szCs w:val="21"/>
        </w:rPr>
        <w:tab/>
        <w:t>McLean, Amelie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36.50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Forbes, Payton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37.00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Mitchell, Lola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38.44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Rowe, Melanie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38.50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Higgins, Morgan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39.13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Rainnie</w:t>
      </w:r>
      <w:proofErr w:type="spellEnd"/>
      <w:r w:rsidRPr="003344E8">
        <w:rPr>
          <w:rFonts w:ascii="Arial Narrow" w:hAnsi="Arial Narrow" w:cs="Courier New"/>
          <w:szCs w:val="21"/>
        </w:rPr>
        <w:t>, Keira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39.38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Cowan, Rebecca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39.44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*13</w:t>
      </w:r>
      <w:r w:rsidRPr="003344E8">
        <w:rPr>
          <w:rFonts w:ascii="Arial Narrow" w:hAnsi="Arial Narrow" w:cs="Courier New"/>
          <w:szCs w:val="21"/>
        </w:rPr>
        <w:tab/>
        <w:t>MacDonald, Gwen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40.12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Walber</w:t>
      </w:r>
      <w:proofErr w:type="spellEnd"/>
      <w:r w:rsidRPr="003344E8">
        <w:rPr>
          <w:rFonts w:ascii="Arial Narrow" w:hAnsi="Arial Narrow" w:cs="Courier New"/>
          <w:szCs w:val="21"/>
        </w:rPr>
        <w:t>, Katie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40.12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Gault, Brooke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40.31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McLaughlin, Erin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41.06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 xml:space="preserve">Vila Domini </w:t>
      </w:r>
      <w:proofErr w:type="spellStart"/>
      <w:r w:rsidRPr="003344E8">
        <w:rPr>
          <w:rFonts w:ascii="Arial Narrow" w:hAnsi="Arial Narrow" w:cs="Courier New"/>
          <w:szCs w:val="21"/>
        </w:rPr>
        <w:t>Okennedy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bookmarkStart w:id="0" w:name="_GoBack"/>
      <w:r w:rsidRPr="003344E8">
        <w:rPr>
          <w:rFonts w:ascii="Arial Narrow" w:hAnsi="Arial Narrow" w:cs="Courier New"/>
          <w:szCs w:val="21"/>
        </w:rPr>
        <w:t>Alba</w:t>
      </w:r>
      <w:bookmarkEnd w:id="0"/>
      <w:r w:rsidRPr="003344E8">
        <w:rPr>
          <w:rFonts w:ascii="Arial Narrow" w:hAnsi="Arial Narrow" w:cs="Courier New"/>
          <w:szCs w:val="21"/>
        </w:rPr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41.13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Robertson, Ruby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41.19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Nicol, Grace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41.25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Parfitt, Charlie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42.25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Smith, Maria C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42.94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Hunter, Kirsty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42.96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Sibbald</w:t>
      </w:r>
      <w:proofErr w:type="spellEnd"/>
      <w:r w:rsidRPr="003344E8">
        <w:rPr>
          <w:rFonts w:ascii="Arial Narrow" w:hAnsi="Arial Narrow" w:cs="Courier New"/>
          <w:szCs w:val="21"/>
        </w:rPr>
        <w:t>, Jessica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43.00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West, Mia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43.75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Weatherhead, Amber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44.25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Milne, Grace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44.56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  <w:t>McWilliam, Elizabeth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45.38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  <w:t>McDonald, Callie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46.19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  <w:t>Green, Charlotte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46.44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30</w:t>
      </w:r>
      <w:r w:rsidRPr="003344E8">
        <w:rPr>
          <w:rFonts w:ascii="Arial Narrow" w:hAnsi="Arial Narrow" w:cs="Courier New"/>
          <w:szCs w:val="21"/>
        </w:rPr>
        <w:tab/>
        <w:t>Morris, Ava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46.50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Medler</w:t>
      </w:r>
      <w:proofErr w:type="spellEnd"/>
      <w:r w:rsidRPr="003344E8">
        <w:rPr>
          <w:rFonts w:ascii="Arial Narrow" w:hAnsi="Arial Narrow" w:cs="Courier New"/>
          <w:szCs w:val="21"/>
        </w:rPr>
        <w:t>, Annabelle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46.57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32</w:t>
      </w:r>
      <w:r w:rsidRPr="003344E8">
        <w:rPr>
          <w:rFonts w:ascii="Arial Narrow" w:hAnsi="Arial Narrow" w:cs="Courier New"/>
          <w:szCs w:val="21"/>
        </w:rPr>
        <w:tab/>
        <w:t>Murphy, Eva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47.25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33</w:t>
      </w:r>
      <w:r w:rsidRPr="003344E8">
        <w:rPr>
          <w:rFonts w:ascii="Arial Narrow" w:hAnsi="Arial Narrow" w:cs="Courier New"/>
          <w:szCs w:val="21"/>
        </w:rPr>
        <w:tab/>
        <w:t>Kari, Liv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47.69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34</w:t>
      </w:r>
      <w:r w:rsidRPr="003344E8">
        <w:rPr>
          <w:rFonts w:ascii="Arial Narrow" w:hAnsi="Arial Narrow" w:cs="Courier New"/>
          <w:szCs w:val="21"/>
        </w:rPr>
        <w:tab/>
        <w:t>Fletcher, Imogen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48.82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35</w:t>
      </w:r>
      <w:r w:rsidRPr="003344E8">
        <w:rPr>
          <w:rFonts w:ascii="Arial Narrow" w:hAnsi="Arial Narrow" w:cs="Courier New"/>
          <w:szCs w:val="21"/>
        </w:rPr>
        <w:tab/>
        <w:t>McConnell, Erin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49.38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36</w:t>
      </w:r>
      <w:r w:rsidRPr="003344E8">
        <w:rPr>
          <w:rFonts w:ascii="Arial Narrow" w:hAnsi="Arial Narrow" w:cs="Courier New"/>
          <w:szCs w:val="21"/>
        </w:rPr>
        <w:tab/>
        <w:t>Ballantyne, Bonnie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50.18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37</w:t>
      </w:r>
      <w:r w:rsidRPr="003344E8">
        <w:rPr>
          <w:rFonts w:ascii="Arial Narrow" w:hAnsi="Arial Narrow" w:cs="Courier New"/>
          <w:szCs w:val="21"/>
        </w:rPr>
        <w:tab/>
        <w:t>McCallum, Amy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52.32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38</w:t>
      </w:r>
      <w:r w:rsidRPr="003344E8">
        <w:rPr>
          <w:rFonts w:ascii="Arial Narrow" w:hAnsi="Arial Narrow" w:cs="Courier New"/>
          <w:szCs w:val="21"/>
        </w:rPr>
        <w:tab/>
        <w:t>Strachan, Maisy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54.19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39</w:t>
      </w:r>
      <w:r w:rsidRPr="003344E8">
        <w:rPr>
          <w:rFonts w:ascii="Arial Narrow" w:hAnsi="Arial Narrow" w:cs="Courier New"/>
          <w:szCs w:val="21"/>
        </w:rPr>
        <w:tab/>
        <w:t>Ibrahim, Aisha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58.06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40</w:t>
      </w:r>
      <w:r w:rsidRPr="003344E8">
        <w:rPr>
          <w:rFonts w:ascii="Arial Narrow" w:hAnsi="Arial Narrow" w:cs="Courier New"/>
          <w:szCs w:val="21"/>
        </w:rPr>
        <w:tab/>
        <w:t>Allie, Murray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59.81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41</w:t>
      </w:r>
      <w:r w:rsidRPr="003344E8">
        <w:rPr>
          <w:rFonts w:ascii="Arial Narrow" w:hAnsi="Arial Narrow" w:cs="Courier New"/>
          <w:szCs w:val="21"/>
        </w:rPr>
        <w:tab/>
        <w:t>Stephen, Eden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59.82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107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11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Freestyle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Storer, Edward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31.07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Kobedza</w:t>
      </w:r>
      <w:proofErr w:type="spellEnd"/>
      <w:r w:rsidRPr="003344E8">
        <w:rPr>
          <w:rFonts w:ascii="Arial Narrow" w:hAnsi="Arial Narrow" w:cs="Courier New"/>
          <w:szCs w:val="21"/>
        </w:rPr>
        <w:t>, Benjamin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31.94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Skinner, Malachi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32.25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Considine, Aaron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33.06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Shulayev</w:t>
      </w:r>
      <w:proofErr w:type="spellEnd"/>
      <w:r w:rsidRPr="003344E8">
        <w:rPr>
          <w:rFonts w:ascii="Arial Narrow" w:hAnsi="Arial Narrow" w:cs="Courier New"/>
          <w:szCs w:val="21"/>
        </w:rPr>
        <w:t>-Barnes, Henry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33.56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Ratkos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Vilmos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35.75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Jack, Matthew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35.94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Smith, Gregor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36.82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Ritchie, Zak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37.57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Wilson, Samuel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37.63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Mackenzie, Fergus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38.12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Clunas</w:t>
      </w:r>
      <w:proofErr w:type="spellEnd"/>
      <w:r w:rsidRPr="003344E8">
        <w:rPr>
          <w:rFonts w:ascii="Arial Narrow" w:hAnsi="Arial Narrow" w:cs="Courier New"/>
          <w:szCs w:val="21"/>
        </w:rPr>
        <w:t>, Nathan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39.38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Park, Harris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39.81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Murray, Jody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39.94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Brown, Kiren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42.32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Hodzic</w:t>
      </w:r>
      <w:proofErr w:type="spellEnd"/>
      <w:r w:rsidRPr="003344E8">
        <w:rPr>
          <w:rFonts w:ascii="Arial Narrow" w:hAnsi="Arial Narrow" w:cs="Courier New"/>
          <w:szCs w:val="21"/>
        </w:rPr>
        <w:t>, Benji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43.25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Pitt, Oliver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44.44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Hayes, Aedan J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44.88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Robertson, Fraser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47.88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*20</w:t>
      </w:r>
      <w:r w:rsidRPr="003344E8">
        <w:rPr>
          <w:rFonts w:ascii="Arial Narrow" w:hAnsi="Arial Narrow" w:cs="Courier New"/>
          <w:szCs w:val="21"/>
        </w:rPr>
        <w:tab/>
        <w:t>Tait, Dylan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48.81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*20</w:t>
      </w:r>
      <w:r w:rsidRPr="003344E8">
        <w:rPr>
          <w:rFonts w:ascii="Arial Narrow" w:hAnsi="Arial Narrow" w:cs="Courier New"/>
          <w:szCs w:val="21"/>
        </w:rPr>
        <w:tab/>
        <w:t>Long, George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48.81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McRobbie, Gregor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3344E8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108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11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Freestyle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Bristo, Emma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31.63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Fraser,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32.19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Abbott, Lauren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33.50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Jupp</w:t>
      </w:r>
      <w:proofErr w:type="spellEnd"/>
      <w:r w:rsidRPr="003344E8">
        <w:rPr>
          <w:rFonts w:ascii="Arial Narrow" w:hAnsi="Arial Narrow" w:cs="Courier New"/>
          <w:szCs w:val="21"/>
        </w:rPr>
        <w:t>, Emma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34.31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Payton, Leah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34.62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Fraser, Eden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34.69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*7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Mutch</w:t>
      </w:r>
      <w:proofErr w:type="spellEnd"/>
      <w:r w:rsidRPr="003344E8">
        <w:rPr>
          <w:rFonts w:ascii="Arial Narrow" w:hAnsi="Arial Narrow" w:cs="Courier New"/>
          <w:szCs w:val="21"/>
        </w:rPr>
        <w:t>, Molly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34.75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*7</w:t>
      </w:r>
      <w:r w:rsidRPr="003344E8">
        <w:rPr>
          <w:rFonts w:ascii="Arial Narrow" w:hAnsi="Arial Narrow" w:cs="Courier New"/>
          <w:szCs w:val="21"/>
        </w:rPr>
        <w:tab/>
        <w:t>Hay,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34.75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 xml:space="preserve">Robertson, </w:t>
      </w:r>
      <w:proofErr w:type="spellStart"/>
      <w:r w:rsidRPr="003344E8">
        <w:rPr>
          <w:rFonts w:ascii="Arial Narrow" w:hAnsi="Arial Narrow" w:cs="Courier New"/>
          <w:szCs w:val="21"/>
        </w:rPr>
        <w:t>Alanah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34.94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Reid, Isla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35.19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Bruce, Zoe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35.25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Morgan,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35.81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Cruickshank, Fay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36.25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Poyser</w:t>
      </w:r>
      <w:proofErr w:type="spellEnd"/>
      <w:r w:rsidRPr="003344E8">
        <w:rPr>
          <w:rFonts w:ascii="Arial Narrow" w:hAnsi="Arial Narrow" w:cs="Courier New"/>
          <w:szCs w:val="21"/>
        </w:rPr>
        <w:t>, Molly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36.91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Reid, Nicole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37.31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Ingram, Niamh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37.38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Fraser, Keira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37.57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Milne, Georgia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37.75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Greig, Kathleen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38.07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Molnar, Lilla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38.32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*21</w:t>
      </w:r>
      <w:r w:rsidRPr="003344E8">
        <w:rPr>
          <w:rFonts w:ascii="Arial Narrow" w:hAnsi="Arial Narrow" w:cs="Courier New"/>
          <w:szCs w:val="21"/>
        </w:rPr>
        <w:tab/>
        <w:t>Malcolm, Isla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38.50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*21</w:t>
      </w:r>
      <w:r w:rsidRPr="003344E8">
        <w:rPr>
          <w:rFonts w:ascii="Arial Narrow" w:hAnsi="Arial Narrow" w:cs="Courier New"/>
          <w:szCs w:val="21"/>
        </w:rPr>
        <w:tab/>
        <w:t>Fawns, Libby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38.50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Bowie, Eva Grace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38.57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Zhang, Aimee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38.94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Hughes, Morgan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39.06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Webb, Freya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39.69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  <w:t>Green, Freya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41.25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  <w:t>Young, Ana Maria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41.30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  <w:t>Murray, Madison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41.62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30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Flett</w:t>
      </w:r>
      <w:proofErr w:type="spellEnd"/>
      <w:r w:rsidRPr="003344E8">
        <w:rPr>
          <w:rFonts w:ascii="Arial Narrow" w:hAnsi="Arial Narrow" w:cs="Courier New"/>
          <w:szCs w:val="21"/>
        </w:rPr>
        <w:t>, Eve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41.75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31</w:t>
      </w:r>
      <w:r w:rsidRPr="003344E8">
        <w:rPr>
          <w:rFonts w:ascii="Arial Narrow" w:hAnsi="Arial Narrow" w:cs="Courier New"/>
          <w:szCs w:val="21"/>
        </w:rPr>
        <w:tab/>
        <w:t>Willox, Christy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41.81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32</w:t>
      </w:r>
      <w:r w:rsidRPr="003344E8">
        <w:rPr>
          <w:rFonts w:ascii="Arial Narrow" w:hAnsi="Arial Narrow" w:cs="Courier New"/>
          <w:szCs w:val="21"/>
        </w:rPr>
        <w:tab/>
        <w:t>Macleod, Grace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41.87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33</w:t>
      </w:r>
      <w:r w:rsidRPr="003344E8">
        <w:rPr>
          <w:rFonts w:ascii="Arial Narrow" w:hAnsi="Arial Narrow" w:cs="Courier New"/>
          <w:szCs w:val="21"/>
        </w:rPr>
        <w:tab/>
        <w:t>Campbell, Jenna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42.06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34</w:t>
      </w:r>
      <w:r w:rsidRPr="003344E8">
        <w:rPr>
          <w:rFonts w:ascii="Arial Narrow" w:hAnsi="Arial Narrow" w:cs="Courier New"/>
          <w:szCs w:val="21"/>
        </w:rPr>
        <w:tab/>
        <w:t>Wilson, Isa-May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42.50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35</w:t>
      </w:r>
      <w:r w:rsidRPr="003344E8">
        <w:rPr>
          <w:rFonts w:ascii="Arial Narrow" w:hAnsi="Arial Narrow" w:cs="Courier New"/>
          <w:szCs w:val="21"/>
        </w:rPr>
        <w:tab/>
        <w:t>Higgins, Myah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42.75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36</w:t>
      </w:r>
      <w:r w:rsidRPr="003344E8">
        <w:rPr>
          <w:rFonts w:ascii="Arial Narrow" w:hAnsi="Arial Narrow" w:cs="Courier New"/>
          <w:szCs w:val="21"/>
        </w:rPr>
        <w:tab/>
        <w:t>Drummond, Amber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43.12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37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Smitton</w:t>
      </w:r>
      <w:proofErr w:type="spellEnd"/>
      <w:r w:rsidRPr="003344E8">
        <w:rPr>
          <w:rFonts w:ascii="Arial Narrow" w:hAnsi="Arial Narrow" w:cs="Courier New"/>
          <w:szCs w:val="21"/>
        </w:rPr>
        <w:t>, Anna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47.32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38</w:t>
      </w:r>
      <w:r w:rsidRPr="003344E8">
        <w:rPr>
          <w:rFonts w:ascii="Arial Narrow" w:hAnsi="Arial Narrow" w:cs="Courier New"/>
          <w:szCs w:val="21"/>
        </w:rPr>
        <w:tab/>
        <w:t xml:space="preserve">Slater, </w:t>
      </w:r>
      <w:proofErr w:type="spellStart"/>
      <w:r w:rsidRPr="003344E8">
        <w:rPr>
          <w:rFonts w:ascii="Arial Narrow" w:hAnsi="Arial Narrow" w:cs="Courier New"/>
          <w:szCs w:val="21"/>
        </w:rPr>
        <w:t>Neive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49.37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39</w:t>
      </w:r>
      <w:r w:rsidRPr="003344E8">
        <w:rPr>
          <w:rFonts w:ascii="Arial Narrow" w:hAnsi="Arial Narrow" w:cs="Courier New"/>
          <w:szCs w:val="21"/>
        </w:rPr>
        <w:tab/>
        <w:t>Christie, Louisa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49.50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109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8 Year Olds 25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Breaststroke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Jolly, Cameron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23.94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Weatherhead, Zac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24.63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Khowboonchai</w:t>
      </w:r>
      <w:proofErr w:type="spellEnd"/>
      <w:r w:rsidRPr="003344E8">
        <w:rPr>
          <w:rFonts w:ascii="Arial Narrow" w:hAnsi="Arial Narrow" w:cs="Courier New"/>
          <w:szCs w:val="21"/>
        </w:rPr>
        <w:t>, Sky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25.69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Aberdein</w:t>
      </w:r>
      <w:proofErr w:type="spellEnd"/>
      <w:r w:rsidRPr="003344E8">
        <w:rPr>
          <w:rFonts w:ascii="Arial Narrow" w:hAnsi="Arial Narrow" w:cs="Courier New"/>
          <w:szCs w:val="21"/>
        </w:rPr>
        <w:t>, Harry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26.13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 xml:space="preserve">Gault, </w:t>
      </w:r>
      <w:proofErr w:type="spellStart"/>
      <w:r w:rsidRPr="003344E8">
        <w:rPr>
          <w:rFonts w:ascii="Arial Narrow" w:hAnsi="Arial Narrow" w:cs="Courier New"/>
          <w:szCs w:val="21"/>
        </w:rPr>
        <w:t>Fyvie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26.75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Gaunt, Leo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27.37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Ritchie, Arlo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28.00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Molnar, Norman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29.12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Slane</w:t>
      </w:r>
      <w:proofErr w:type="spellEnd"/>
      <w:r w:rsidRPr="003344E8">
        <w:rPr>
          <w:rFonts w:ascii="Arial Narrow" w:hAnsi="Arial Narrow" w:cs="Courier New"/>
          <w:szCs w:val="21"/>
        </w:rPr>
        <w:t>, Charlie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29.25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Noble, Gabe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30.06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Whyte, Riley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31.69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Ballantyne, Sebastian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110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8 Year Olds 25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Breaststroke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Spencer, Mabel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27.25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Higgins, Charlotte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28.31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Crawford, Ula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29.02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Barrett, Sarah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29.12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 xml:space="preserve">Wood, </w:t>
      </w:r>
      <w:proofErr w:type="spellStart"/>
      <w:r w:rsidRPr="003344E8">
        <w:rPr>
          <w:rFonts w:ascii="Arial Narrow" w:hAnsi="Arial Narrow" w:cs="Courier New"/>
          <w:szCs w:val="21"/>
        </w:rPr>
        <w:t>Bethyn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29.75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Scott, Kayla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39.31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Horgan, Isla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Leven, Emily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111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9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Breaststroke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Calder, Adam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48.68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 xml:space="preserve">Jafari </w:t>
      </w:r>
      <w:proofErr w:type="spellStart"/>
      <w:r w:rsidRPr="003344E8">
        <w:rPr>
          <w:rFonts w:ascii="Arial Narrow" w:hAnsi="Arial Narrow" w:cs="Courier New"/>
          <w:szCs w:val="21"/>
        </w:rPr>
        <w:t>Mehr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Arshan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50.62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Assady</w:t>
      </w:r>
      <w:proofErr w:type="spellEnd"/>
      <w:r w:rsidRPr="003344E8">
        <w:rPr>
          <w:rFonts w:ascii="Arial Narrow" w:hAnsi="Arial Narrow" w:cs="Courier New"/>
          <w:szCs w:val="21"/>
        </w:rPr>
        <w:t>, Hassan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52.43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Reid, Fergus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53.06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Wilson, A J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57.12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Glennie, James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57.93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Rogerson, Finn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1:00.62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Bowie, Aaron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1:02.57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Rennie, Aleksandr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1:04.19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Leonard, Harry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1:06.31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Duncan, Keanu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1:09.44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Pitt, Toby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1:10.31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Irinkov</w:t>
      </w:r>
      <w:proofErr w:type="spellEnd"/>
      <w:r w:rsidRPr="003344E8">
        <w:rPr>
          <w:rFonts w:ascii="Arial Narrow" w:hAnsi="Arial Narrow" w:cs="Courier New"/>
          <w:szCs w:val="21"/>
        </w:rPr>
        <w:t>, Atanas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3344E8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112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9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Breaststroke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Watt, Olivia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51.18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Walker, Laila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51.87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Main, Daisy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52.68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Maclachlan</w:t>
      </w:r>
      <w:proofErr w:type="spellEnd"/>
      <w:r w:rsidRPr="003344E8">
        <w:rPr>
          <w:rFonts w:ascii="Arial Narrow" w:hAnsi="Arial Narrow" w:cs="Courier New"/>
          <w:szCs w:val="21"/>
        </w:rPr>
        <w:t>, Catriona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54.69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Luce, Ava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54.88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Webb, Emilie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55.50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Tweedie, Katy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56.69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Fraser, Sophie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57.13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Robertson, Jasmine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57.44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Fraser, Olivia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58.56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Beaton, Sophie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58.75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Traill</w:t>
      </w:r>
      <w:proofErr w:type="spellEnd"/>
      <w:r w:rsidRPr="003344E8">
        <w:rPr>
          <w:rFonts w:ascii="Arial Narrow" w:hAnsi="Arial Narrow" w:cs="Courier New"/>
          <w:szCs w:val="21"/>
        </w:rPr>
        <w:t>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59.57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Strachan, Erin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59.81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Littlewood, Anna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1:01.25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Eagle,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1:02.75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Johannesen, Caitlin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1:04.63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Rennie, Anastasiya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1:06.57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Morgan, Libby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1:07.50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Walters, Charlotte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1:08.31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Reid, Lacey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1:09.50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Gladstone, Zara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1:10.13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McRobbie, Elsie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1:14.87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Smith, Amelia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Laidlaw, Ava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Proctor, Sam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Stephen,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Fraser, Anya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113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10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Breaststroke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Bruce, Aiden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42.00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Noble, Israel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42.31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Aberdein</w:t>
      </w:r>
      <w:proofErr w:type="spellEnd"/>
      <w:r w:rsidRPr="003344E8">
        <w:rPr>
          <w:rFonts w:ascii="Arial Narrow" w:hAnsi="Arial Narrow" w:cs="Courier New"/>
          <w:szCs w:val="21"/>
        </w:rPr>
        <w:t>, James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48.62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Hodgkinson, George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51.38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Main, Magnus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51.44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Calder, Ryan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51.50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Currie, Duncan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51.56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Murphy, Euan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51.62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Grant, Robert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54.63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Alemian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Mehrad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54.88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Buchan, Micah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54.94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*12</w:t>
      </w:r>
      <w:r w:rsidRPr="003344E8">
        <w:rPr>
          <w:rFonts w:ascii="Arial Narrow" w:hAnsi="Arial Narrow" w:cs="Courier New"/>
          <w:szCs w:val="21"/>
        </w:rPr>
        <w:tab/>
        <w:t xml:space="preserve">van der </w:t>
      </w:r>
      <w:proofErr w:type="spellStart"/>
      <w:r w:rsidRPr="003344E8">
        <w:rPr>
          <w:rFonts w:ascii="Arial Narrow" w:hAnsi="Arial Narrow" w:cs="Courier New"/>
          <w:szCs w:val="21"/>
        </w:rPr>
        <w:t>Starre</w:t>
      </w:r>
      <w:proofErr w:type="spellEnd"/>
      <w:r w:rsidRPr="003344E8">
        <w:rPr>
          <w:rFonts w:ascii="Arial Narrow" w:hAnsi="Arial Narrow" w:cs="Courier New"/>
          <w:szCs w:val="21"/>
        </w:rPr>
        <w:t>, Roan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55.50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*12</w:t>
      </w:r>
      <w:r w:rsidRPr="003344E8">
        <w:rPr>
          <w:rFonts w:ascii="Arial Narrow" w:hAnsi="Arial Narrow" w:cs="Courier New"/>
          <w:szCs w:val="21"/>
        </w:rPr>
        <w:tab/>
        <w:t>Strachan, Jensen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55.50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Nicol, Joshua 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55.81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Craib</w:t>
      </w:r>
      <w:proofErr w:type="spellEnd"/>
      <w:r w:rsidRPr="003344E8">
        <w:rPr>
          <w:rFonts w:ascii="Arial Narrow" w:hAnsi="Arial Narrow" w:cs="Courier New"/>
          <w:szCs w:val="21"/>
        </w:rPr>
        <w:t>, Robbie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56.13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Hay, Jamie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58.19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Holland, Sam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58.56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Adebo</w:t>
      </w:r>
      <w:proofErr w:type="spellEnd"/>
      <w:r w:rsidRPr="003344E8">
        <w:rPr>
          <w:rFonts w:ascii="Arial Narrow" w:hAnsi="Arial Narrow" w:cs="Courier New"/>
          <w:szCs w:val="21"/>
        </w:rPr>
        <w:t>, Theo O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1:00.69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Mcmorris</w:t>
      </w:r>
      <w:proofErr w:type="spellEnd"/>
      <w:r w:rsidRPr="003344E8">
        <w:rPr>
          <w:rFonts w:ascii="Arial Narrow" w:hAnsi="Arial Narrow" w:cs="Courier New"/>
          <w:szCs w:val="21"/>
        </w:rPr>
        <w:t>, Luke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1:02.44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 xml:space="preserve">Holliday, </w:t>
      </w:r>
      <w:proofErr w:type="spellStart"/>
      <w:r w:rsidRPr="003344E8">
        <w:rPr>
          <w:rFonts w:ascii="Arial Narrow" w:hAnsi="Arial Narrow" w:cs="Courier New"/>
          <w:szCs w:val="21"/>
        </w:rPr>
        <w:t>Finan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1:04.18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Buchan, Aiden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1:04.33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Biggar, Keir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1:04.50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Scott, Clayton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1:05.19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Keating, Shane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1:07.75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Paton, Struan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1:09.00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Ruddick, Scott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1:13.56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Willox, Luke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Castillo, Sebastian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Buchan, Ruairi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Macaskill, Hugo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Wood, Ethan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114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10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Breaststroke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Kirkwood, Jessica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44.50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Coull</w:t>
      </w:r>
      <w:proofErr w:type="spellEnd"/>
      <w:r w:rsidRPr="003344E8">
        <w:rPr>
          <w:rFonts w:ascii="Arial Narrow" w:hAnsi="Arial Narrow" w:cs="Courier New"/>
          <w:szCs w:val="21"/>
        </w:rPr>
        <w:t>, Madison B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44.81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Groat</w:t>
      </w:r>
      <w:proofErr w:type="spellEnd"/>
      <w:r w:rsidRPr="003344E8">
        <w:rPr>
          <w:rFonts w:ascii="Arial Narrow" w:hAnsi="Arial Narrow" w:cs="Courier New"/>
          <w:szCs w:val="21"/>
        </w:rPr>
        <w:t>, Amber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48.63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Reid, Nevaeh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48.69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Forbes, Payton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48.75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McLean, Amelie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49.31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Mitchell, Lola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50.38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Hunter, Kirsty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50.50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McDonald, Callie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51.12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Robertson, Ruby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51.69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Higgins, Morgan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52.06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Rowe, Melanie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52.81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Cowan, Rebecca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53.62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Stuart, Madisyn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55.00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Walber</w:t>
      </w:r>
      <w:proofErr w:type="spellEnd"/>
      <w:r w:rsidRPr="003344E8">
        <w:rPr>
          <w:rFonts w:ascii="Arial Narrow" w:hAnsi="Arial Narrow" w:cs="Courier New"/>
          <w:szCs w:val="21"/>
        </w:rPr>
        <w:t>, Katie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55.19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*16</w:t>
      </w:r>
      <w:r w:rsidRPr="003344E8">
        <w:rPr>
          <w:rFonts w:ascii="Arial Narrow" w:hAnsi="Arial Narrow" w:cs="Courier New"/>
          <w:szCs w:val="21"/>
        </w:rPr>
        <w:tab/>
        <w:t>Nicol, Grace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55.50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*16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Rainnie</w:t>
      </w:r>
      <w:proofErr w:type="spellEnd"/>
      <w:r w:rsidRPr="003344E8">
        <w:rPr>
          <w:rFonts w:ascii="Arial Narrow" w:hAnsi="Arial Narrow" w:cs="Courier New"/>
          <w:szCs w:val="21"/>
        </w:rPr>
        <w:t>, Keira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55.50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Sibbald</w:t>
      </w:r>
      <w:proofErr w:type="spellEnd"/>
      <w:r w:rsidRPr="003344E8">
        <w:rPr>
          <w:rFonts w:ascii="Arial Narrow" w:hAnsi="Arial Narrow" w:cs="Courier New"/>
          <w:szCs w:val="21"/>
        </w:rPr>
        <w:t>, Jessica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55.56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McLaughlin, Erin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56.32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Smith, Maria C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56.75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 xml:space="preserve">Vila Domini </w:t>
      </w:r>
      <w:proofErr w:type="spellStart"/>
      <w:r w:rsidRPr="003344E8">
        <w:rPr>
          <w:rFonts w:ascii="Arial Narrow" w:hAnsi="Arial Narrow" w:cs="Courier New"/>
          <w:szCs w:val="21"/>
        </w:rPr>
        <w:t>Okennedy</w:t>
      </w:r>
      <w:proofErr w:type="spellEnd"/>
      <w:r w:rsidRPr="003344E8">
        <w:rPr>
          <w:rFonts w:ascii="Arial Narrow" w:hAnsi="Arial Narrow" w:cs="Courier New"/>
          <w:szCs w:val="21"/>
        </w:rPr>
        <w:t>, Alba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57.18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Parfitt, Charlie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58.31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West, Mia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59.87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Stephen, Eden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1:01.12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Morris, Ava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1:03.00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Ibrahim, Aisha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1:03.69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  <w:t>Murphy, Eva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1:04.69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  <w:t>Gault, Brooke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1:04.88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  <w:t>Kari, Liv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1:05.62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30</w:t>
      </w:r>
      <w:r w:rsidRPr="003344E8">
        <w:rPr>
          <w:rFonts w:ascii="Arial Narrow" w:hAnsi="Arial Narrow" w:cs="Courier New"/>
          <w:szCs w:val="21"/>
        </w:rPr>
        <w:tab/>
        <w:t>Green, Charlotte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1:05.93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31</w:t>
      </w:r>
      <w:r w:rsidRPr="003344E8">
        <w:rPr>
          <w:rFonts w:ascii="Arial Narrow" w:hAnsi="Arial Narrow" w:cs="Courier New"/>
          <w:szCs w:val="21"/>
        </w:rPr>
        <w:tab/>
        <w:t>Ballantyne, Bonnie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1:07.63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32</w:t>
      </w:r>
      <w:r w:rsidRPr="003344E8">
        <w:rPr>
          <w:rFonts w:ascii="Arial Narrow" w:hAnsi="Arial Narrow" w:cs="Courier New"/>
          <w:szCs w:val="21"/>
        </w:rPr>
        <w:tab/>
        <w:t>McConnell, Erin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1:07.87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Medler</w:t>
      </w:r>
      <w:proofErr w:type="spellEnd"/>
      <w:r w:rsidRPr="003344E8">
        <w:rPr>
          <w:rFonts w:ascii="Arial Narrow" w:hAnsi="Arial Narrow" w:cs="Courier New"/>
          <w:szCs w:val="21"/>
        </w:rPr>
        <w:t>, Annabelle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1:10.56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34</w:t>
      </w:r>
      <w:r w:rsidRPr="003344E8">
        <w:rPr>
          <w:rFonts w:ascii="Arial Narrow" w:hAnsi="Arial Narrow" w:cs="Courier New"/>
          <w:szCs w:val="21"/>
        </w:rPr>
        <w:tab/>
        <w:t>Fletcher, Imogen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1:12.43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35</w:t>
      </w:r>
      <w:r w:rsidRPr="003344E8">
        <w:rPr>
          <w:rFonts w:ascii="Arial Narrow" w:hAnsi="Arial Narrow" w:cs="Courier New"/>
          <w:szCs w:val="21"/>
        </w:rPr>
        <w:tab/>
        <w:t>McWilliam, Elizabeth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1:14.43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Strachan, Maisy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MacDonald, Gwen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Weatherhead, Amber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115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11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Breaststroke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Storer, Edward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45.94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Considine, Aaron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46.75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Ratkos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Vilmos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47.25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Shulayev</w:t>
      </w:r>
      <w:proofErr w:type="spellEnd"/>
      <w:r w:rsidRPr="003344E8">
        <w:rPr>
          <w:rFonts w:ascii="Arial Narrow" w:hAnsi="Arial Narrow" w:cs="Courier New"/>
          <w:szCs w:val="21"/>
        </w:rPr>
        <w:t>-Barnes, Henry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48.25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Kobedza</w:t>
      </w:r>
      <w:proofErr w:type="spellEnd"/>
      <w:r w:rsidRPr="003344E8">
        <w:rPr>
          <w:rFonts w:ascii="Arial Narrow" w:hAnsi="Arial Narrow" w:cs="Courier New"/>
          <w:szCs w:val="21"/>
        </w:rPr>
        <w:t>, Benjamin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48.87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Hayes, Aedan J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49.56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Mackenzie, Fergus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49.75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Wilson, Samuel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51.37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Jack, Matthew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51.81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Murray, Jody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53.12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Ritchie, Zak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54.63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Clunas</w:t>
      </w:r>
      <w:proofErr w:type="spellEnd"/>
      <w:r w:rsidRPr="003344E8">
        <w:rPr>
          <w:rFonts w:ascii="Arial Narrow" w:hAnsi="Arial Narrow" w:cs="Courier New"/>
          <w:szCs w:val="21"/>
        </w:rPr>
        <w:t>, Nathan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55.13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Hodzic</w:t>
      </w:r>
      <w:proofErr w:type="spellEnd"/>
      <w:r w:rsidRPr="003344E8">
        <w:rPr>
          <w:rFonts w:ascii="Arial Narrow" w:hAnsi="Arial Narrow" w:cs="Courier New"/>
          <w:szCs w:val="21"/>
        </w:rPr>
        <w:t>, Benji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55.50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McRobbie, Gregor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57.74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Long, George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57.88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Robertson, Fraser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58.00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Pitt, Oliver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58.43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Smith, Gregor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58.57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Tait, Dylan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Skinner, Malachi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Park, Harris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Brown, Kiren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116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11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Breaststroke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Payton, Leah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42.25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Hay,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43.38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Fraser,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43.50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Fraser, Eden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44.87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Mutch</w:t>
      </w:r>
      <w:proofErr w:type="spellEnd"/>
      <w:r w:rsidRPr="003344E8">
        <w:rPr>
          <w:rFonts w:ascii="Arial Narrow" w:hAnsi="Arial Narrow" w:cs="Courier New"/>
          <w:szCs w:val="21"/>
        </w:rPr>
        <w:t>, Molly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45.06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Jupp</w:t>
      </w:r>
      <w:proofErr w:type="spellEnd"/>
      <w:r w:rsidRPr="003344E8">
        <w:rPr>
          <w:rFonts w:ascii="Arial Narrow" w:hAnsi="Arial Narrow" w:cs="Courier New"/>
          <w:szCs w:val="21"/>
        </w:rPr>
        <w:t>, Emma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45.87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 xml:space="preserve">Robertson, </w:t>
      </w:r>
      <w:proofErr w:type="spellStart"/>
      <w:r w:rsidRPr="003344E8">
        <w:rPr>
          <w:rFonts w:ascii="Arial Narrow" w:hAnsi="Arial Narrow" w:cs="Courier New"/>
          <w:szCs w:val="21"/>
        </w:rPr>
        <w:t>Alanah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46.38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Abbott, Lauren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46.93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Bristo, Emma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47.56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Willox, Christy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47.68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Fraser, Keira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47.88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Fawns, Libby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47.94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Reid, Isla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48.19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Poyser</w:t>
      </w:r>
      <w:proofErr w:type="spellEnd"/>
      <w:r w:rsidRPr="003344E8">
        <w:rPr>
          <w:rFonts w:ascii="Arial Narrow" w:hAnsi="Arial Narrow" w:cs="Courier New"/>
          <w:szCs w:val="21"/>
        </w:rPr>
        <w:t>, Molly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49.06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Ingram, Niamh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49.94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Reid, Nicole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51.12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*17</w:t>
      </w:r>
      <w:r w:rsidRPr="003344E8">
        <w:rPr>
          <w:rFonts w:ascii="Arial Narrow" w:hAnsi="Arial Narrow" w:cs="Courier New"/>
          <w:szCs w:val="21"/>
        </w:rPr>
        <w:tab/>
        <w:t>Morgan,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51.25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*17</w:t>
      </w:r>
      <w:r w:rsidRPr="003344E8">
        <w:rPr>
          <w:rFonts w:ascii="Arial Narrow" w:hAnsi="Arial Narrow" w:cs="Courier New"/>
          <w:szCs w:val="21"/>
        </w:rPr>
        <w:tab/>
        <w:t>Bruce, Zoe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51.25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Greig, Kathleen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51.38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Molnar, Lilla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51.56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Macleod, Grace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51.69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Young, Ana Maria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52.12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Hughes, Morgan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52.75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Green, Freya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52.88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Wilson, Isa-May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53.31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Milne, Georgia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53.88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Flett</w:t>
      </w:r>
      <w:proofErr w:type="spellEnd"/>
      <w:r w:rsidRPr="003344E8">
        <w:rPr>
          <w:rFonts w:ascii="Arial Narrow" w:hAnsi="Arial Narrow" w:cs="Courier New"/>
          <w:szCs w:val="21"/>
        </w:rPr>
        <w:t>, Eve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54.12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  <w:t>Malcolm, Isla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54.56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Smitton</w:t>
      </w:r>
      <w:proofErr w:type="spellEnd"/>
      <w:r w:rsidRPr="003344E8">
        <w:rPr>
          <w:rFonts w:ascii="Arial Narrow" w:hAnsi="Arial Narrow" w:cs="Courier New"/>
          <w:szCs w:val="21"/>
        </w:rPr>
        <w:t>, Anna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55.38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30</w:t>
      </w:r>
      <w:r w:rsidRPr="003344E8">
        <w:rPr>
          <w:rFonts w:ascii="Arial Narrow" w:hAnsi="Arial Narrow" w:cs="Courier New"/>
          <w:szCs w:val="21"/>
        </w:rPr>
        <w:tab/>
        <w:t>Bowie, Eva Grace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56.00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31</w:t>
      </w:r>
      <w:r w:rsidRPr="003344E8">
        <w:rPr>
          <w:rFonts w:ascii="Arial Narrow" w:hAnsi="Arial Narrow" w:cs="Courier New"/>
          <w:szCs w:val="21"/>
        </w:rPr>
        <w:tab/>
        <w:t>Murray, Madison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56.12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32</w:t>
      </w:r>
      <w:r w:rsidRPr="003344E8">
        <w:rPr>
          <w:rFonts w:ascii="Arial Narrow" w:hAnsi="Arial Narrow" w:cs="Courier New"/>
          <w:szCs w:val="21"/>
        </w:rPr>
        <w:tab/>
        <w:t>Drummond, Amber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56.63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*33</w:t>
      </w:r>
      <w:r w:rsidRPr="003344E8">
        <w:rPr>
          <w:rFonts w:ascii="Arial Narrow" w:hAnsi="Arial Narrow" w:cs="Courier New"/>
          <w:szCs w:val="21"/>
        </w:rPr>
        <w:tab/>
        <w:t>Zhang, Aimee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56.69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*33</w:t>
      </w:r>
      <w:r w:rsidRPr="003344E8">
        <w:rPr>
          <w:rFonts w:ascii="Arial Narrow" w:hAnsi="Arial Narrow" w:cs="Courier New"/>
          <w:szCs w:val="21"/>
        </w:rPr>
        <w:tab/>
        <w:t>Cruickshank, Fay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56.69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35</w:t>
      </w:r>
      <w:r w:rsidRPr="003344E8">
        <w:rPr>
          <w:rFonts w:ascii="Arial Narrow" w:hAnsi="Arial Narrow" w:cs="Courier New"/>
          <w:szCs w:val="21"/>
        </w:rPr>
        <w:tab/>
        <w:t xml:space="preserve">Slater, </w:t>
      </w:r>
      <w:proofErr w:type="spellStart"/>
      <w:r w:rsidRPr="003344E8">
        <w:rPr>
          <w:rFonts w:ascii="Arial Narrow" w:hAnsi="Arial Narrow" w:cs="Courier New"/>
          <w:szCs w:val="21"/>
        </w:rPr>
        <w:t>Neive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56.81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36</w:t>
      </w:r>
      <w:r w:rsidRPr="003344E8">
        <w:rPr>
          <w:rFonts w:ascii="Arial Narrow" w:hAnsi="Arial Narrow" w:cs="Courier New"/>
          <w:szCs w:val="21"/>
        </w:rPr>
        <w:tab/>
        <w:t>Higgins, Myah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57.69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37</w:t>
      </w:r>
      <w:r w:rsidRPr="003344E8">
        <w:rPr>
          <w:rFonts w:ascii="Arial Narrow" w:hAnsi="Arial Narrow" w:cs="Courier New"/>
          <w:szCs w:val="21"/>
        </w:rPr>
        <w:tab/>
        <w:t>Webb, Freya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58.25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38</w:t>
      </w:r>
      <w:r w:rsidRPr="003344E8">
        <w:rPr>
          <w:rFonts w:ascii="Arial Narrow" w:hAnsi="Arial Narrow" w:cs="Courier New"/>
          <w:szCs w:val="21"/>
        </w:rPr>
        <w:tab/>
        <w:t>Christie, Louisa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58.31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39</w:t>
      </w:r>
      <w:r w:rsidRPr="003344E8">
        <w:rPr>
          <w:rFonts w:ascii="Arial Narrow" w:hAnsi="Arial Narrow" w:cs="Courier New"/>
          <w:szCs w:val="21"/>
        </w:rPr>
        <w:tab/>
        <w:t>Campbell, Jenna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1:02.94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117  Boys</w:t>
      </w:r>
      <w:proofErr w:type="gramEnd"/>
      <w:r>
        <w:rPr>
          <w:rFonts w:ascii="Arial" w:hAnsi="Arial" w:cs="Arial"/>
          <w:b/>
          <w:sz w:val="24"/>
        </w:rPr>
        <w:t xml:space="preserve"> 8-9 4 x 25 Metre Freestyle Relay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344E8">
        <w:rPr>
          <w:rFonts w:ascii="Arial Narrow" w:hAnsi="Arial Narrow" w:cs="Courier New"/>
          <w:b/>
        </w:rPr>
        <w:tab/>
        <w:t>Team</w:t>
      </w:r>
      <w:r w:rsidRPr="003344E8">
        <w:rPr>
          <w:rFonts w:ascii="Arial Narrow" w:hAnsi="Arial Narrow" w:cs="Courier New"/>
          <w:b/>
        </w:rPr>
        <w:tab/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  <w:b/>
        </w:rPr>
        <w:tab/>
        <w:t xml:space="preserve"> 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NANX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1:18.44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1:19.56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NBBX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1:21.93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1:22.94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118  Girls</w:t>
      </w:r>
      <w:proofErr w:type="gramEnd"/>
      <w:r>
        <w:rPr>
          <w:rFonts w:ascii="Arial" w:hAnsi="Arial" w:cs="Arial"/>
          <w:b/>
          <w:sz w:val="24"/>
        </w:rPr>
        <w:t xml:space="preserve"> 8-9 4 x 25 Metre Freestyle Relay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344E8">
        <w:rPr>
          <w:rFonts w:ascii="Arial Narrow" w:hAnsi="Arial Narrow" w:cs="Courier New"/>
          <w:b/>
        </w:rPr>
        <w:tab/>
        <w:t>Team</w:t>
      </w:r>
      <w:r w:rsidRPr="003344E8">
        <w:rPr>
          <w:rFonts w:ascii="Arial Narrow" w:hAnsi="Arial Narrow" w:cs="Courier New"/>
          <w:b/>
        </w:rPr>
        <w:tab/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  <w:r w:rsidRPr="003344E8">
        <w:rPr>
          <w:rFonts w:ascii="Arial Narrow" w:hAnsi="Arial Narrow" w:cs="Courier New"/>
          <w:b/>
        </w:rPr>
        <w:tab/>
        <w:t xml:space="preserve"> 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NBKX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1:24.37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1:25.12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NANX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1:27.69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NBBX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X1:27.75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  <w:r>
        <w:rPr>
          <w:rFonts w:ascii="Arial" w:hAnsi="Arial" w:cs="Arial"/>
          <w:b/>
          <w:sz w:val="24"/>
        </w:rPr>
        <w:lastRenderedPageBreak/>
        <w:t xml:space="preserve">Event </w:t>
      </w:r>
      <w:proofErr w:type="gramStart"/>
      <w:r>
        <w:rPr>
          <w:rFonts w:ascii="Arial" w:hAnsi="Arial" w:cs="Arial"/>
          <w:b/>
          <w:sz w:val="24"/>
        </w:rPr>
        <w:t>119  Boys</w:t>
      </w:r>
      <w:proofErr w:type="gramEnd"/>
      <w:r>
        <w:rPr>
          <w:rFonts w:ascii="Arial" w:hAnsi="Arial" w:cs="Arial"/>
          <w:b/>
          <w:sz w:val="24"/>
        </w:rPr>
        <w:t xml:space="preserve"> 10-11 4 x 25 Metre Freestyle Relay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344E8">
        <w:rPr>
          <w:rFonts w:ascii="Arial Narrow" w:hAnsi="Arial Narrow" w:cs="Courier New"/>
          <w:b/>
        </w:rPr>
        <w:tab/>
        <w:t>Team</w:t>
      </w:r>
      <w:r w:rsidRPr="003344E8">
        <w:rPr>
          <w:rFonts w:ascii="Arial Narrow" w:hAnsi="Arial Narrow" w:cs="Courier New"/>
          <w:b/>
        </w:rPr>
        <w:tab/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  <w:r w:rsidRPr="003344E8">
        <w:rPr>
          <w:rFonts w:ascii="Arial Narrow" w:hAnsi="Arial Narrow" w:cs="Courier New"/>
          <w:b/>
        </w:rPr>
        <w:tab/>
        <w:t xml:space="preserve"> 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1:03.69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NBBX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1:05.81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NANX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1:09.81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NBKX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1:14.12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1:14.57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B</w:t>
      </w:r>
      <w:r w:rsidRPr="003344E8">
        <w:rPr>
          <w:rFonts w:ascii="Arial Narrow" w:hAnsi="Arial Narrow" w:cs="Courier New"/>
          <w:szCs w:val="21"/>
        </w:rPr>
        <w:tab/>
        <w:t>1:20.87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NCOX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B</w:t>
      </w:r>
      <w:r w:rsidRPr="003344E8">
        <w:rPr>
          <w:rFonts w:ascii="Arial Narrow" w:hAnsi="Arial Narrow" w:cs="Courier New"/>
          <w:szCs w:val="21"/>
        </w:rPr>
        <w:tab/>
        <w:t>1:22.75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NYNX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NAOX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NCOX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120  Girls</w:t>
      </w:r>
      <w:proofErr w:type="gramEnd"/>
      <w:r>
        <w:rPr>
          <w:rFonts w:ascii="Arial" w:hAnsi="Arial" w:cs="Arial"/>
          <w:b/>
          <w:sz w:val="24"/>
        </w:rPr>
        <w:t xml:space="preserve"> 10-11 4 x 25 Metre Freestyle Relay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344E8">
        <w:rPr>
          <w:rFonts w:ascii="Arial Narrow" w:hAnsi="Arial Narrow" w:cs="Courier New"/>
          <w:b/>
        </w:rPr>
        <w:tab/>
        <w:t>Team</w:t>
      </w:r>
      <w:r w:rsidRPr="003344E8">
        <w:rPr>
          <w:rFonts w:ascii="Arial Narrow" w:hAnsi="Arial Narrow" w:cs="Courier New"/>
          <w:b/>
        </w:rPr>
        <w:tab/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  <w:r w:rsidRPr="003344E8">
        <w:rPr>
          <w:rFonts w:ascii="Arial Narrow" w:hAnsi="Arial Narrow" w:cs="Courier New"/>
          <w:b/>
        </w:rPr>
        <w:tab/>
        <w:t xml:space="preserve"> 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NBKX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1:08.93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NBDX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1:10.25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B</w:t>
      </w:r>
      <w:r w:rsidRPr="003344E8">
        <w:rPr>
          <w:rFonts w:ascii="Arial Narrow" w:hAnsi="Arial Narrow" w:cs="Courier New"/>
          <w:szCs w:val="21"/>
        </w:rPr>
        <w:tab/>
        <w:t>1:10.50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NCOX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1:13.00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1:13.25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NGHX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1:13.87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NENX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1:17.75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NBBX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1:17.94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B</w:t>
      </w:r>
      <w:r w:rsidRPr="003344E8">
        <w:rPr>
          <w:rFonts w:ascii="Arial Narrow" w:hAnsi="Arial Narrow" w:cs="Courier New"/>
          <w:szCs w:val="21"/>
        </w:rPr>
        <w:tab/>
        <w:t>1:18.69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NAOX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1:26.37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1:29.50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C</w:t>
      </w:r>
      <w:r w:rsidRPr="003344E8">
        <w:rPr>
          <w:rFonts w:ascii="Arial Narrow" w:hAnsi="Arial Narrow" w:cs="Courier New"/>
          <w:szCs w:val="21"/>
        </w:rPr>
        <w:tab/>
        <w:t>1:34.56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NYNX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NANX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NDAX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201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8 Year Olds 25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Butterfly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Higgins, Charlotte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23.50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 xml:space="preserve">Wood, </w:t>
      </w:r>
      <w:proofErr w:type="spellStart"/>
      <w:r w:rsidRPr="003344E8">
        <w:rPr>
          <w:rFonts w:ascii="Arial Narrow" w:hAnsi="Arial Narrow" w:cs="Courier New"/>
          <w:szCs w:val="21"/>
        </w:rPr>
        <w:t>Bethyn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23.75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Barrett, Sarah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24.31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Crawford, Ula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27.00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Scott, Kayla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31.31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Horgan, Isla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32.31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Spencer, Mabel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202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8 Year Olds 25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Butterfly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Khowboonchai</w:t>
      </w:r>
      <w:proofErr w:type="spellEnd"/>
      <w:r w:rsidRPr="003344E8">
        <w:rPr>
          <w:rFonts w:ascii="Arial Narrow" w:hAnsi="Arial Narrow" w:cs="Courier New"/>
          <w:szCs w:val="21"/>
        </w:rPr>
        <w:t>, Sky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20.13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Jolly, Cameron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21.56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 xml:space="preserve">Gault, </w:t>
      </w:r>
      <w:proofErr w:type="spellStart"/>
      <w:r w:rsidRPr="003344E8">
        <w:rPr>
          <w:rFonts w:ascii="Arial Narrow" w:hAnsi="Arial Narrow" w:cs="Courier New"/>
          <w:szCs w:val="21"/>
        </w:rPr>
        <w:t>Fyvie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22.44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Weatherhead, Zac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23.87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Gaunt, Leo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24.25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Molnar, Norman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24.88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Ritchie, Arlo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26.81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Ballantyne, Sebastian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30.94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Aberdein</w:t>
      </w:r>
      <w:proofErr w:type="spellEnd"/>
      <w:r w:rsidRPr="003344E8">
        <w:rPr>
          <w:rFonts w:ascii="Arial Narrow" w:hAnsi="Arial Narrow" w:cs="Courier New"/>
          <w:szCs w:val="21"/>
        </w:rPr>
        <w:t>, Harry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Noble, Gabe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Whyte, Riley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DNF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203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9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Butterfly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Watt, Olivia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46.38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Walker, Laila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54.06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Beaton, Sophie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55.06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Strachan, Erin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55.94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Main, Daisy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56.00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Fraser, Sophie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59.31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Tweedie, Katy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1:00.38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Fraser, Olivia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1:02.06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Maclachlan</w:t>
      </w:r>
      <w:proofErr w:type="spellEnd"/>
      <w:r w:rsidRPr="003344E8">
        <w:rPr>
          <w:rFonts w:ascii="Arial Narrow" w:hAnsi="Arial Narrow" w:cs="Courier New"/>
          <w:szCs w:val="21"/>
        </w:rPr>
        <w:t>, Catriona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1:03.31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Laidlaw, Ava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1:04.31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Traill</w:t>
      </w:r>
      <w:proofErr w:type="spellEnd"/>
      <w:r w:rsidRPr="003344E8">
        <w:rPr>
          <w:rFonts w:ascii="Arial Narrow" w:hAnsi="Arial Narrow" w:cs="Courier New"/>
          <w:szCs w:val="21"/>
        </w:rPr>
        <w:t>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Reid, Lacey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McRobbie, Elsie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204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9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Butterfly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Irinkov</w:t>
      </w:r>
      <w:proofErr w:type="spellEnd"/>
      <w:r w:rsidRPr="003344E8">
        <w:rPr>
          <w:rFonts w:ascii="Arial Narrow" w:hAnsi="Arial Narrow" w:cs="Courier New"/>
          <w:szCs w:val="21"/>
        </w:rPr>
        <w:t>, Atanas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38.87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Calder, Adam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39.57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 xml:space="preserve">Jafari </w:t>
      </w:r>
      <w:proofErr w:type="spellStart"/>
      <w:r w:rsidRPr="003344E8">
        <w:rPr>
          <w:rFonts w:ascii="Arial Narrow" w:hAnsi="Arial Narrow" w:cs="Courier New"/>
          <w:szCs w:val="21"/>
        </w:rPr>
        <w:t>Mehr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Arshan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42.38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Duncan, Keanu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54.56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Assady</w:t>
      </w:r>
      <w:proofErr w:type="spellEnd"/>
      <w:r w:rsidRPr="003344E8">
        <w:rPr>
          <w:rFonts w:ascii="Arial Narrow" w:hAnsi="Arial Narrow" w:cs="Courier New"/>
          <w:szCs w:val="21"/>
        </w:rPr>
        <w:t>, Hassan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57.94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Wilson, A J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59.06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Reid, Fergus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1:01.31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Thomson, Finlay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1:01.50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Glennie, James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1:08.44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205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10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Butterfly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Coull</w:t>
      </w:r>
      <w:proofErr w:type="spellEnd"/>
      <w:r w:rsidRPr="003344E8">
        <w:rPr>
          <w:rFonts w:ascii="Arial Narrow" w:hAnsi="Arial Narrow" w:cs="Courier New"/>
          <w:szCs w:val="21"/>
        </w:rPr>
        <w:t>, Madison B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35.57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Reid, Nevaeh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39.63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McLean, Amelie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39.75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Kirkwood, Jessica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39.94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Groat</w:t>
      </w:r>
      <w:proofErr w:type="spellEnd"/>
      <w:r w:rsidRPr="003344E8">
        <w:rPr>
          <w:rFonts w:ascii="Arial Narrow" w:hAnsi="Arial Narrow" w:cs="Courier New"/>
          <w:szCs w:val="21"/>
        </w:rPr>
        <w:t>, Amber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40.06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Stuart, Madisyn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41.18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Forbes, Payton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42.62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 xml:space="preserve">Vila Domini </w:t>
      </w:r>
      <w:proofErr w:type="spellStart"/>
      <w:r w:rsidRPr="003344E8">
        <w:rPr>
          <w:rFonts w:ascii="Arial Narrow" w:hAnsi="Arial Narrow" w:cs="Courier New"/>
          <w:szCs w:val="21"/>
        </w:rPr>
        <w:t>Okennedy</w:t>
      </w:r>
      <w:proofErr w:type="spellEnd"/>
      <w:r w:rsidRPr="003344E8">
        <w:rPr>
          <w:rFonts w:ascii="Arial Narrow" w:hAnsi="Arial Narrow" w:cs="Courier New"/>
          <w:szCs w:val="21"/>
        </w:rPr>
        <w:t>, Alba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44.13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Rowe, Melanie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46.06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Cowan, Rebecca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47.13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Higgins, Morgan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47.82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Hunter, Kirsty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49.44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Rainnie</w:t>
      </w:r>
      <w:proofErr w:type="spellEnd"/>
      <w:r w:rsidRPr="003344E8">
        <w:rPr>
          <w:rFonts w:ascii="Arial Narrow" w:hAnsi="Arial Narrow" w:cs="Courier New"/>
          <w:szCs w:val="21"/>
        </w:rPr>
        <w:t>, Keira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49.56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MacDonald, Gwen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50.00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Mitchell, Lola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50.25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West, Mia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52.69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Nicol, Grace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52.82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Sibbald</w:t>
      </w:r>
      <w:proofErr w:type="spellEnd"/>
      <w:r w:rsidRPr="003344E8">
        <w:rPr>
          <w:rFonts w:ascii="Arial Narrow" w:hAnsi="Arial Narrow" w:cs="Courier New"/>
          <w:szCs w:val="21"/>
        </w:rPr>
        <w:t>, Jessica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53.70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Smith, Maria C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54.50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McWilliam, Elizabeth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56.62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Walber</w:t>
      </w:r>
      <w:proofErr w:type="spellEnd"/>
      <w:r w:rsidRPr="003344E8">
        <w:rPr>
          <w:rFonts w:ascii="Arial Narrow" w:hAnsi="Arial Narrow" w:cs="Courier New"/>
          <w:szCs w:val="21"/>
        </w:rPr>
        <w:t>, Katie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56.87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Robertson, Ruby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57.25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McLaughlin, Erin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58.18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Weatherhead, Amber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1:00.44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McDonald, Callie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1:01.38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Fletcher, Imogen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1:04.13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  <w:t>Parfitt, Charlie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1:05.31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  <w:t>Ballantyne, Bonnie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1:07.00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  <w:t>McConnell, Erin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1:14.56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Kari, Liv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McCallum, Amy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Gault, Brooke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206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10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Butterfly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Noble, Israel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38.69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Aberdein</w:t>
      </w:r>
      <w:proofErr w:type="spellEnd"/>
      <w:r w:rsidRPr="003344E8">
        <w:rPr>
          <w:rFonts w:ascii="Arial Narrow" w:hAnsi="Arial Narrow" w:cs="Courier New"/>
          <w:szCs w:val="21"/>
        </w:rPr>
        <w:t>, James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41.13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Calder, Ryan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41.31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Murphy, Euan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43.06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Macaskill, Hugo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48.50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Main, Magnus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49.94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Grant, Robert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50.50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Hodgkinson, George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52.68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Buchan, Micah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55.63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 xml:space="preserve">Holliday, </w:t>
      </w:r>
      <w:proofErr w:type="spellStart"/>
      <w:r w:rsidRPr="003344E8">
        <w:rPr>
          <w:rFonts w:ascii="Arial Narrow" w:hAnsi="Arial Narrow" w:cs="Courier New"/>
          <w:szCs w:val="21"/>
        </w:rPr>
        <w:t>Finan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58.81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Strachan, Jensen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1:00.31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Buchan, Aiden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1:03.00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Currie, Duncan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1:05.25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Buchan, Ruairi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1:13.62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Scott, Clayton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1:16.30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Hay, Jamie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 xml:space="preserve">van der </w:t>
      </w:r>
      <w:proofErr w:type="spellStart"/>
      <w:r w:rsidRPr="003344E8">
        <w:rPr>
          <w:rFonts w:ascii="Arial Narrow" w:hAnsi="Arial Narrow" w:cs="Courier New"/>
          <w:szCs w:val="21"/>
        </w:rPr>
        <w:t>Starre</w:t>
      </w:r>
      <w:proofErr w:type="spellEnd"/>
      <w:r w:rsidRPr="003344E8">
        <w:rPr>
          <w:rFonts w:ascii="Arial Narrow" w:hAnsi="Arial Narrow" w:cs="Courier New"/>
          <w:szCs w:val="21"/>
        </w:rPr>
        <w:t>, Roan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Bruce, Aiden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207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11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Butterfly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Bristo, Emma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34.87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Fraser,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36.69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Abbott, Lauren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40.12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Jupp</w:t>
      </w:r>
      <w:proofErr w:type="spellEnd"/>
      <w:r w:rsidRPr="003344E8">
        <w:rPr>
          <w:rFonts w:ascii="Arial Narrow" w:hAnsi="Arial Narrow" w:cs="Courier New"/>
          <w:szCs w:val="21"/>
        </w:rPr>
        <w:t>, Emma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40.19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Fraser, Eden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40.25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Payton, Leah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40.87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Cruickshank, Fay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40.94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Molnar, Lilla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41.18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Fraser, Keira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43.19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*10</w:t>
      </w:r>
      <w:r w:rsidRPr="003344E8">
        <w:rPr>
          <w:rFonts w:ascii="Arial Narrow" w:hAnsi="Arial Narrow" w:cs="Courier New"/>
          <w:szCs w:val="21"/>
        </w:rPr>
        <w:tab/>
        <w:t>Reid, Nicole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43.44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*10</w:t>
      </w:r>
      <w:r w:rsidRPr="003344E8">
        <w:rPr>
          <w:rFonts w:ascii="Arial Narrow" w:hAnsi="Arial Narrow" w:cs="Courier New"/>
          <w:szCs w:val="21"/>
        </w:rPr>
        <w:tab/>
        <w:t>Hughes, Morgan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43.44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Reid, Isla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43.68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Morgan,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44.07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Malcolm, Isla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44.88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Bruce, Zoe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47.87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Mutch</w:t>
      </w:r>
      <w:proofErr w:type="spellEnd"/>
      <w:r w:rsidRPr="003344E8">
        <w:rPr>
          <w:rFonts w:ascii="Arial Narrow" w:hAnsi="Arial Narrow" w:cs="Courier New"/>
          <w:szCs w:val="21"/>
        </w:rPr>
        <w:t>, Molly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48.06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Greig, Kathleen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48.19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Milne, Georgia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48.94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Green, Freya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49.82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Ingram, Niamh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49.87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Zhang, Aimee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50.19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Young, Ana Maria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50.75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Hay,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50.87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Fawns, Libby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51.50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Bowie, Eva Grace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51.75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Higgins, Myah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54.00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Poyser</w:t>
      </w:r>
      <w:proofErr w:type="spellEnd"/>
      <w:r w:rsidRPr="003344E8">
        <w:rPr>
          <w:rFonts w:ascii="Arial Narrow" w:hAnsi="Arial Narrow" w:cs="Courier New"/>
          <w:szCs w:val="21"/>
        </w:rPr>
        <w:t>, Molly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54.19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Flett</w:t>
      </w:r>
      <w:proofErr w:type="spellEnd"/>
      <w:r w:rsidRPr="003344E8">
        <w:rPr>
          <w:rFonts w:ascii="Arial Narrow" w:hAnsi="Arial Narrow" w:cs="Courier New"/>
          <w:szCs w:val="21"/>
        </w:rPr>
        <w:t>, Eve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54.94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  <w:t>Wilson, Isa-May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55.75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30</w:t>
      </w:r>
      <w:r w:rsidRPr="003344E8">
        <w:rPr>
          <w:rFonts w:ascii="Arial Narrow" w:hAnsi="Arial Narrow" w:cs="Courier New"/>
          <w:szCs w:val="21"/>
        </w:rPr>
        <w:tab/>
        <w:t>Macleod, Grace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55.81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31</w:t>
      </w:r>
      <w:r w:rsidRPr="003344E8">
        <w:rPr>
          <w:rFonts w:ascii="Arial Narrow" w:hAnsi="Arial Narrow" w:cs="Courier New"/>
          <w:szCs w:val="21"/>
        </w:rPr>
        <w:tab/>
        <w:t>Campbell, Jenna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56.13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32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Smitton</w:t>
      </w:r>
      <w:proofErr w:type="spellEnd"/>
      <w:r w:rsidRPr="003344E8">
        <w:rPr>
          <w:rFonts w:ascii="Arial Narrow" w:hAnsi="Arial Narrow" w:cs="Courier New"/>
          <w:szCs w:val="21"/>
        </w:rPr>
        <w:t>, Anna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1:19.56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208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11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Butterfly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Storer, Edward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36.81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*2</w:t>
      </w:r>
      <w:r w:rsidRPr="003344E8">
        <w:rPr>
          <w:rFonts w:ascii="Arial Narrow" w:hAnsi="Arial Narrow" w:cs="Courier New"/>
          <w:szCs w:val="21"/>
        </w:rPr>
        <w:tab/>
        <w:t>Skinner, Malachi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36.82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Shulayev</w:t>
      </w:r>
      <w:proofErr w:type="spellEnd"/>
      <w:r w:rsidRPr="003344E8">
        <w:rPr>
          <w:rFonts w:ascii="Arial Narrow" w:hAnsi="Arial Narrow" w:cs="Courier New"/>
          <w:szCs w:val="21"/>
        </w:rPr>
        <w:t>-Barnes, Henry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36.82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Kobedza</w:t>
      </w:r>
      <w:proofErr w:type="spellEnd"/>
      <w:r w:rsidRPr="003344E8">
        <w:rPr>
          <w:rFonts w:ascii="Arial Narrow" w:hAnsi="Arial Narrow" w:cs="Courier New"/>
          <w:szCs w:val="21"/>
        </w:rPr>
        <w:t>, Benjamin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37.50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Ratkos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Vilmos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41.57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Crichton, Sonny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43.56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Jack, Matthew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45.38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Smith, Gregor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47.44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McRobbie, Gregor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47.63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Park, Harris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49.63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Ritchie, Zak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52.69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Murray, Jody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54.56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Hodzic</w:t>
      </w:r>
      <w:proofErr w:type="spellEnd"/>
      <w:r w:rsidRPr="003344E8">
        <w:rPr>
          <w:rFonts w:ascii="Arial Narrow" w:hAnsi="Arial Narrow" w:cs="Courier New"/>
          <w:szCs w:val="21"/>
        </w:rPr>
        <w:t>, Benji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1:00.19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Mackenzie, Fergus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Considine, Aaron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209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8 Year Olds 25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Backstroke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 xml:space="preserve">Wood, </w:t>
      </w:r>
      <w:proofErr w:type="spellStart"/>
      <w:r w:rsidRPr="003344E8">
        <w:rPr>
          <w:rFonts w:ascii="Arial Narrow" w:hAnsi="Arial Narrow" w:cs="Courier New"/>
          <w:szCs w:val="21"/>
        </w:rPr>
        <w:t>Bethyn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24.87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Reid, Libby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24.93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Barrett, Sarah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25.07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Crawford, Ula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25.38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Leven, Emily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26.12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Higgins, Charlotte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26.56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Spencer, Mabel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27.75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Horgan, Isla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27.82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Scott, Kayla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28.94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210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8 Year Olds 25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Backstroke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Aberdein</w:t>
      </w:r>
      <w:proofErr w:type="spellEnd"/>
      <w:r w:rsidRPr="003344E8">
        <w:rPr>
          <w:rFonts w:ascii="Arial Narrow" w:hAnsi="Arial Narrow" w:cs="Courier New"/>
          <w:szCs w:val="21"/>
        </w:rPr>
        <w:t>, Harry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21.31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Jolly, Cameron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22.12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Khowboonchai</w:t>
      </w:r>
      <w:proofErr w:type="spellEnd"/>
      <w:r w:rsidRPr="003344E8">
        <w:rPr>
          <w:rFonts w:ascii="Arial Narrow" w:hAnsi="Arial Narrow" w:cs="Courier New"/>
          <w:szCs w:val="21"/>
        </w:rPr>
        <w:t>, Sky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22.56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Ritchie, Arlo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22.75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Molnar, Norman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22.87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Weatherhead, Zac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23.37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Gaunt, Leo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23.76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 xml:space="preserve">Gault, </w:t>
      </w:r>
      <w:proofErr w:type="spellStart"/>
      <w:r w:rsidRPr="003344E8">
        <w:rPr>
          <w:rFonts w:ascii="Arial Narrow" w:hAnsi="Arial Narrow" w:cs="Courier New"/>
          <w:szCs w:val="21"/>
        </w:rPr>
        <w:t>Fyvie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24.82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Robertson, Alfie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24.88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Noble, Gabe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25.69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Slane</w:t>
      </w:r>
      <w:proofErr w:type="spellEnd"/>
      <w:r w:rsidRPr="003344E8">
        <w:rPr>
          <w:rFonts w:ascii="Arial Narrow" w:hAnsi="Arial Narrow" w:cs="Courier New"/>
          <w:szCs w:val="21"/>
        </w:rPr>
        <w:t>, Charlie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26.31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Ballantyne, Sebastian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26.57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Whyte, Riley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28.53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Drummond, Logan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29.50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Aedan, Strachan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8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31.56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211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9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Backstroke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Watt, Olivia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47.57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Strachan, Erin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47.81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Traill</w:t>
      </w:r>
      <w:proofErr w:type="spellEnd"/>
      <w:r w:rsidRPr="003344E8">
        <w:rPr>
          <w:rFonts w:ascii="Arial Narrow" w:hAnsi="Arial Narrow" w:cs="Courier New"/>
          <w:szCs w:val="21"/>
        </w:rPr>
        <w:t>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50.62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Beaton, Sophie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50.75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*5</w:t>
      </w:r>
      <w:r w:rsidRPr="003344E8">
        <w:rPr>
          <w:rFonts w:ascii="Arial Narrow" w:hAnsi="Arial Narrow" w:cs="Courier New"/>
          <w:szCs w:val="21"/>
        </w:rPr>
        <w:tab/>
        <w:t>Fraser, Sophie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51.00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*5</w:t>
      </w:r>
      <w:r w:rsidRPr="003344E8">
        <w:rPr>
          <w:rFonts w:ascii="Arial Narrow" w:hAnsi="Arial Narrow" w:cs="Courier New"/>
          <w:szCs w:val="21"/>
        </w:rPr>
        <w:tab/>
        <w:t>Walker, Laila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51.00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Johannesen, Caitlin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52.00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Littlewood, Anna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52.07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Main, Daisy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54.94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Maclachlan</w:t>
      </w:r>
      <w:proofErr w:type="spellEnd"/>
      <w:r w:rsidRPr="003344E8">
        <w:rPr>
          <w:rFonts w:ascii="Arial Narrow" w:hAnsi="Arial Narrow" w:cs="Courier New"/>
          <w:szCs w:val="21"/>
        </w:rPr>
        <w:t>, Catriona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55.25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Smith, Amelia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55.63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Laidlaw, Ava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56.32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Morgan, Libby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56.38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Fraser, Olivia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56.50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Rennie, Anastasiya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57.25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Luce, Ava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57.31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Proctor, Sam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58.00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Gladstone, Zara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58.18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Tweedie, Katy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58.94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Eagle,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1:00.37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Reid, Lacey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1:01.88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Fraser, Anya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1:02.69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Stephen, Hannah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1:06.32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Robertson, Jasmine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McRobbie, Elsie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212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9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Backstroke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Calder, Adam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42.06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Irinkov</w:t>
      </w:r>
      <w:proofErr w:type="spellEnd"/>
      <w:r w:rsidRPr="003344E8">
        <w:rPr>
          <w:rFonts w:ascii="Arial Narrow" w:hAnsi="Arial Narrow" w:cs="Courier New"/>
          <w:szCs w:val="21"/>
        </w:rPr>
        <w:t>, Atanas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43.00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 xml:space="preserve">Jafari </w:t>
      </w:r>
      <w:proofErr w:type="spellStart"/>
      <w:r w:rsidRPr="003344E8">
        <w:rPr>
          <w:rFonts w:ascii="Arial Narrow" w:hAnsi="Arial Narrow" w:cs="Courier New"/>
          <w:szCs w:val="21"/>
        </w:rPr>
        <w:t>Mehr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Arshan</w:t>
      </w:r>
      <w:proofErr w:type="spellEnd"/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45.32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Reid, Fergus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46.37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Assady</w:t>
      </w:r>
      <w:proofErr w:type="spellEnd"/>
      <w:r w:rsidRPr="003344E8">
        <w:rPr>
          <w:rFonts w:ascii="Arial Narrow" w:hAnsi="Arial Narrow" w:cs="Courier New"/>
          <w:szCs w:val="21"/>
        </w:rPr>
        <w:t>, Hassan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48.82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Duncan, Keanu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50.62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Thomson, Finlay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52.44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Glennie, James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52.75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Rogerson, Finn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53.69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Wilson, A J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55.06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West, David J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55.07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Haigh, Logan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55.81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Leonard, Harry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56.50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Bowie, Aaron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56.62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Cordiner</w:t>
      </w:r>
      <w:proofErr w:type="spellEnd"/>
      <w:r w:rsidRPr="003344E8">
        <w:rPr>
          <w:rFonts w:ascii="Arial Narrow" w:hAnsi="Arial Narrow" w:cs="Courier New"/>
          <w:szCs w:val="21"/>
        </w:rPr>
        <w:t>, Frankie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57.07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Pitt, Toby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1:00.62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Rennie, Aleksandr</w:t>
      </w:r>
      <w:proofErr w:type="gramStart"/>
      <w:r w:rsidRPr="003344E8">
        <w:rPr>
          <w:rFonts w:ascii="Arial Narrow" w:hAnsi="Arial Narrow" w:cs="Courier New"/>
          <w:szCs w:val="21"/>
        </w:rPr>
        <w:tab/>
        <w:t xml:space="preserve">  9</w:t>
      </w:r>
      <w:proofErr w:type="gramEnd"/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1:02.87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213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10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Backstroke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Coull</w:t>
      </w:r>
      <w:proofErr w:type="spellEnd"/>
      <w:r w:rsidRPr="003344E8">
        <w:rPr>
          <w:rFonts w:ascii="Arial Narrow" w:hAnsi="Arial Narrow" w:cs="Courier New"/>
          <w:szCs w:val="21"/>
        </w:rPr>
        <w:t>, Madison B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38.13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Kirkwood, Jessica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40.18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Groat</w:t>
      </w:r>
      <w:proofErr w:type="spellEnd"/>
      <w:r w:rsidRPr="003344E8">
        <w:rPr>
          <w:rFonts w:ascii="Arial Narrow" w:hAnsi="Arial Narrow" w:cs="Courier New"/>
          <w:szCs w:val="21"/>
        </w:rPr>
        <w:t>, Amber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40.31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McLean, Amelie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NHYX</w:t>
      </w:r>
      <w:r w:rsidRPr="003344E8">
        <w:rPr>
          <w:rFonts w:ascii="Arial Narrow" w:hAnsi="Arial Narrow" w:cs="Courier New"/>
          <w:szCs w:val="21"/>
        </w:rPr>
        <w:tab/>
        <w:t>41.81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Reid, Nevaeh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43.87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Forbes, Payton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44.18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Rowe, Melanie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44.44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Higgins, Morgan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45.62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 xml:space="preserve">Vila Domini </w:t>
      </w:r>
      <w:proofErr w:type="spellStart"/>
      <w:r w:rsidRPr="003344E8">
        <w:rPr>
          <w:rFonts w:ascii="Arial Narrow" w:hAnsi="Arial Narrow" w:cs="Courier New"/>
          <w:szCs w:val="21"/>
        </w:rPr>
        <w:t>Okennedy</w:t>
      </w:r>
      <w:proofErr w:type="spellEnd"/>
      <w:r w:rsidRPr="003344E8">
        <w:rPr>
          <w:rFonts w:ascii="Arial Narrow" w:hAnsi="Arial Narrow" w:cs="Courier New"/>
          <w:szCs w:val="21"/>
        </w:rPr>
        <w:t>, Alba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45.63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Green, Charlotte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46.19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Milne, Grace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46.44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Stuart, Madisyn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46.69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Robertson, Ruby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47.31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Rainnie</w:t>
      </w:r>
      <w:proofErr w:type="spellEnd"/>
      <w:r w:rsidRPr="003344E8">
        <w:rPr>
          <w:rFonts w:ascii="Arial Narrow" w:hAnsi="Arial Narrow" w:cs="Courier New"/>
          <w:szCs w:val="21"/>
        </w:rPr>
        <w:t>, Keira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48.12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Nicol, Grace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48.75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Smith, Maria C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49.00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Cowan, Rebecca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49.07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Weatherhead, Amber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49.25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Sibbald</w:t>
      </w:r>
      <w:proofErr w:type="spellEnd"/>
      <w:r w:rsidRPr="003344E8">
        <w:rPr>
          <w:rFonts w:ascii="Arial Narrow" w:hAnsi="Arial Narrow" w:cs="Courier New"/>
          <w:szCs w:val="21"/>
        </w:rPr>
        <w:t>, Jessica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49.69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McLaughlin, Erin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50.94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Gault, Brooke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51.62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Walber</w:t>
      </w:r>
      <w:proofErr w:type="spellEnd"/>
      <w:r w:rsidRPr="003344E8">
        <w:rPr>
          <w:rFonts w:ascii="Arial Narrow" w:hAnsi="Arial Narrow" w:cs="Courier New"/>
          <w:szCs w:val="21"/>
        </w:rPr>
        <w:t>, Katie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52.38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*23</w:t>
      </w:r>
      <w:r w:rsidRPr="003344E8">
        <w:rPr>
          <w:rFonts w:ascii="Arial Narrow" w:hAnsi="Arial Narrow" w:cs="Courier New"/>
          <w:szCs w:val="21"/>
        </w:rPr>
        <w:tab/>
        <w:t>Morris, Ava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52.56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*23</w:t>
      </w:r>
      <w:r w:rsidRPr="003344E8">
        <w:rPr>
          <w:rFonts w:ascii="Arial Narrow" w:hAnsi="Arial Narrow" w:cs="Courier New"/>
          <w:szCs w:val="21"/>
        </w:rPr>
        <w:tab/>
        <w:t>Mitchell, Lola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52.56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McDonald, Callie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53.32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Hunter, Kirsty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53.37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  <w:t>West, Mia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53.50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  <w:t>McWilliam, Elizabeth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53.93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  <w:t>McConnell, Erin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55.63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30</w:t>
      </w:r>
      <w:r w:rsidRPr="003344E8">
        <w:rPr>
          <w:rFonts w:ascii="Arial Narrow" w:hAnsi="Arial Narrow" w:cs="Courier New"/>
          <w:szCs w:val="21"/>
        </w:rPr>
        <w:tab/>
        <w:t>Kari, Liv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56.50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31</w:t>
      </w:r>
      <w:r w:rsidRPr="003344E8">
        <w:rPr>
          <w:rFonts w:ascii="Arial Narrow" w:hAnsi="Arial Narrow" w:cs="Courier New"/>
          <w:szCs w:val="21"/>
        </w:rPr>
        <w:tab/>
        <w:t>Ballantyne, Bonnie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56.62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32</w:t>
      </w:r>
      <w:r w:rsidRPr="003344E8">
        <w:rPr>
          <w:rFonts w:ascii="Arial Narrow" w:hAnsi="Arial Narrow" w:cs="Courier New"/>
          <w:szCs w:val="21"/>
        </w:rPr>
        <w:tab/>
        <w:t>Fletcher, Imogen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1:00.38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33</w:t>
      </w:r>
      <w:r w:rsidRPr="003344E8">
        <w:rPr>
          <w:rFonts w:ascii="Arial Narrow" w:hAnsi="Arial Narrow" w:cs="Courier New"/>
          <w:szCs w:val="21"/>
        </w:rPr>
        <w:tab/>
        <w:t>Allie, Murray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1:01.43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34</w:t>
      </w:r>
      <w:r w:rsidRPr="003344E8">
        <w:rPr>
          <w:rFonts w:ascii="Arial Narrow" w:hAnsi="Arial Narrow" w:cs="Courier New"/>
          <w:szCs w:val="21"/>
        </w:rPr>
        <w:tab/>
        <w:t>Stephen, Eden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1:02.31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35</w:t>
      </w:r>
      <w:r w:rsidRPr="003344E8">
        <w:rPr>
          <w:rFonts w:ascii="Arial Narrow" w:hAnsi="Arial Narrow" w:cs="Courier New"/>
          <w:szCs w:val="21"/>
        </w:rPr>
        <w:tab/>
        <w:t>Ibrahim, Aisha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1:04.06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Murphy, Eva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MacDonald, Gwen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Strachan, Maisy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McCallum, Amy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NBAX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Parfitt, Charlie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214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10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Backstroke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Noble, Israel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37.81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Calder, Ryan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39.56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Aberdein</w:t>
      </w:r>
      <w:proofErr w:type="spellEnd"/>
      <w:r w:rsidRPr="003344E8">
        <w:rPr>
          <w:rFonts w:ascii="Arial Narrow" w:hAnsi="Arial Narrow" w:cs="Courier New"/>
          <w:szCs w:val="21"/>
        </w:rPr>
        <w:t>, James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41.07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Murphy, Euan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45.00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 xml:space="preserve">van der </w:t>
      </w:r>
      <w:proofErr w:type="spellStart"/>
      <w:r w:rsidRPr="003344E8">
        <w:rPr>
          <w:rFonts w:ascii="Arial Narrow" w:hAnsi="Arial Narrow" w:cs="Courier New"/>
          <w:szCs w:val="21"/>
        </w:rPr>
        <w:t>Starre</w:t>
      </w:r>
      <w:proofErr w:type="spellEnd"/>
      <w:r w:rsidRPr="003344E8">
        <w:rPr>
          <w:rFonts w:ascii="Arial Narrow" w:hAnsi="Arial Narrow" w:cs="Courier New"/>
          <w:szCs w:val="21"/>
        </w:rPr>
        <w:t>, Roan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45.94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Buchan, Micah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47.06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Hay, Jamie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48.13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Hodgkinson, George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48.75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Grant, Robert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49.06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Wood, Ethan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49.93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Currie, Duncan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50.32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Buchan, Aiden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51.56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Main, Magnus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51.75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Holland, Sam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52.31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Keating, Shane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52.75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Castillo, Sebastian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53.63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Strachan, Jensen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55.75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*18</w:t>
      </w:r>
      <w:r w:rsidRPr="003344E8">
        <w:rPr>
          <w:rFonts w:ascii="Arial Narrow" w:hAnsi="Arial Narrow" w:cs="Courier New"/>
          <w:szCs w:val="21"/>
        </w:rPr>
        <w:tab/>
        <w:t>Willox, Luke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56.25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*18</w:t>
      </w:r>
      <w:r w:rsidRPr="003344E8">
        <w:rPr>
          <w:rFonts w:ascii="Arial Narrow" w:hAnsi="Arial Narrow" w:cs="Courier New"/>
          <w:szCs w:val="21"/>
        </w:rPr>
        <w:tab/>
        <w:t xml:space="preserve">Holliday, </w:t>
      </w:r>
      <w:proofErr w:type="spellStart"/>
      <w:r w:rsidRPr="003344E8">
        <w:rPr>
          <w:rFonts w:ascii="Arial Narrow" w:hAnsi="Arial Narrow" w:cs="Courier New"/>
          <w:szCs w:val="21"/>
        </w:rPr>
        <w:t>Finan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56.25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Scott, Clayton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58.68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Alemian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Mehrad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58.87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Ruddick, Scott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59.56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Buchan, Ruairi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1:05.12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Duffus</w:t>
      </w:r>
      <w:proofErr w:type="spellEnd"/>
      <w:r w:rsidRPr="003344E8">
        <w:rPr>
          <w:rFonts w:ascii="Arial Narrow" w:hAnsi="Arial Narrow" w:cs="Courier New"/>
          <w:szCs w:val="21"/>
        </w:rPr>
        <w:t>, Dylan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Nicol, Joshua A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Mcmorris</w:t>
      </w:r>
      <w:proofErr w:type="spellEnd"/>
      <w:r w:rsidRPr="003344E8">
        <w:rPr>
          <w:rFonts w:ascii="Arial Narrow" w:hAnsi="Arial Narrow" w:cs="Courier New"/>
          <w:szCs w:val="21"/>
        </w:rPr>
        <w:t>, Luke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Macaskill, Hugo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Bruce, Aiden</w:t>
      </w:r>
      <w:r w:rsidRPr="003344E8">
        <w:rPr>
          <w:rFonts w:ascii="Arial Narrow" w:hAnsi="Arial Narrow" w:cs="Courier New"/>
          <w:szCs w:val="21"/>
        </w:rPr>
        <w:tab/>
        <w:t xml:space="preserve"> 10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3344E8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215  Girls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11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Backstroke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Bristo, Emma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35.75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Fraser,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39.19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Jupp</w:t>
      </w:r>
      <w:proofErr w:type="spellEnd"/>
      <w:r w:rsidRPr="003344E8">
        <w:rPr>
          <w:rFonts w:ascii="Arial Narrow" w:hAnsi="Arial Narrow" w:cs="Courier New"/>
          <w:szCs w:val="21"/>
        </w:rPr>
        <w:t>, Emma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39.56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Fraser, Eden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40.94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Payton, Leah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41.07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Ingram, Niamh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41.69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Abbott, Lauren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42.50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Mutch</w:t>
      </w:r>
      <w:proofErr w:type="spellEnd"/>
      <w:r w:rsidRPr="003344E8">
        <w:rPr>
          <w:rFonts w:ascii="Arial Narrow" w:hAnsi="Arial Narrow" w:cs="Courier New"/>
          <w:szCs w:val="21"/>
        </w:rPr>
        <w:t>, Molly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43.19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Reid, Isla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43.75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Hay,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45.06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Fraser, Keira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45.07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Poyser</w:t>
      </w:r>
      <w:proofErr w:type="spellEnd"/>
      <w:r w:rsidRPr="003344E8">
        <w:rPr>
          <w:rFonts w:ascii="Arial Narrow" w:hAnsi="Arial Narrow" w:cs="Courier New"/>
          <w:szCs w:val="21"/>
        </w:rPr>
        <w:t>, Molly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45.75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  <w:t>Morgan, Lucy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45.88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Bowie, Eva Grace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46.43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Molnar, Lilla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46.68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Drummond, Amber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47.06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Greig, Kathleen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47.18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Reid, Nicole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47.19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  <w:t>Hughes, Morgan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47.31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Fawns, Libby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47.88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21</w:t>
      </w:r>
      <w:r w:rsidRPr="003344E8">
        <w:rPr>
          <w:rFonts w:ascii="Arial Narrow" w:hAnsi="Arial Narrow" w:cs="Courier New"/>
          <w:szCs w:val="21"/>
        </w:rPr>
        <w:tab/>
        <w:t>Willox, Christy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49.00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22</w:t>
      </w:r>
      <w:r w:rsidRPr="003344E8">
        <w:rPr>
          <w:rFonts w:ascii="Arial Narrow" w:hAnsi="Arial Narrow" w:cs="Courier New"/>
          <w:szCs w:val="21"/>
        </w:rPr>
        <w:tab/>
        <w:t>Green, Freya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49.13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23</w:t>
      </w:r>
      <w:r w:rsidRPr="003344E8">
        <w:rPr>
          <w:rFonts w:ascii="Arial Narrow" w:hAnsi="Arial Narrow" w:cs="Courier New"/>
          <w:szCs w:val="21"/>
        </w:rPr>
        <w:tab/>
        <w:t>Young, Ana Maria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49.43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24</w:t>
      </w:r>
      <w:r w:rsidRPr="003344E8">
        <w:rPr>
          <w:rFonts w:ascii="Arial Narrow" w:hAnsi="Arial Narrow" w:cs="Courier New"/>
          <w:szCs w:val="21"/>
        </w:rPr>
        <w:tab/>
        <w:t>Bruce, Zoe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50.07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25</w:t>
      </w:r>
      <w:r w:rsidRPr="003344E8">
        <w:rPr>
          <w:rFonts w:ascii="Arial Narrow" w:hAnsi="Arial Narrow" w:cs="Courier New"/>
          <w:szCs w:val="21"/>
        </w:rPr>
        <w:tab/>
        <w:t>Cruickshank, Fay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NDAX</w:t>
      </w:r>
      <w:r w:rsidRPr="003344E8">
        <w:rPr>
          <w:rFonts w:ascii="Arial Narrow" w:hAnsi="Arial Narrow" w:cs="Courier New"/>
          <w:szCs w:val="21"/>
        </w:rPr>
        <w:tab/>
        <w:t>50.13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26</w:t>
      </w:r>
      <w:r w:rsidRPr="003344E8">
        <w:rPr>
          <w:rFonts w:ascii="Arial Narrow" w:hAnsi="Arial Narrow" w:cs="Courier New"/>
          <w:szCs w:val="21"/>
        </w:rPr>
        <w:tab/>
        <w:t>Higgins, Myah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50.62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27</w:t>
      </w:r>
      <w:r w:rsidRPr="003344E8">
        <w:rPr>
          <w:rFonts w:ascii="Arial Narrow" w:hAnsi="Arial Narrow" w:cs="Courier New"/>
          <w:szCs w:val="21"/>
        </w:rPr>
        <w:tab/>
        <w:t>Milne, Georgia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50.63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28</w:t>
      </w:r>
      <w:r w:rsidRPr="003344E8">
        <w:rPr>
          <w:rFonts w:ascii="Arial Narrow" w:hAnsi="Arial Narrow" w:cs="Courier New"/>
          <w:szCs w:val="21"/>
        </w:rPr>
        <w:tab/>
        <w:t>Zhang, Aimee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51.00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29</w:t>
      </w:r>
      <w:r w:rsidRPr="003344E8">
        <w:rPr>
          <w:rFonts w:ascii="Arial Narrow" w:hAnsi="Arial Narrow" w:cs="Courier New"/>
          <w:szCs w:val="21"/>
        </w:rPr>
        <w:tab/>
        <w:t>Wilson, Isa-May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51.88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30</w:t>
      </w:r>
      <w:r w:rsidRPr="003344E8">
        <w:rPr>
          <w:rFonts w:ascii="Arial Narrow" w:hAnsi="Arial Narrow" w:cs="Courier New"/>
          <w:szCs w:val="21"/>
        </w:rPr>
        <w:tab/>
        <w:t>Malcolm, Isla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52.38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31</w:t>
      </w:r>
      <w:r w:rsidRPr="003344E8">
        <w:rPr>
          <w:rFonts w:ascii="Arial Narrow" w:hAnsi="Arial Narrow" w:cs="Courier New"/>
          <w:szCs w:val="21"/>
        </w:rPr>
        <w:tab/>
        <w:t>Campbell, Jenna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NGHX</w:t>
      </w:r>
      <w:r w:rsidRPr="003344E8">
        <w:rPr>
          <w:rFonts w:ascii="Arial Narrow" w:hAnsi="Arial Narrow" w:cs="Courier New"/>
          <w:szCs w:val="21"/>
        </w:rPr>
        <w:tab/>
        <w:t>53.56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32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Smitton</w:t>
      </w:r>
      <w:proofErr w:type="spellEnd"/>
      <w:r w:rsidRPr="003344E8">
        <w:rPr>
          <w:rFonts w:ascii="Arial Narrow" w:hAnsi="Arial Narrow" w:cs="Courier New"/>
          <w:szCs w:val="21"/>
        </w:rPr>
        <w:t>, Anna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53.62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33</w:t>
      </w:r>
      <w:r w:rsidRPr="003344E8">
        <w:rPr>
          <w:rFonts w:ascii="Arial Narrow" w:hAnsi="Arial Narrow" w:cs="Courier New"/>
          <w:szCs w:val="21"/>
        </w:rPr>
        <w:tab/>
        <w:t>Macleod, Grace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54.19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34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Flett</w:t>
      </w:r>
      <w:proofErr w:type="spellEnd"/>
      <w:r w:rsidRPr="003344E8">
        <w:rPr>
          <w:rFonts w:ascii="Arial Narrow" w:hAnsi="Arial Narrow" w:cs="Courier New"/>
          <w:szCs w:val="21"/>
        </w:rPr>
        <w:t>, Eve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NBDX</w:t>
      </w:r>
      <w:r w:rsidRPr="003344E8">
        <w:rPr>
          <w:rFonts w:ascii="Arial Narrow" w:hAnsi="Arial Narrow" w:cs="Courier New"/>
          <w:szCs w:val="21"/>
        </w:rPr>
        <w:tab/>
        <w:t>57.44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35</w:t>
      </w:r>
      <w:r w:rsidRPr="003344E8">
        <w:rPr>
          <w:rFonts w:ascii="Arial Narrow" w:hAnsi="Arial Narrow" w:cs="Courier New"/>
          <w:szCs w:val="21"/>
        </w:rPr>
        <w:tab/>
        <w:t xml:space="preserve">Slater, </w:t>
      </w:r>
      <w:proofErr w:type="spellStart"/>
      <w:r w:rsidRPr="003344E8">
        <w:rPr>
          <w:rFonts w:ascii="Arial Narrow" w:hAnsi="Arial Narrow" w:cs="Courier New"/>
          <w:szCs w:val="21"/>
        </w:rPr>
        <w:t>Neive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58.07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344E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3344E8">
        <w:rPr>
          <w:rFonts w:ascii="Arial" w:hAnsi="Arial" w:cs="Arial"/>
          <w:b/>
          <w:sz w:val="24"/>
          <w:szCs w:val="21"/>
        </w:rPr>
        <w:t>216  Boys</w:t>
      </w:r>
      <w:proofErr w:type="gramEnd"/>
      <w:r w:rsidRPr="003344E8">
        <w:rPr>
          <w:rFonts w:ascii="Arial" w:hAnsi="Arial" w:cs="Arial"/>
          <w:b/>
          <w:sz w:val="24"/>
          <w:szCs w:val="21"/>
        </w:rPr>
        <w:t xml:space="preserve"> 11 Year Olds 50</w:t>
      </w:r>
      <w:r w:rsidRPr="003344E8">
        <w:rPr>
          <w:rFonts w:ascii="Arial" w:hAnsi="Arial" w:cs="Arial"/>
          <w:b/>
          <w:sz w:val="24"/>
        </w:rPr>
        <w:t xml:space="preserve"> Metre</w:t>
      </w:r>
      <w:r w:rsidRPr="003344E8">
        <w:rPr>
          <w:rFonts w:ascii="Arial" w:hAnsi="Arial" w:cs="Arial"/>
          <w:b/>
          <w:sz w:val="24"/>
          <w:szCs w:val="21"/>
        </w:rPr>
        <w:t xml:space="preserve"> Backstroke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b/>
        </w:rPr>
        <w:tab/>
        <w:t>Name</w:t>
      </w:r>
      <w:r w:rsidRPr="003344E8">
        <w:rPr>
          <w:rFonts w:ascii="Arial Narrow" w:hAnsi="Arial Narrow" w:cs="Courier New"/>
          <w:b/>
        </w:rPr>
        <w:tab/>
        <w:t>Age</w:t>
      </w:r>
      <w:r w:rsidRPr="003344E8">
        <w:rPr>
          <w:rFonts w:ascii="Arial Narrow" w:hAnsi="Arial Narrow" w:cs="Courier New"/>
          <w:b/>
        </w:rPr>
        <w:tab/>
        <w:t>Club</w:t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Considine, Aaron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38.25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Storer, Edward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39.44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Kobedza</w:t>
      </w:r>
      <w:proofErr w:type="spellEnd"/>
      <w:r w:rsidRPr="003344E8">
        <w:rPr>
          <w:rFonts w:ascii="Arial Narrow" w:hAnsi="Arial Narrow" w:cs="Courier New"/>
          <w:szCs w:val="21"/>
        </w:rPr>
        <w:t>, Benjamin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39.57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Skinner, Malachi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39.63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Shulayev</w:t>
      </w:r>
      <w:proofErr w:type="spellEnd"/>
      <w:r w:rsidRPr="003344E8">
        <w:rPr>
          <w:rFonts w:ascii="Arial Narrow" w:hAnsi="Arial Narrow" w:cs="Courier New"/>
          <w:szCs w:val="21"/>
        </w:rPr>
        <w:t>-Barnes, Henry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40.31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Jack, Matthew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42.75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Ratkos</w:t>
      </w:r>
      <w:proofErr w:type="spellEnd"/>
      <w:r w:rsidRPr="003344E8">
        <w:rPr>
          <w:rFonts w:ascii="Arial Narrow" w:hAnsi="Arial Narrow" w:cs="Courier New"/>
          <w:szCs w:val="21"/>
        </w:rPr>
        <w:t xml:space="preserve">, </w:t>
      </w:r>
      <w:proofErr w:type="spellStart"/>
      <w:r w:rsidRPr="003344E8">
        <w:rPr>
          <w:rFonts w:ascii="Arial Narrow" w:hAnsi="Arial Narrow" w:cs="Courier New"/>
          <w:szCs w:val="21"/>
        </w:rPr>
        <w:t>Vilmos</w:t>
      </w:r>
      <w:proofErr w:type="spellEnd"/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44.43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*8</w:t>
      </w:r>
      <w:r w:rsidRPr="003344E8">
        <w:rPr>
          <w:rFonts w:ascii="Arial Narrow" w:hAnsi="Arial Narrow" w:cs="Courier New"/>
          <w:szCs w:val="21"/>
        </w:rPr>
        <w:tab/>
        <w:t>Mackenzie, Fergus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45.13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*8</w:t>
      </w:r>
      <w:r w:rsidRPr="003344E8">
        <w:rPr>
          <w:rFonts w:ascii="Arial Narrow" w:hAnsi="Arial Narrow" w:cs="Courier New"/>
          <w:szCs w:val="21"/>
        </w:rPr>
        <w:tab/>
        <w:t>McRobbie, Gregor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45.13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Smith, Gregor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46.35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Ritchie, Zak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46.37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12</w:t>
      </w:r>
      <w:r w:rsidRPr="003344E8">
        <w:rPr>
          <w:rFonts w:ascii="Arial Narrow" w:hAnsi="Arial Narrow" w:cs="Courier New"/>
          <w:szCs w:val="21"/>
        </w:rPr>
        <w:tab/>
        <w:t>Crichton, Sonny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NBBX</w:t>
      </w:r>
      <w:r w:rsidRPr="003344E8">
        <w:rPr>
          <w:rFonts w:ascii="Arial Narrow" w:hAnsi="Arial Narrow" w:cs="Courier New"/>
          <w:szCs w:val="21"/>
        </w:rPr>
        <w:tab/>
        <w:t>47.37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13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Clunas</w:t>
      </w:r>
      <w:proofErr w:type="spellEnd"/>
      <w:r w:rsidRPr="003344E8">
        <w:rPr>
          <w:rFonts w:ascii="Arial Narrow" w:hAnsi="Arial Narrow" w:cs="Courier New"/>
          <w:szCs w:val="21"/>
        </w:rPr>
        <w:t>, Nathan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48.31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14</w:t>
      </w:r>
      <w:r w:rsidRPr="003344E8">
        <w:rPr>
          <w:rFonts w:ascii="Arial Narrow" w:hAnsi="Arial Narrow" w:cs="Courier New"/>
          <w:szCs w:val="21"/>
        </w:rPr>
        <w:tab/>
        <w:t>Long, George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NENX</w:t>
      </w:r>
      <w:r w:rsidRPr="003344E8">
        <w:rPr>
          <w:rFonts w:ascii="Arial Narrow" w:hAnsi="Arial Narrow" w:cs="Courier New"/>
          <w:szCs w:val="21"/>
        </w:rPr>
        <w:tab/>
        <w:t>49.75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15</w:t>
      </w:r>
      <w:r w:rsidRPr="003344E8">
        <w:rPr>
          <w:rFonts w:ascii="Arial Narrow" w:hAnsi="Arial Narrow" w:cs="Courier New"/>
          <w:szCs w:val="21"/>
        </w:rPr>
        <w:tab/>
        <w:t>Wilson, Samuel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NPDX</w:t>
      </w:r>
      <w:r w:rsidRPr="003344E8">
        <w:rPr>
          <w:rFonts w:ascii="Arial Narrow" w:hAnsi="Arial Narrow" w:cs="Courier New"/>
          <w:szCs w:val="21"/>
        </w:rPr>
        <w:tab/>
        <w:t>50.93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16</w:t>
      </w:r>
      <w:r w:rsidRPr="003344E8">
        <w:rPr>
          <w:rFonts w:ascii="Arial Narrow" w:hAnsi="Arial Narrow" w:cs="Courier New"/>
          <w:szCs w:val="21"/>
        </w:rPr>
        <w:tab/>
        <w:t>Hayes, Aedan J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51.07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17</w:t>
      </w:r>
      <w:r w:rsidRPr="003344E8">
        <w:rPr>
          <w:rFonts w:ascii="Arial Narrow" w:hAnsi="Arial Narrow" w:cs="Courier New"/>
          <w:szCs w:val="21"/>
        </w:rPr>
        <w:tab/>
        <w:t>Pitt, Oliver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NAOX</w:t>
      </w:r>
      <w:r w:rsidRPr="003344E8">
        <w:rPr>
          <w:rFonts w:ascii="Arial Narrow" w:hAnsi="Arial Narrow" w:cs="Courier New"/>
          <w:szCs w:val="21"/>
        </w:rPr>
        <w:tab/>
        <w:t>56.37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18</w:t>
      </w:r>
      <w:r w:rsidRPr="003344E8">
        <w:rPr>
          <w:rFonts w:ascii="Arial Narrow" w:hAnsi="Arial Narrow" w:cs="Courier New"/>
          <w:szCs w:val="21"/>
        </w:rPr>
        <w:tab/>
        <w:t>Robertson, Fraser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56.75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19</w:t>
      </w:r>
      <w:r w:rsidRPr="003344E8">
        <w:rPr>
          <w:rFonts w:ascii="Arial Narrow" w:hAnsi="Arial Narrow" w:cs="Courier New"/>
          <w:szCs w:val="21"/>
        </w:rPr>
        <w:tab/>
      </w:r>
      <w:proofErr w:type="spellStart"/>
      <w:r w:rsidRPr="003344E8">
        <w:rPr>
          <w:rFonts w:ascii="Arial Narrow" w:hAnsi="Arial Narrow" w:cs="Courier New"/>
          <w:szCs w:val="21"/>
        </w:rPr>
        <w:t>Hodzic</w:t>
      </w:r>
      <w:proofErr w:type="spellEnd"/>
      <w:r w:rsidRPr="003344E8">
        <w:rPr>
          <w:rFonts w:ascii="Arial Narrow" w:hAnsi="Arial Narrow" w:cs="Courier New"/>
          <w:szCs w:val="21"/>
        </w:rPr>
        <w:t>, Benji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NCOX</w:t>
      </w:r>
      <w:r w:rsidRPr="003344E8">
        <w:rPr>
          <w:rFonts w:ascii="Arial Narrow" w:hAnsi="Arial Narrow" w:cs="Courier New"/>
          <w:szCs w:val="21"/>
        </w:rPr>
        <w:tab/>
        <w:t>57.00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20</w:t>
      </w:r>
      <w:r w:rsidRPr="003344E8">
        <w:rPr>
          <w:rFonts w:ascii="Arial Narrow" w:hAnsi="Arial Narrow" w:cs="Courier New"/>
          <w:szCs w:val="21"/>
        </w:rPr>
        <w:tab/>
        <w:t>Tait, Dylan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NBHX</w:t>
      </w:r>
      <w:r w:rsidRPr="003344E8">
        <w:rPr>
          <w:rFonts w:ascii="Arial Narrow" w:hAnsi="Arial Narrow" w:cs="Courier New"/>
          <w:szCs w:val="21"/>
        </w:rPr>
        <w:tab/>
        <w:t>1:06.00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Murray, Jody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NBKX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Park, Harris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NYNX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Brown, Kiren</w:t>
      </w:r>
      <w:r w:rsidRPr="003344E8">
        <w:rPr>
          <w:rFonts w:ascii="Arial Narrow" w:hAnsi="Arial Narrow" w:cs="Courier New"/>
          <w:szCs w:val="21"/>
        </w:rPr>
        <w:tab/>
        <w:t xml:space="preserve"> 11</w:t>
      </w:r>
      <w:r w:rsidRPr="003344E8">
        <w:rPr>
          <w:rFonts w:ascii="Arial Narrow" w:hAnsi="Arial Narrow" w:cs="Courier New"/>
          <w:szCs w:val="21"/>
        </w:rPr>
        <w:tab/>
        <w:t>NANX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217  Girls</w:t>
      </w:r>
      <w:proofErr w:type="gramEnd"/>
      <w:r>
        <w:rPr>
          <w:rFonts w:ascii="Arial" w:hAnsi="Arial" w:cs="Arial"/>
          <w:b/>
          <w:sz w:val="24"/>
        </w:rPr>
        <w:t xml:space="preserve"> 8-9 4 x 25 Metre Medley Relay</w:t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344E8">
        <w:rPr>
          <w:rFonts w:ascii="Arial Narrow" w:hAnsi="Arial Narrow" w:cs="Courier New"/>
          <w:b/>
        </w:rPr>
        <w:tab/>
        <w:t>Team</w:t>
      </w:r>
      <w:r w:rsidRPr="003344E8">
        <w:rPr>
          <w:rFonts w:ascii="Arial Narrow" w:hAnsi="Arial Narrow" w:cs="Courier New"/>
          <w:b/>
        </w:rPr>
        <w:tab/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  <w:r w:rsidRPr="003344E8">
        <w:rPr>
          <w:rFonts w:ascii="Arial Narrow" w:hAnsi="Arial Narrow" w:cs="Courier New"/>
          <w:b/>
        </w:rPr>
        <w:tab/>
        <w:t xml:space="preserve"> 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NBKX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1:39.25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1:40.25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NANX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1:40.75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NBBX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X1:44.87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218  Boys</w:t>
      </w:r>
      <w:proofErr w:type="gramEnd"/>
      <w:r>
        <w:rPr>
          <w:rFonts w:ascii="Arial" w:hAnsi="Arial" w:cs="Arial"/>
          <w:b/>
          <w:sz w:val="24"/>
        </w:rPr>
        <w:t xml:space="preserve"> 8-9 4 x 25 Metre Medley Relay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344E8">
        <w:rPr>
          <w:rFonts w:ascii="Arial Narrow" w:hAnsi="Arial Narrow" w:cs="Courier New"/>
          <w:b/>
        </w:rPr>
        <w:tab/>
        <w:t>Team</w:t>
      </w:r>
      <w:r w:rsidRPr="003344E8">
        <w:rPr>
          <w:rFonts w:ascii="Arial Narrow" w:hAnsi="Arial Narrow" w:cs="Courier New"/>
          <w:b/>
        </w:rPr>
        <w:tab/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  <w:b/>
        </w:rPr>
        <w:tab/>
        <w:t xml:space="preserve"> 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NANX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1:28.13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1:31.81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1:38.81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NBBX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  <w:r>
        <w:rPr>
          <w:rFonts w:ascii="Arial" w:hAnsi="Arial" w:cs="Arial"/>
          <w:b/>
          <w:sz w:val="24"/>
        </w:rPr>
        <w:lastRenderedPageBreak/>
        <w:t xml:space="preserve">Event </w:t>
      </w:r>
      <w:proofErr w:type="gramStart"/>
      <w:r>
        <w:rPr>
          <w:rFonts w:ascii="Arial" w:hAnsi="Arial" w:cs="Arial"/>
          <w:b/>
          <w:sz w:val="24"/>
        </w:rPr>
        <w:t>219  Girls</w:t>
      </w:r>
      <w:proofErr w:type="gramEnd"/>
      <w:r>
        <w:rPr>
          <w:rFonts w:ascii="Arial" w:hAnsi="Arial" w:cs="Arial"/>
          <w:b/>
          <w:sz w:val="24"/>
        </w:rPr>
        <w:t xml:space="preserve"> 10-11 4 x 25 Metre Medley Relay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344E8">
        <w:rPr>
          <w:rFonts w:ascii="Arial Narrow" w:hAnsi="Arial Narrow" w:cs="Courier New"/>
          <w:b/>
        </w:rPr>
        <w:tab/>
        <w:t>Team</w:t>
      </w:r>
      <w:r w:rsidRPr="003344E8">
        <w:rPr>
          <w:rFonts w:ascii="Arial Narrow" w:hAnsi="Arial Narrow" w:cs="Courier New"/>
          <w:b/>
        </w:rPr>
        <w:tab/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  <w:b/>
        </w:rPr>
        <w:tab/>
        <w:t xml:space="preserve"> 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NBKX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1:19.07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NYNX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1:20.94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NANX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1:21.07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NBDX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1:23.57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NCOX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1:23.94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NBBX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1:24.75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1:25.56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1:26.00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9</w:t>
      </w:r>
      <w:r w:rsidRPr="003344E8">
        <w:rPr>
          <w:rFonts w:ascii="Arial Narrow" w:hAnsi="Arial Narrow" w:cs="Courier New"/>
          <w:szCs w:val="21"/>
        </w:rPr>
        <w:tab/>
        <w:t>NENX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1:26.75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10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B</w:t>
      </w:r>
      <w:r w:rsidRPr="003344E8">
        <w:rPr>
          <w:rFonts w:ascii="Arial Narrow" w:hAnsi="Arial Narrow" w:cs="Courier New"/>
          <w:szCs w:val="21"/>
        </w:rPr>
        <w:tab/>
        <w:t>1:29.31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11</w:t>
      </w:r>
      <w:r w:rsidRPr="003344E8">
        <w:rPr>
          <w:rFonts w:ascii="Arial Narrow" w:hAnsi="Arial Narrow" w:cs="Courier New"/>
          <w:szCs w:val="21"/>
        </w:rPr>
        <w:tab/>
        <w:t>NGHX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1:31.06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NAOX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NDAX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220  Boys</w:t>
      </w:r>
      <w:proofErr w:type="gramEnd"/>
      <w:r>
        <w:rPr>
          <w:rFonts w:ascii="Arial" w:hAnsi="Arial" w:cs="Arial"/>
          <w:b/>
          <w:sz w:val="24"/>
        </w:rPr>
        <w:t xml:space="preserve"> 10-11 4 x 25 Metre Medley Relay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344E8">
        <w:rPr>
          <w:rFonts w:ascii="Arial Narrow" w:hAnsi="Arial Narrow" w:cs="Courier New"/>
          <w:b/>
        </w:rPr>
        <w:tab/>
        <w:t>Team</w:t>
      </w:r>
      <w:r w:rsidRPr="003344E8">
        <w:rPr>
          <w:rFonts w:ascii="Arial Narrow" w:hAnsi="Arial Narrow" w:cs="Courier New"/>
          <w:b/>
        </w:rPr>
        <w:tab/>
      </w:r>
      <w:r w:rsidRPr="003344E8">
        <w:rPr>
          <w:rFonts w:ascii="Arial Narrow" w:hAnsi="Arial Narrow" w:cs="Courier New"/>
          <w:b/>
        </w:rPr>
        <w:tab/>
        <w:t>Time</w:t>
      </w:r>
      <w:r w:rsidRPr="003344E8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  <w:b/>
        </w:rPr>
        <w:tab/>
        <w:t xml:space="preserve">  </w:t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1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1:15.94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2</w:t>
      </w:r>
      <w:r w:rsidRPr="003344E8">
        <w:rPr>
          <w:rFonts w:ascii="Arial Narrow" w:hAnsi="Arial Narrow" w:cs="Courier New"/>
          <w:szCs w:val="21"/>
        </w:rPr>
        <w:tab/>
        <w:t>NBBX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1:16.81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3</w:t>
      </w:r>
      <w:r w:rsidRPr="003344E8">
        <w:rPr>
          <w:rFonts w:ascii="Arial Narrow" w:hAnsi="Arial Narrow" w:cs="Courier New"/>
          <w:szCs w:val="21"/>
        </w:rPr>
        <w:tab/>
        <w:t>NANX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1:21.50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4</w:t>
      </w:r>
      <w:r w:rsidRPr="003344E8">
        <w:rPr>
          <w:rFonts w:ascii="Arial Narrow" w:hAnsi="Arial Narrow" w:cs="Courier New"/>
          <w:szCs w:val="21"/>
        </w:rPr>
        <w:tab/>
        <w:t>NBKX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1:30.87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5</w:t>
      </w:r>
      <w:r w:rsidRPr="003344E8">
        <w:rPr>
          <w:rFonts w:ascii="Arial Narrow" w:hAnsi="Arial Narrow" w:cs="Courier New"/>
          <w:szCs w:val="21"/>
        </w:rPr>
        <w:tab/>
        <w:t>NYNX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1:31.75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6</w:t>
      </w:r>
      <w:r w:rsidRPr="003344E8">
        <w:rPr>
          <w:rFonts w:ascii="Arial Narrow" w:hAnsi="Arial Narrow" w:cs="Courier New"/>
          <w:szCs w:val="21"/>
        </w:rPr>
        <w:tab/>
        <w:t>NPDX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1:33.25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7</w:t>
      </w:r>
      <w:r w:rsidRPr="003344E8">
        <w:rPr>
          <w:rFonts w:ascii="Arial Narrow" w:hAnsi="Arial Narrow" w:cs="Courier New"/>
          <w:szCs w:val="21"/>
        </w:rPr>
        <w:tab/>
        <w:t>NAOX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1:40.25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8</w:t>
      </w:r>
      <w:r w:rsidRPr="003344E8">
        <w:rPr>
          <w:rFonts w:ascii="Arial Narrow" w:hAnsi="Arial Narrow" w:cs="Courier New"/>
          <w:szCs w:val="21"/>
        </w:rPr>
        <w:tab/>
        <w:t>NBHX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B</w:t>
      </w:r>
      <w:r w:rsidRPr="003344E8">
        <w:rPr>
          <w:rFonts w:ascii="Arial Narrow" w:hAnsi="Arial Narrow" w:cs="Courier New"/>
          <w:szCs w:val="21"/>
        </w:rPr>
        <w:tab/>
        <w:t>1:43.25</w:t>
      </w:r>
      <w:r>
        <w:rPr>
          <w:rFonts w:ascii="Arial Narrow" w:hAnsi="Arial Narrow" w:cs="Courier New"/>
        </w:rPr>
        <w:tab/>
      </w:r>
    </w:p>
    <w:p w:rsidR="00BA4022" w:rsidRPr="003344E8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NCOX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A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344E8">
        <w:rPr>
          <w:rFonts w:ascii="Arial Narrow" w:hAnsi="Arial Narrow" w:cs="Courier New"/>
          <w:szCs w:val="21"/>
        </w:rPr>
        <w:t>---</w:t>
      </w:r>
      <w:r w:rsidRPr="003344E8">
        <w:rPr>
          <w:rFonts w:ascii="Arial Narrow" w:hAnsi="Arial Narrow" w:cs="Courier New"/>
          <w:szCs w:val="21"/>
        </w:rPr>
        <w:tab/>
        <w:t>NCOX</w:t>
      </w:r>
      <w:r>
        <w:rPr>
          <w:rFonts w:ascii="Arial Narrow" w:hAnsi="Arial Narrow" w:cs="Courier New"/>
        </w:rPr>
        <w:tab/>
      </w:r>
      <w:r w:rsidRPr="003344E8">
        <w:rPr>
          <w:rFonts w:ascii="Arial Narrow" w:hAnsi="Arial Narrow" w:cs="Courier New"/>
          <w:szCs w:val="21"/>
        </w:rPr>
        <w:t>B</w:t>
      </w:r>
      <w:r w:rsidRPr="003344E8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BA4022" w:rsidRDefault="00BA4022" w:rsidP="00BA4022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BA4022" w:rsidSect="003344E8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A4022" w:rsidRPr="003344E8" w:rsidRDefault="00BA4022" w:rsidP="00BA4022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Pr="00BA4022" w:rsidRDefault="002971B4" w:rsidP="00BA4022"/>
    <w:sectPr w:rsidR="002971B4" w:rsidRPr="00BA4022" w:rsidSect="008873CA">
      <w:headerReference w:type="default" r:id="rId8"/>
      <w:footerReference w:type="default" r:id="rId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FD" w:rsidRDefault="00997DFD">
      <w:r>
        <w:separator/>
      </w:r>
    </w:p>
  </w:endnote>
  <w:endnote w:type="continuationSeparator" w:id="0">
    <w:p w:rsidR="00997DFD" w:rsidRDefault="009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22" w:rsidRDefault="00BA4022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BA4022" w:rsidRDefault="00BA4022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E4" w:rsidRDefault="00A865E4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A865E4" w:rsidRDefault="00A865E4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BA4022"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FD" w:rsidRDefault="00997DFD">
      <w:r>
        <w:separator/>
      </w:r>
    </w:p>
  </w:footnote>
  <w:footnote w:type="continuationSeparator" w:id="0">
    <w:p w:rsidR="00997DFD" w:rsidRDefault="0099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22" w:rsidRDefault="00BA4022" w:rsidP="00CB131F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Peterhead ASC 39</w:t>
    </w:r>
    <w:r w:rsidRPr="00BA4022">
      <w:rPr>
        <w:rFonts w:ascii="Arial" w:hAnsi="Arial"/>
        <w:b/>
        <w:sz w:val="22"/>
        <w:vertAlign w:val="superscript"/>
      </w:rPr>
      <w:t>th</w:t>
    </w:r>
    <w:r>
      <w:rPr>
        <w:rFonts w:ascii="Arial" w:hAnsi="Arial"/>
        <w:b/>
        <w:sz w:val="22"/>
      </w:rPr>
      <w:t xml:space="preserve"> Mini Meet 01.06.19</w:t>
    </w:r>
  </w:p>
  <w:p w:rsidR="00BA4022" w:rsidRDefault="00BA4022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L2/ND/013/JUN19</w:t>
    </w:r>
    <w:r>
      <w:rPr>
        <w:rFonts w:ascii="Arial" w:hAnsi="Arial"/>
        <w:b/>
        <w:sz w:val="22"/>
      </w:rPr>
      <w:tab/>
    </w:r>
  </w:p>
  <w:p w:rsidR="00BA4022" w:rsidRDefault="00BA4022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1F" w:rsidRDefault="00CB131F" w:rsidP="00CB131F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Club Championship Time Trials</w:t>
    </w:r>
  </w:p>
  <w:p w:rsidR="00CB131F" w:rsidRDefault="00CB131F" w:rsidP="00CB131F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Tullos Pool, Aberdeen – 3 November 2007</w:t>
    </w:r>
  </w:p>
  <w:p w:rsidR="00CB131F" w:rsidRDefault="00CB131F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A865E4" w:rsidRPr="00CB131F" w:rsidRDefault="00A865E4" w:rsidP="00CB1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7DFD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46A0"/>
    <w:rsid w:val="000D0044"/>
    <w:rsid w:val="000D27F4"/>
    <w:rsid w:val="000D494F"/>
    <w:rsid w:val="000D5D59"/>
    <w:rsid w:val="000D6E57"/>
    <w:rsid w:val="000E2847"/>
    <w:rsid w:val="00100BD4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F0937"/>
    <w:rsid w:val="00210C00"/>
    <w:rsid w:val="002219A3"/>
    <w:rsid w:val="002322DF"/>
    <w:rsid w:val="002358B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60F7"/>
    <w:rsid w:val="00511D07"/>
    <w:rsid w:val="005149C9"/>
    <w:rsid w:val="005207AF"/>
    <w:rsid w:val="00522272"/>
    <w:rsid w:val="00523266"/>
    <w:rsid w:val="005363D8"/>
    <w:rsid w:val="005370C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B05C6"/>
    <w:rsid w:val="006B129F"/>
    <w:rsid w:val="006C0781"/>
    <w:rsid w:val="006C2BF6"/>
    <w:rsid w:val="006C538F"/>
    <w:rsid w:val="006C5A3C"/>
    <w:rsid w:val="006C63C6"/>
    <w:rsid w:val="006E3119"/>
    <w:rsid w:val="006F0A16"/>
    <w:rsid w:val="006F3153"/>
    <w:rsid w:val="006F5B1F"/>
    <w:rsid w:val="00705FED"/>
    <w:rsid w:val="007068CF"/>
    <w:rsid w:val="00706BF6"/>
    <w:rsid w:val="00712135"/>
    <w:rsid w:val="00722C90"/>
    <w:rsid w:val="00723415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907E6F"/>
    <w:rsid w:val="009115F6"/>
    <w:rsid w:val="009503CA"/>
    <w:rsid w:val="00980C67"/>
    <w:rsid w:val="00997DFD"/>
    <w:rsid w:val="009A0D33"/>
    <w:rsid w:val="009B020B"/>
    <w:rsid w:val="009B40D1"/>
    <w:rsid w:val="009C03F3"/>
    <w:rsid w:val="009C7E8F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C3C9A"/>
    <w:rsid w:val="00AC3E4B"/>
    <w:rsid w:val="00AE0383"/>
    <w:rsid w:val="00AE3984"/>
    <w:rsid w:val="00B10BC5"/>
    <w:rsid w:val="00B207B1"/>
    <w:rsid w:val="00B47F85"/>
    <w:rsid w:val="00B52C5B"/>
    <w:rsid w:val="00B75D96"/>
    <w:rsid w:val="00B82091"/>
    <w:rsid w:val="00B92418"/>
    <w:rsid w:val="00B93DA9"/>
    <w:rsid w:val="00B979DC"/>
    <w:rsid w:val="00BA204D"/>
    <w:rsid w:val="00BA4022"/>
    <w:rsid w:val="00BC068E"/>
    <w:rsid w:val="00BD7F8F"/>
    <w:rsid w:val="00C00B87"/>
    <w:rsid w:val="00C06013"/>
    <w:rsid w:val="00C0731D"/>
    <w:rsid w:val="00C07D14"/>
    <w:rsid w:val="00C1122B"/>
    <w:rsid w:val="00C23334"/>
    <w:rsid w:val="00C26D69"/>
    <w:rsid w:val="00C37E2B"/>
    <w:rsid w:val="00C403FC"/>
    <w:rsid w:val="00C4328E"/>
    <w:rsid w:val="00C45C86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B131F"/>
    <w:rsid w:val="00CC1933"/>
    <w:rsid w:val="00CE1AE3"/>
    <w:rsid w:val="00CF7859"/>
    <w:rsid w:val="00D05420"/>
    <w:rsid w:val="00D352CA"/>
    <w:rsid w:val="00D566E7"/>
    <w:rsid w:val="00D60E06"/>
    <w:rsid w:val="00D72D09"/>
    <w:rsid w:val="00D90B9C"/>
    <w:rsid w:val="00DA5779"/>
    <w:rsid w:val="00DB2554"/>
    <w:rsid w:val="00DD1769"/>
    <w:rsid w:val="00DE0FE5"/>
    <w:rsid w:val="00DF1AE1"/>
    <w:rsid w:val="00E1036F"/>
    <w:rsid w:val="00E2278D"/>
    <w:rsid w:val="00E36EF3"/>
    <w:rsid w:val="00E4133C"/>
    <w:rsid w:val="00E45BB5"/>
    <w:rsid w:val="00E65BE2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F02144"/>
    <w:rsid w:val="00F068BA"/>
    <w:rsid w:val="00F06901"/>
    <w:rsid w:val="00F12481"/>
    <w:rsid w:val="00F2324A"/>
    <w:rsid w:val="00F26BB2"/>
    <w:rsid w:val="00F31193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7E341642-27D6-4253-B7E4-576ACCC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basedOn w:val="DefaultParagraphFont"/>
    <w:link w:val="Header"/>
    <w:rsid w:val="00CB131F"/>
    <w:rPr>
      <w:lang w:eastAsia="en-US"/>
    </w:rPr>
  </w:style>
  <w:style w:type="character" w:customStyle="1" w:styleId="FooterChar">
    <w:name w:val="Footer Char"/>
    <w:basedOn w:val="DefaultParagraphFont"/>
    <w:link w:val="Footer"/>
    <w:rsid w:val="00CB131F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131F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%20Club\Desktop\SWIM%20TEMPLATES\HYTEK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8</TotalTime>
  <Pages>11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 Club</dc:creator>
  <cp:lastModifiedBy>Sandra Middleton</cp:lastModifiedBy>
  <cp:revision>2</cp:revision>
  <dcterms:created xsi:type="dcterms:W3CDTF">2019-06-01T17:55:00Z</dcterms:created>
  <dcterms:modified xsi:type="dcterms:W3CDTF">2019-06-01T18:51:00Z</dcterms:modified>
</cp:coreProperties>
</file>